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274"/>
        <w:gridCol w:w="3679"/>
        <w:gridCol w:w="1134"/>
        <w:gridCol w:w="2977"/>
      </w:tblGrid>
      <w:tr w:rsidR="00B95E97" w:rsidRPr="006B0E87" w14:paraId="4B89B3A1" w14:textId="77777777">
        <w:trPr>
          <w:trHeight w:hRule="exact" w:val="320"/>
        </w:trPr>
        <w:tc>
          <w:tcPr>
            <w:tcW w:w="7247" w:type="dxa"/>
            <w:gridSpan w:val="4"/>
          </w:tcPr>
          <w:bookmarkStart w:id="0" w:name="Text35"/>
          <w:p w14:paraId="268F26E6" w14:textId="77777777" w:rsidR="00B95E97" w:rsidRPr="001A7E14" w:rsidRDefault="002B0BD5" w:rsidP="00661CED">
            <w:pPr>
              <w:rPr>
                <w:rFonts w:ascii="Arial" w:hAnsi="Arial" w:cs="Arial"/>
                <w:lang w:val="de-CH"/>
              </w:rPr>
            </w:pPr>
            <w:r w:rsidRPr="001A7E14">
              <w:rPr>
                <w:rFonts w:ascii="Arial" w:hAnsi="Arial" w:cs="Arial"/>
                <w:lang w:val="de-CH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Simplex AG - Bernstrasse 223 - CH-3052 Zollikofen"/>
                    <w:maxLength w:val="50"/>
                  </w:textInput>
                </w:ffData>
              </w:fldChar>
            </w:r>
            <w:r w:rsidRPr="001A7E14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lang w:val="de-CH"/>
              </w:rPr>
            </w:r>
            <w:r w:rsidRPr="001A7E14">
              <w:rPr>
                <w:rFonts w:ascii="Arial" w:hAnsi="Arial" w:cs="Arial"/>
                <w:lang w:val="de-CH"/>
              </w:rPr>
              <w:fldChar w:fldCharType="separate"/>
            </w:r>
            <w:bookmarkStart w:id="1" w:name="_GoBack"/>
            <w:r w:rsidRPr="001A7E14">
              <w:rPr>
                <w:rFonts w:ascii="Arial" w:hAnsi="Arial" w:cs="Arial"/>
                <w:noProof/>
                <w:lang w:val="de-CH"/>
              </w:rPr>
              <w:t>Simplex AG - Bernstrasse 223 - CH-3052 Zollikofen</w:t>
            </w:r>
            <w:bookmarkEnd w:id="1"/>
            <w:r w:rsidRPr="001A7E14">
              <w:rPr>
                <w:rFonts w:ascii="Arial" w:hAnsi="Arial" w:cs="Arial"/>
                <w:lang w:val="de-CH"/>
              </w:rPr>
              <w:fldChar w:fldCharType="end"/>
            </w:r>
            <w:bookmarkEnd w:id="0"/>
          </w:p>
        </w:tc>
        <w:bookmarkStart w:id="2" w:name="Text36"/>
        <w:tc>
          <w:tcPr>
            <w:tcW w:w="2977" w:type="dxa"/>
          </w:tcPr>
          <w:p w14:paraId="5CD3FC7A" w14:textId="77777777" w:rsidR="00B95E97" w:rsidRPr="001A7E14" w:rsidRDefault="002B0BD5" w:rsidP="00661CED">
            <w:pPr>
              <w:jc w:val="right"/>
              <w:rPr>
                <w:rFonts w:ascii="Arial" w:hAnsi="Arial" w:cs="Arial"/>
                <w:lang w:val="de-CH"/>
              </w:rPr>
            </w:pPr>
            <w:r w:rsidRPr="001A7E14">
              <w:rPr>
                <w:rFonts w:ascii="Arial" w:hAnsi="Arial" w:cs="Arial"/>
                <w:lang w:val="de-CH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Tel: 031 910 33 33"/>
                    <w:maxLength w:val="23"/>
                  </w:textInput>
                </w:ffData>
              </w:fldChar>
            </w:r>
            <w:r w:rsidRPr="001A7E14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lang w:val="de-CH"/>
              </w:rPr>
            </w:r>
            <w:r w:rsidRPr="001A7E14">
              <w:rPr>
                <w:rFonts w:ascii="Arial" w:hAnsi="Arial" w:cs="Arial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lang w:val="de-CH"/>
              </w:rPr>
              <w:t>Tel: 031 910 33 33</w:t>
            </w:r>
            <w:r w:rsidRPr="001A7E14">
              <w:rPr>
                <w:rFonts w:ascii="Arial" w:hAnsi="Arial" w:cs="Arial"/>
                <w:lang w:val="de-CH"/>
              </w:rPr>
              <w:fldChar w:fldCharType="end"/>
            </w:r>
            <w:bookmarkEnd w:id="2"/>
          </w:p>
        </w:tc>
      </w:tr>
      <w:tr w:rsidR="009B4BA7" w:rsidRPr="006B0E87" w14:paraId="324F14C9" w14:textId="77777777">
        <w:trPr>
          <w:trHeight w:hRule="exact" w:val="1386"/>
        </w:trPr>
        <w:tc>
          <w:tcPr>
            <w:tcW w:w="160" w:type="dxa"/>
            <w:vMerge w:val="restart"/>
          </w:tcPr>
          <w:p w14:paraId="7CBD031F" w14:textId="77777777" w:rsidR="009B4BA7" w:rsidRPr="006B0E87" w:rsidRDefault="009B4BA7" w:rsidP="00661CED">
            <w:pPr>
              <w:rPr>
                <w:rFonts w:ascii="Roman 12cpi" w:hAnsi="Roman 12cpi"/>
                <w:lang w:val="de-CH"/>
              </w:rPr>
            </w:pPr>
          </w:p>
        </w:tc>
        <w:tc>
          <w:tcPr>
            <w:tcW w:w="5953" w:type="dxa"/>
            <w:gridSpan w:val="2"/>
            <w:vMerge w:val="restart"/>
          </w:tcPr>
          <w:p w14:paraId="7A2DC215" w14:textId="77777777" w:rsidR="00E51052" w:rsidRDefault="00386F06" w:rsidP="00661CED">
            <w:pPr>
              <w:rPr>
                <w:lang w:val="de-CH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7EEA93D3" wp14:editId="0835F4ED">
                  <wp:extent cx="1346200" cy="876300"/>
                  <wp:effectExtent l="0" t="0" r="6350" b="0"/>
                  <wp:docPr id="1" name="Bild 1" descr="PC4_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C4_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7B895A" w14:textId="77777777" w:rsidR="009B4BA7" w:rsidRPr="006B0E87" w:rsidRDefault="009B4BA7" w:rsidP="00661CED">
            <w:pPr>
              <w:rPr>
                <w:lang w:val="de-CH"/>
              </w:rPr>
            </w:pPr>
          </w:p>
        </w:tc>
        <w:tc>
          <w:tcPr>
            <w:tcW w:w="4111" w:type="dxa"/>
            <w:gridSpan w:val="2"/>
          </w:tcPr>
          <w:p w14:paraId="465126EC" w14:textId="77777777" w:rsidR="009B4BA7" w:rsidRPr="006B0E87" w:rsidRDefault="009B4BA7" w:rsidP="00661CED">
            <w:pPr>
              <w:jc w:val="right"/>
              <w:rPr>
                <w:lang w:val="de-CH"/>
              </w:rPr>
            </w:pPr>
          </w:p>
        </w:tc>
      </w:tr>
      <w:tr w:rsidR="009B4BA7" w:rsidRPr="006B0E87" w14:paraId="0380C89F" w14:textId="77777777">
        <w:trPr>
          <w:trHeight w:hRule="exact" w:val="320"/>
        </w:trPr>
        <w:tc>
          <w:tcPr>
            <w:tcW w:w="160" w:type="dxa"/>
            <w:vMerge/>
          </w:tcPr>
          <w:p w14:paraId="1EDD2FD3" w14:textId="77777777" w:rsidR="009B4BA7" w:rsidRPr="006B0E87" w:rsidRDefault="009B4BA7" w:rsidP="00661CED">
            <w:pPr>
              <w:rPr>
                <w:lang w:val="de-CH"/>
              </w:rPr>
            </w:pPr>
          </w:p>
        </w:tc>
        <w:tc>
          <w:tcPr>
            <w:tcW w:w="5953" w:type="dxa"/>
            <w:gridSpan w:val="2"/>
            <w:vMerge/>
          </w:tcPr>
          <w:p w14:paraId="26806C19" w14:textId="77777777" w:rsidR="009B4BA7" w:rsidRPr="006B0E87" w:rsidRDefault="009B4BA7" w:rsidP="00661CED">
            <w:pPr>
              <w:rPr>
                <w:b/>
                <w:sz w:val="32"/>
                <w:lang w:val="de-CH"/>
              </w:rPr>
            </w:pPr>
          </w:p>
        </w:tc>
        <w:tc>
          <w:tcPr>
            <w:tcW w:w="4111" w:type="dxa"/>
            <w:gridSpan w:val="2"/>
          </w:tcPr>
          <w:p w14:paraId="27BFC8A2" w14:textId="77777777" w:rsidR="009B4BA7" w:rsidRPr="006B0E87" w:rsidRDefault="009B4BA7" w:rsidP="00661CED">
            <w:pPr>
              <w:rPr>
                <w:b/>
                <w:sz w:val="32"/>
                <w:lang w:val="de-CH"/>
              </w:rPr>
            </w:pPr>
            <w:bookmarkStart w:id="3" w:name="Adrfeldlinks"/>
            <w:bookmarkEnd w:id="3"/>
          </w:p>
        </w:tc>
      </w:tr>
      <w:tr w:rsidR="009B4BA7" w:rsidRPr="006B0E87" w14:paraId="4D3686E8" w14:textId="77777777">
        <w:trPr>
          <w:trHeight w:hRule="exact" w:val="320"/>
        </w:trPr>
        <w:tc>
          <w:tcPr>
            <w:tcW w:w="160" w:type="dxa"/>
            <w:vMerge/>
          </w:tcPr>
          <w:p w14:paraId="7E9D2019" w14:textId="77777777" w:rsidR="009B4BA7" w:rsidRPr="006B0E87" w:rsidRDefault="009B4BA7" w:rsidP="00661CED">
            <w:pPr>
              <w:rPr>
                <w:lang w:val="de-CH"/>
              </w:rPr>
            </w:pPr>
          </w:p>
        </w:tc>
        <w:tc>
          <w:tcPr>
            <w:tcW w:w="5953" w:type="dxa"/>
            <w:gridSpan w:val="2"/>
            <w:vMerge/>
          </w:tcPr>
          <w:p w14:paraId="6CE562F4" w14:textId="77777777" w:rsidR="009B4BA7" w:rsidRPr="006B0E87" w:rsidRDefault="009B4BA7" w:rsidP="00661CED">
            <w:pPr>
              <w:rPr>
                <w:b/>
                <w:sz w:val="32"/>
                <w:lang w:val="de-CH"/>
              </w:rPr>
            </w:pPr>
          </w:p>
        </w:tc>
        <w:bookmarkStart w:id="4" w:name="Text23"/>
        <w:tc>
          <w:tcPr>
            <w:tcW w:w="4111" w:type="dxa"/>
            <w:gridSpan w:val="2"/>
          </w:tcPr>
          <w:p w14:paraId="37121EDB" w14:textId="77777777" w:rsidR="009B4BA7" w:rsidRPr="001A7E14" w:rsidRDefault="00CA2C62" w:rsidP="00661CED">
            <w:pPr>
              <w:rPr>
                <w:rFonts w:ascii="Arial" w:hAnsi="Arial" w:cs="Arial"/>
                <w:b/>
                <w:sz w:val="28"/>
                <w:lang w:val="de-CH"/>
              </w:rPr>
            </w:pPr>
            <w:r w:rsidRPr="001A7E14">
              <w:rPr>
                <w:rFonts w:ascii="Arial" w:hAnsi="Arial" w:cs="Arial"/>
                <w:b/>
                <w:sz w:val="28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Anschrift"/>
                    <w:maxLength w:val="30"/>
                  </w:textInput>
                </w:ffData>
              </w:fldChar>
            </w:r>
            <w:r w:rsidRPr="001A7E14">
              <w:rPr>
                <w:rFonts w:ascii="Arial" w:hAnsi="Arial" w:cs="Arial"/>
                <w:b/>
                <w:sz w:val="28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b/>
                <w:sz w:val="28"/>
                <w:lang w:val="de-CH"/>
              </w:rPr>
            </w:r>
            <w:r w:rsidRPr="001A7E14">
              <w:rPr>
                <w:rFonts w:ascii="Arial" w:hAnsi="Arial" w:cs="Arial"/>
                <w:b/>
                <w:sz w:val="28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b/>
                <w:noProof/>
                <w:sz w:val="28"/>
                <w:lang w:val="de-CH"/>
              </w:rPr>
              <w:t>Anschrift</w:t>
            </w:r>
            <w:r w:rsidRPr="001A7E14">
              <w:rPr>
                <w:rFonts w:ascii="Arial" w:hAnsi="Arial" w:cs="Arial"/>
                <w:b/>
                <w:sz w:val="28"/>
                <w:lang w:val="de-CH"/>
              </w:rPr>
              <w:fldChar w:fldCharType="end"/>
            </w:r>
            <w:bookmarkEnd w:id="4"/>
          </w:p>
        </w:tc>
      </w:tr>
      <w:tr w:rsidR="009B4BA7" w:rsidRPr="006B0E87" w14:paraId="6E2B454F" w14:textId="77777777">
        <w:trPr>
          <w:trHeight w:hRule="exact" w:val="320"/>
        </w:trPr>
        <w:tc>
          <w:tcPr>
            <w:tcW w:w="160" w:type="dxa"/>
            <w:vMerge/>
          </w:tcPr>
          <w:p w14:paraId="3FE259D5" w14:textId="77777777" w:rsidR="009B4BA7" w:rsidRPr="006B0E87" w:rsidRDefault="009B4BA7" w:rsidP="00661CED">
            <w:pPr>
              <w:rPr>
                <w:lang w:val="de-CH"/>
              </w:rPr>
            </w:pPr>
          </w:p>
        </w:tc>
        <w:tc>
          <w:tcPr>
            <w:tcW w:w="5953" w:type="dxa"/>
            <w:gridSpan w:val="2"/>
            <w:vMerge/>
          </w:tcPr>
          <w:p w14:paraId="699D1B44" w14:textId="77777777" w:rsidR="009B4BA7" w:rsidRPr="006B0E87" w:rsidRDefault="009B4BA7" w:rsidP="00661CED">
            <w:pPr>
              <w:rPr>
                <w:b/>
                <w:sz w:val="32"/>
                <w:lang w:val="de-CH"/>
              </w:rPr>
            </w:pPr>
          </w:p>
        </w:tc>
        <w:bookmarkStart w:id="5" w:name="Text24"/>
        <w:tc>
          <w:tcPr>
            <w:tcW w:w="4111" w:type="dxa"/>
            <w:gridSpan w:val="2"/>
          </w:tcPr>
          <w:p w14:paraId="4B2BE634" w14:textId="77777777" w:rsidR="009B4BA7" w:rsidRPr="001A7E14" w:rsidRDefault="009B4BA7" w:rsidP="00661CED">
            <w:pPr>
              <w:rPr>
                <w:rFonts w:ascii="Arial" w:hAnsi="Arial" w:cs="Arial"/>
                <w:b/>
                <w:sz w:val="28"/>
                <w:lang w:val="de-CH"/>
              </w:rPr>
            </w:pPr>
            <w:r w:rsidRPr="001A7E14">
              <w:rPr>
                <w:rFonts w:ascii="Arial" w:hAnsi="Arial" w:cs="Arial"/>
                <w:b/>
                <w:sz w:val="28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Name"/>
                    <w:maxLength w:val="30"/>
                  </w:textInput>
                </w:ffData>
              </w:fldChar>
            </w:r>
            <w:r w:rsidRPr="001A7E14">
              <w:rPr>
                <w:rFonts w:ascii="Arial" w:hAnsi="Arial" w:cs="Arial"/>
                <w:b/>
                <w:sz w:val="28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b/>
                <w:sz w:val="28"/>
                <w:lang w:val="de-CH"/>
              </w:rPr>
            </w:r>
            <w:r w:rsidRPr="001A7E14">
              <w:rPr>
                <w:rFonts w:ascii="Arial" w:hAnsi="Arial" w:cs="Arial"/>
                <w:b/>
                <w:sz w:val="28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b/>
                <w:noProof/>
                <w:sz w:val="28"/>
                <w:lang w:val="de-CH"/>
              </w:rPr>
              <w:t>Name</w:t>
            </w:r>
            <w:r w:rsidRPr="001A7E14">
              <w:rPr>
                <w:rFonts w:ascii="Arial" w:hAnsi="Arial" w:cs="Arial"/>
                <w:b/>
                <w:sz w:val="28"/>
                <w:lang w:val="de-CH"/>
              </w:rPr>
              <w:fldChar w:fldCharType="end"/>
            </w:r>
            <w:bookmarkEnd w:id="5"/>
          </w:p>
        </w:tc>
      </w:tr>
      <w:tr w:rsidR="00B95E97" w:rsidRPr="006B0E87" w14:paraId="02BBC349" w14:textId="77777777">
        <w:trPr>
          <w:trHeight w:hRule="exact" w:val="320"/>
        </w:trPr>
        <w:tc>
          <w:tcPr>
            <w:tcW w:w="6113" w:type="dxa"/>
            <w:gridSpan w:val="3"/>
          </w:tcPr>
          <w:p w14:paraId="0D0EE189" w14:textId="77777777" w:rsidR="00B95E97" w:rsidRPr="006B0E87" w:rsidRDefault="00B95E97" w:rsidP="00661CED">
            <w:pPr>
              <w:rPr>
                <w:b/>
                <w:sz w:val="32"/>
                <w:lang w:val="de-CH"/>
              </w:rPr>
            </w:pPr>
          </w:p>
        </w:tc>
        <w:bookmarkStart w:id="6" w:name="Text25"/>
        <w:tc>
          <w:tcPr>
            <w:tcW w:w="4111" w:type="dxa"/>
            <w:gridSpan w:val="2"/>
          </w:tcPr>
          <w:p w14:paraId="0EEF05BC" w14:textId="77777777" w:rsidR="00B95E97" w:rsidRPr="001A7E14" w:rsidRDefault="00B95E97" w:rsidP="00661CED">
            <w:pPr>
              <w:rPr>
                <w:rFonts w:ascii="Arial" w:hAnsi="Arial" w:cs="Arial"/>
                <w:b/>
                <w:sz w:val="28"/>
                <w:lang w:val="de-CH"/>
              </w:rPr>
            </w:pPr>
            <w:r w:rsidRPr="001A7E14">
              <w:rPr>
                <w:rFonts w:ascii="Arial" w:hAnsi="Arial" w:cs="Arial"/>
                <w:b/>
                <w:sz w:val="28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Strasse"/>
                    <w:maxLength w:val="28"/>
                  </w:textInput>
                </w:ffData>
              </w:fldChar>
            </w:r>
            <w:r w:rsidRPr="001A7E14">
              <w:rPr>
                <w:rFonts w:ascii="Arial" w:hAnsi="Arial" w:cs="Arial"/>
                <w:b/>
                <w:sz w:val="28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b/>
                <w:sz w:val="28"/>
                <w:lang w:val="de-CH"/>
              </w:rPr>
            </w:r>
            <w:r w:rsidRPr="001A7E14">
              <w:rPr>
                <w:rFonts w:ascii="Arial" w:hAnsi="Arial" w:cs="Arial"/>
                <w:b/>
                <w:sz w:val="28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b/>
                <w:noProof/>
                <w:sz w:val="28"/>
                <w:lang w:val="de-CH"/>
              </w:rPr>
              <w:t>Strasse</w:t>
            </w:r>
            <w:r w:rsidRPr="001A7E14">
              <w:rPr>
                <w:rFonts w:ascii="Arial" w:hAnsi="Arial" w:cs="Arial"/>
                <w:b/>
                <w:sz w:val="28"/>
                <w:lang w:val="de-CH"/>
              </w:rPr>
              <w:fldChar w:fldCharType="end"/>
            </w:r>
            <w:bookmarkEnd w:id="6"/>
          </w:p>
        </w:tc>
      </w:tr>
      <w:bookmarkStart w:id="7" w:name="Text41"/>
      <w:tr w:rsidR="00B95E97" w:rsidRPr="006B0E87" w14:paraId="54146EA8" w14:textId="77777777">
        <w:trPr>
          <w:trHeight w:hRule="exact" w:val="320"/>
        </w:trPr>
        <w:tc>
          <w:tcPr>
            <w:tcW w:w="2434" w:type="dxa"/>
            <w:gridSpan w:val="2"/>
          </w:tcPr>
          <w:p w14:paraId="783F6DA8" w14:textId="77777777" w:rsidR="00B95E97" w:rsidRPr="001A7E14" w:rsidRDefault="00193F90" w:rsidP="00661CED">
            <w:pPr>
              <w:rPr>
                <w:rFonts w:ascii="Arial" w:hAnsi="Arial" w:cs="Arial"/>
                <w:b/>
                <w:lang w:val="de-CH"/>
              </w:rPr>
            </w:pPr>
            <w:r w:rsidRPr="001A7E14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Rechnung-Nr.: "/>
                    <w:maxLength w:val="18"/>
                  </w:textInput>
                </w:ffData>
              </w:fldChar>
            </w:r>
            <w:r w:rsidRPr="001A7E14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b/>
                <w:lang w:val="de-CH"/>
              </w:rPr>
            </w:r>
            <w:r w:rsidRPr="001A7E14">
              <w:rPr>
                <w:rFonts w:ascii="Arial" w:hAnsi="Arial" w:cs="Arial"/>
                <w:b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b/>
                <w:noProof/>
                <w:lang w:val="de-CH"/>
              </w:rPr>
              <w:t xml:space="preserve">Rechnung-Nr.: </w:t>
            </w:r>
            <w:r w:rsidRPr="001A7E14">
              <w:rPr>
                <w:rFonts w:ascii="Arial" w:hAnsi="Arial" w:cs="Arial"/>
                <w:b/>
                <w:lang w:val="de-CH"/>
              </w:rPr>
              <w:fldChar w:fldCharType="end"/>
            </w:r>
            <w:bookmarkEnd w:id="7"/>
          </w:p>
        </w:tc>
        <w:bookmarkStart w:id="8" w:name="RefNr"/>
        <w:bookmarkStart w:id="9" w:name="Text34"/>
        <w:bookmarkEnd w:id="8"/>
        <w:tc>
          <w:tcPr>
            <w:tcW w:w="3679" w:type="dxa"/>
          </w:tcPr>
          <w:p w14:paraId="345EB155" w14:textId="77777777" w:rsidR="00B95E97" w:rsidRPr="001A7E14" w:rsidRDefault="00CA2C62" w:rsidP="00661CED">
            <w:pPr>
              <w:rPr>
                <w:rFonts w:ascii="Arial" w:hAnsi="Arial" w:cs="Arial"/>
                <w:lang w:val="de-CH"/>
              </w:rPr>
            </w:pPr>
            <w:r w:rsidRPr="001A7E14">
              <w:rPr>
                <w:rFonts w:ascii="Arial" w:hAnsi="Arial" w:cs="Arial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10/1256985215"/>
                    <w:maxLength w:val="30"/>
                  </w:textInput>
                </w:ffData>
              </w:fldChar>
            </w:r>
            <w:r w:rsidRPr="001A7E14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lang w:val="de-CH"/>
              </w:rPr>
            </w:r>
            <w:r w:rsidRPr="001A7E14">
              <w:rPr>
                <w:rFonts w:ascii="Arial" w:hAnsi="Arial" w:cs="Arial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lang w:val="de-CH"/>
              </w:rPr>
              <w:t>10/1256985215</w:t>
            </w:r>
            <w:r w:rsidRPr="001A7E14">
              <w:rPr>
                <w:rFonts w:ascii="Arial" w:hAnsi="Arial" w:cs="Arial"/>
                <w:lang w:val="de-CH"/>
              </w:rPr>
              <w:fldChar w:fldCharType="end"/>
            </w:r>
            <w:bookmarkEnd w:id="9"/>
          </w:p>
        </w:tc>
        <w:bookmarkStart w:id="10" w:name="Text26"/>
        <w:tc>
          <w:tcPr>
            <w:tcW w:w="4111" w:type="dxa"/>
            <w:gridSpan w:val="2"/>
          </w:tcPr>
          <w:p w14:paraId="2FC5D8A1" w14:textId="77777777" w:rsidR="00B95E97" w:rsidRPr="001A7E14" w:rsidRDefault="00B95E97" w:rsidP="00661CED">
            <w:pPr>
              <w:rPr>
                <w:rFonts w:ascii="Arial" w:hAnsi="Arial" w:cs="Arial"/>
                <w:b/>
                <w:sz w:val="28"/>
                <w:lang w:val="de-CH"/>
              </w:rPr>
            </w:pPr>
            <w:r w:rsidRPr="001A7E14">
              <w:rPr>
                <w:rFonts w:ascii="Arial" w:hAnsi="Arial" w:cs="Arial"/>
                <w:b/>
                <w:sz w:val="28"/>
                <w:lang w:val="de-CH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PLZ Ort"/>
                    <w:maxLength w:val="30"/>
                  </w:textInput>
                </w:ffData>
              </w:fldChar>
            </w:r>
            <w:r w:rsidRPr="001A7E14">
              <w:rPr>
                <w:rFonts w:ascii="Arial" w:hAnsi="Arial" w:cs="Arial"/>
                <w:b/>
                <w:sz w:val="28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b/>
                <w:sz w:val="28"/>
                <w:lang w:val="de-CH"/>
              </w:rPr>
            </w:r>
            <w:r w:rsidRPr="001A7E14">
              <w:rPr>
                <w:rFonts w:ascii="Arial" w:hAnsi="Arial" w:cs="Arial"/>
                <w:b/>
                <w:sz w:val="28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b/>
                <w:noProof/>
                <w:sz w:val="28"/>
                <w:lang w:val="de-CH"/>
              </w:rPr>
              <w:t>PLZ Ort</w:t>
            </w:r>
            <w:r w:rsidRPr="001A7E14">
              <w:rPr>
                <w:rFonts w:ascii="Arial" w:hAnsi="Arial" w:cs="Arial"/>
                <w:b/>
                <w:sz w:val="28"/>
                <w:lang w:val="de-CH"/>
              </w:rPr>
              <w:fldChar w:fldCharType="end"/>
            </w:r>
            <w:bookmarkEnd w:id="10"/>
          </w:p>
        </w:tc>
      </w:tr>
      <w:tr w:rsidR="00B95E97" w:rsidRPr="006B0E87" w14:paraId="0EBC3833" w14:textId="77777777">
        <w:tc>
          <w:tcPr>
            <w:tcW w:w="2434" w:type="dxa"/>
            <w:gridSpan w:val="2"/>
          </w:tcPr>
          <w:p w14:paraId="2EE5F887" w14:textId="77777777" w:rsidR="00B95E97" w:rsidRPr="001A7E14" w:rsidRDefault="00B95E97" w:rsidP="00661CED">
            <w:pPr>
              <w:rPr>
                <w:rFonts w:ascii="Arial" w:hAnsi="Arial" w:cs="Arial"/>
                <w:b/>
                <w:lang w:val="de-CH"/>
              </w:rPr>
            </w:pPr>
            <w:r w:rsidRPr="001A7E14">
              <w:rPr>
                <w:rFonts w:ascii="Arial" w:hAnsi="Arial" w:cs="Arial"/>
                <w:b/>
                <w:lang w:val="de-CH"/>
              </w:rPr>
              <w:t xml:space="preserve">Mehrwertsteuer- </w:t>
            </w:r>
            <w:r w:rsidR="00193F90" w:rsidRPr="001A7E14">
              <w:rPr>
                <w:rFonts w:ascii="Arial" w:hAnsi="Arial" w:cs="Arial"/>
                <w:b/>
                <w:lang w:val="de-CH"/>
              </w:rPr>
              <w:t>Nr.</w:t>
            </w:r>
            <w:r w:rsidR="002B0BD5" w:rsidRPr="001A7E14">
              <w:rPr>
                <w:rFonts w:ascii="Arial" w:hAnsi="Arial" w:cs="Arial"/>
                <w:b/>
                <w:lang w:val="de-CH"/>
              </w:rPr>
              <w:t>:</w:t>
            </w:r>
          </w:p>
        </w:tc>
        <w:bookmarkStart w:id="11" w:name="Text27"/>
        <w:tc>
          <w:tcPr>
            <w:tcW w:w="3679" w:type="dxa"/>
          </w:tcPr>
          <w:p w14:paraId="477C102F" w14:textId="77777777" w:rsidR="00B95E97" w:rsidRPr="001A7E14" w:rsidRDefault="00193F90" w:rsidP="00661CED">
            <w:pPr>
              <w:rPr>
                <w:rFonts w:ascii="Arial" w:hAnsi="Arial" w:cs="Arial"/>
                <w:lang w:val="de-CH"/>
              </w:rPr>
            </w:pPr>
            <w:r w:rsidRPr="001A7E14">
              <w:rPr>
                <w:rFonts w:ascii="Arial" w:hAnsi="Arial" w:cs="Arial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XXX XXX"/>
                    <w:maxLength w:val="25"/>
                  </w:textInput>
                </w:ffData>
              </w:fldChar>
            </w:r>
            <w:r w:rsidRPr="001A7E14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lang w:val="de-CH"/>
              </w:rPr>
            </w:r>
            <w:r w:rsidRPr="001A7E14">
              <w:rPr>
                <w:rFonts w:ascii="Arial" w:hAnsi="Arial" w:cs="Arial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lang w:val="de-CH"/>
              </w:rPr>
              <w:t>XXX XXX</w:t>
            </w:r>
            <w:r w:rsidRPr="001A7E14">
              <w:rPr>
                <w:rFonts w:ascii="Arial" w:hAnsi="Arial" w:cs="Arial"/>
                <w:lang w:val="de-CH"/>
              </w:rPr>
              <w:fldChar w:fldCharType="end"/>
            </w:r>
            <w:bookmarkEnd w:id="11"/>
          </w:p>
        </w:tc>
        <w:tc>
          <w:tcPr>
            <w:tcW w:w="4111" w:type="dxa"/>
            <w:gridSpan w:val="2"/>
          </w:tcPr>
          <w:p w14:paraId="7D85BD4D" w14:textId="77777777" w:rsidR="00B95E97" w:rsidRPr="006B0E87" w:rsidRDefault="00B95E97" w:rsidP="00661CED">
            <w:pPr>
              <w:jc w:val="right"/>
              <w:rPr>
                <w:lang w:val="de-CH"/>
              </w:rPr>
            </w:pPr>
          </w:p>
        </w:tc>
      </w:tr>
      <w:tr w:rsidR="00B95E97" w:rsidRPr="006B0E87" w14:paraId="57622F90" w14:textId="77777777">
        <w:tc>
          <w:tcPr>
            <w:tcW w:w="2434" w:type="dxa"/>
            <w:gridSpan w:val="2"/>
          </w:tcPr>
          <w:p w14:paraId="65C4AE81" w14:textId="77777777" w:rsidR="00B95E97" w:rsidRPr="001A7E14" w:rsidRDefault="00B95E97" w:rsidP="00661CED">
            <w:pPr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3679" w:type="dxa"/>
          </w:tcPr>
          <w:p w14:paraId="45676A9F" w14:textId="77777777" w:rsidR="00B95E97" w:rsidRDefault="00B95E97" w:rsidP="00661CED">
            <w:pPr>
              <w:rPr>
                <w:lang w:val="de-CH"/>
              </w:rPr>
            </w:pPr>
          </w:p>
        </w:tc>
        <w:tc>
          <w:tcPr>
            <w:tcW w:w="4111" w:type="dxa"/>
            <w:gridSpan w:val="2"/>
          </w:tcPr>
          <w:p w14:paraId="2B7234D9" w14:textId="77777777" w:rsidR="00B95E97" w:rsidRPr="006B0E87" w:rsidRDefault="00B95E97" w:rsidP="00661CED">
            <w:pPr>
              <w:jc w:val="right"/>
              <w:rPr>
                <w:lang w:val="de-CH"/>
              </w:rPr>
            </w:pPr>
          </w:p>
        </w:tc>
      </w:tr>
      <w:tr w:rsidR="00B95E97" w:rsidRPr="006B0E87" w14:paraId="3F6467CD" w14:textId="77777777">
        <w:trPr>
          <w:trHeight w:val="272"/>
        </w:trPr>
        <w:tc>
          <w:tcPr>
            <w:tcW w:w="10224" w:type="dxa"/>
            <w:gridSpan w:val="5"/>
          </w:tcPr>
          <w:p w14:paraId="6CC79322" w14:textId="77777777" w:rsidR="00B95E97" w:rsidRPr="001A7E14" w:rsidRDefault="002B0BD5" w:rsidP="00661CED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bookmarkStart w:id="12" w:name="RText"/>
            <w:bookmarkStart w:id="13" w:name="Datumpos"/>
            <w:bookmarkEnd w:id="12"/>
            <w:bookmarkEnd w:id="13"/>
            <w:r w:rsidRPr="001A7E14">
              <w:rPr>
                <w:rFonts w:ascii="Arial" w:hAnsi="Arial" w:cs="Arial"/>
                <w:b/>
                <w:sz w:val="24"/>
                <w:szCs w:val="24"/>
                <w:lang w:val="de-CH"/>
              </w:rPr>
              <w:t>RECHNUNG</w:t>
            </w:r>
          </w:p>
        </w:tc>
      </w:tr>
      <w:tr w:rsidR="00B95E97" w:rsidRPr="006B0E87" w14:paraId="31AF29C5" w14:textId="77777777">
        <w:trPr>
          <w:trHeight w:val="246"/>
        </w:trPr>
        <w:tc>
          <w:tcPr>
            <w:tcW w:w="10224" w:type="dxa"/>
            <w:gridSpan w:val="5"/>
          </w:tcPr>
          <w:p w14:paraId="09EF0568" w14:textId="77777777" w:rsidR="00B95E97" w:rsidRPr="006B0E87" w:rsidRDefault="00B95E97" w:rsidP="00661CED">
            <w:pPr>
              <w:rPr>
                <w:lang w:val="de-CH"/>
              </w:rPr>
            </w:pPr>
          </w:p>
        </w:tc>
      </w:tr>
    </w:tbl>
    <w:p w14:paraId="27E22CE1" w14:textId="77777777" w:rsidR="00661CED" w:rsidRPr="004D6586" w:rsidRDefault="00661CED" w:rsidP="00661CED">
      <w:pPr>
        <w:rPr>
          <w:b/>
          <w:sz w:val="24"/>
          <w:szCs w:val="24"/>
          <w:lang w:val="de-CH"/>
        </w:rPr>
      </w:pPr>
    </w:p>
    <w:tbl>
      <w:tblPr>
        <w:tblW w:w="104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6073"/>
        <w:gridCol w:w="1559"/>
        <w:gridCol w:w="1728"/>
      </w:tblGrid>
      <w:tr w:rsidR="003261E0" w:rsidRPr="004D6586" w14:paraId="0D53AFAB" w14:textId="77777777" w:rsidTr="008D284B">
        <w:trPr>
          <w:trHeight w:val="581"/>
        </w:trPr>
        <w:tc>
          <w:tcPr>
            <w:tcW w:w="1080" w:type="dxa"/>
          </w:tcPr>
          <w:p w14:paraId="2AE08410" w14:textId="77777777" w:rsidR="003261E0" w:rsidRPr="004D6586" w:rsidRDefault="003261E0" w:rsidP="00661CED">
            <w:pPr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bookmarkStart w:id="14" w:name="tab"/>
            <w:bookmarkEnd w:id="14"/>
            <w:r w:rsidRPr="004D6586">
              <w:rPr>
                <w:rFonts w:ascii="Arial" w:hAnsi="Arial" w:cs="Arial"/>
                <w:b/>
                <w:sz w:val="24"/>
                <w:szCs w:val="24"/>
                <w:lang w:val="de-CH"/>
              </w:rPr>
              <w:t>Menge</w:t>
            </w:r>
          </w:p>
        </w:tc>
        <w:tc>
          <w:tcPr>
            <w:tcW w:w="6073" w:type="dxa"/>
          </w:tcPr>
          <w:p w14:paraId="023728DE" w14:textId="77777777" w:rsidR="003261E0" w:rsidRPr="004D6586" w:rsidRDefault="003261E0" w:rsidP="00661CED">
            <w:pPr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4D6586">
              <w:rPr>
                <w:rFonts w:ascii="Arial" w:hAnsi="Arial" w:cs="Arial"/>
                <w:b/>
                <w:sz w:val="24"/>
                <w:szCs w:val="24"/>
                <w:lang w:val="de-CH"/>
              </w:rPr>
              <w:t>Position</w:t>
            </w:r>
            <w:r w:rsidR="00CD266D" w:rsidRPr="004D6586">
              <w:rPr>
                <w:rFonts w:ascii="Arial" w:hAnsi="Arial" w:cs="Arial"/>
                <w:b/>
                <w:sz w:val="24"/>
                <w:szCs w:val="24"/>
                <w:lang w:val="de-CH"/>
              </w:rPr>
              <w:t>/Artikelbeschreibung</w:t>
            </w:r>
          </w:p>
        </w:tc>
        <w:tc>
          <w:tcPr>
            <w:tcW w:w="1559" w:type="dxa"/>
          </w:tcPr>
          <w:p w14:paraId="192771F7" w14:textId="77777777" w:rsidR="003261E0" w:rsidRPr="004D6586" w:rsidRDefault="00BD1122" w:rsidP="00BD1122">
            <w:pPr>
              <w:tabs>
                <w:tab w:val="right" w:pos="917"/>
              </w:tabs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bookmarkStart w:id="15" w:name="Text38"/>
            <w:r w:rsidRPr="004D6586">
              <w:rPr>
                <w:rFonts w:ascii="Arial" w:hAnsi="Arial" w:cs="Arial"/>
                <w:b/>
                <w:sz w:val="24"/>
                <w:szCs w:val="24"/>
                <w:lang w:val="de-CH"/>
              </w:rPr>
              <w:t xml:space="preserve">   </w:t>
            </w:r>
            <w:r w:rsidRPr="004D6586">
              <w:rPr>
                <w:rFonts w:ascii="Arial" w:hAnsi="Arial" w:cs="Arial"/>
                <w:b/>
                <w:sz w:val="24"/>
                <w:szCs w:val="24"/>
                <w:lang w:val="de-CH"/>
              </w:rPr>
              <w:tab/>
            </w:r>
            <w:r w:rsidR="003261E0" w:rsidRPr="004D6586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E-Preis"/>
                    <w:maxLength w:val="13"/>
                  </w:textInput>
                </w:ffData>
              </w:fldChar>
            </w:r>
            <w:r w:rsidR="003261E0" w:rsidRPr="004D6586">
              <w:rPr>
                <w:rFonts w:ascii="Arial" w:hAnsi="Arial" w:cs="Arial"/>
                <w:b/>
                <w:sz w:val="24"/>
                <w:szCs w:val="24"/>
                <w:lang w:val="de-CH"/>
              </w:rPr>
              <w:instrText xml:space="preserve"> FORMTEXT </w:instrText>
            </w:r>
            <w:r w:rsidR="003261E0" w:rsidRPr="004D6586">
              <w:rPr>
                <w:rFonts w:ascii="Arial" w:hAnsi="Arial" w:cs="Arial"/>
                <w:b/>
                <w:sz w:val="24"/>
                <w:szCs w:val="24"/>
                <w:lang w:val="de-CH"/>
              </w:rPr>
            </w:r>
            <w:r w:rsidR="003261E0" w:rsidRPr="004D6586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separate"/>
            </w:r>
            <w:r w:rsidR="003261E0" w:rsidRPr="004D6586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E-Preis</w:t>
            </w:r>
            <w:r w:rsidR="003261E0" w:rsidRPr="004D6586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end"/>
            </w:r>
            <w:bookmarkEnd w:id="15"/>
          </w:p>
        </w:tc>
        <w:tc>
          <w:tcPr>
            <w:tcW w:w="1728" w:type="dxa"/>
          </w:tcPr>
          <w:p w14:paraId="194BD5BF" w14:textId="77777777" w:rsidR="003261E0" w:rsidRPr="004D6586" w:rsidRDefault="00BD1122" w:rsidP="00BD1122">
            <w:pPr>
              <w:tabs>
                <w:tab w:val="right" w:pos="1371"/>
              </w:tabs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4D6586">
              <w:rPr>
                <w:rFonts w:ascii="Arial" w:hAnsi="Arial" w:cs="Arial"/>
                <w:b/>
                <w:sz w:val="24"/>
                <w:szCs w:val="24"/>
                <w:lang w:val="de-CH"/>
              </w:rPr>
              <w:tab/>
            </w:r>
            <w:r w:rsidR="003261E0" w:rsidRPr="004D6586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Total CHF"/>
                    <w:maxLength w:val="13"/>
                  </w:textInput>
                </w:ffData>
              </w:fldChar>
            </w:r>
            <w:r w:rsidR="003261E0" w:rsidRPr="004D6586">
              <w:rPr>
                <w:rFonts w:ascii="Arial" w:hAnsi="Arial" w:cs="Arial"/>
                <w:b/>
                <w:sz w:val="24"/>
                <w:szCs w:val="24"/>
                <w:lang w:val="de-CH"/>
              </w:rPr>
              <w:instrText xml:space="preserve"> FORMTEXT </w:instrText>
            </w:r>
            <w:r w:rsidR="003261E0" w:rsidRPr="004D6586">
              <w:rPr>
                <w:rFonts w:ascii="Arial" w:hAnsi="Arial" w:cs="Arial"/>
                <w:b/>
                <w:sz w:val="24"/>
                <w:szCs w:val="24"/>
                <w:lang w:val="de-CH"/>
              </w:rPr>
            </w:r>
            <w:r w:rsidR="003261E0" w:rsidRPr="004D6586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separate"/>
            </w:r>
            <w:r w:rsidR="003261E0" w:rsidRPr="004D6586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Total CHF</w:t>
            </w:r>
            <w:r w:rsidR="003261E0" w:rsidRPr="004D6586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end"/>
            </w:r>
          </w:p>
        </w:tc>
      </w:tr>
      <w:tr w:rsidR="003261E0" w:rsidRPr="001A7E14" w14:paraId="32C721D8" w14:textId="77777777" w:rsidTr="003261E0">
        <w:tc>
          <w:tcPr>
            <w:tcW w:w="1080" w:type="dxa"/>
          </w:tcPr>
          <w:p w14:paraId="5E86FE33" w14:textId="77777777" w:rsidR="003261E0" w:rsidRPr="001A7E14" w:rsidRDefault="00CD0804" w:rsidP="00CD0804">
            <w:pPr>
              <w:tabs>
                <w:tab w:val="right" w:pos="665"/>
              </w:tabs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</w:r>
            <w:bookmarkStart w:id="16" w:name="menge1"/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menge1"/>
                  <w:enabled/>
                  <w:calcOnExit w:val="0"/>
                  <w:textInput>
                    <w:type w:val="number"/>
                    <w:default w:val="10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10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16"/>
          </w:p>
        </w:tc>
        <w:bookmarkStart w:id="17" w:name="Text29"/>
        <w:tc>
          <w:tcPr>
            <w:tcW w:w="6073" w:type="dxa"/>
          </w:tcPr>
          <w:p w14:paraId="7BD2C483" w14:textId="77777777" w:rsidR="003261E0" w:rsidRPr="001A7E14" w:rsidRDefault="00CD266D" w:rsidP="00661CE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Kopierpapier rot, 80gm² A4, Sch. à 500 Blatt"/>
                    <w:maxLength w:val="56"/>
                  </w:textInput>
                </w:ffData>
              </w:fldChar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Kopierpapier rot, 80gm² A4, Sch. à 500 Blatt</w:t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17"/>
            <w:r w:rsidR="003261E0" w:rsidRPr="001A7E14">
              <w:rPr>
                <w:rFonts w:ascii="Arial" w:hAnsi="Arial" w:cs="Arial"/>
                <w:sz w:val="20"/>
                <w:szCs w:val="20"/>
                <w:lang w:val="de-CH"/>
              </w:rPr>
              <w:t xml:space="preserve">  </w:t>
            </w:r>
          </w:p>
        </w:tc>
        <w:tc>
          <w:tcPr>
            <w:tcW w:w="1559" w:type="dxa"/>
          </w:tcPr>
          <w:p w14:paraId="5FC9DB8F" w14:textId="77777777" w:rsidR="003261E0" w:rsidRPr="001A7E14" w:rsidRDefault="00BD1122" w:rsidP="00BD1122">
            <w:pPr>
              <w:tabs>
                <w:tab w:val="right" w:pos="931"/>
              </w:tabs>
              <w:rPr>
                <w:rFonts w:ascii="Arial" w:hAnsi="Arial" w:cs="Arial"/>
                <w:lang w:val="de-CH"/>
              </w:rPr>
            </w:pPr>
            <w:bookmarkStart w:id="18" w:name="Text30"/>
            <w:r w:rsidRPr="001A7E14">
              <w:rPr>
                <w:rFonts w:ascii="Arial" w:hAnsi="Arial" w:cs="Arial"/>
                <w:lang w:val="de-CH"/>
              </w:rPr>
              <w:tab/>
            </w:r>
            <w:r w:rsidRPr="001A7E14">
              <w:rPr>
                <w:rFonts w:ascii="Arial" w:hAnsi="Arial" w:cs="Arial"/>
                <w:lang w:val="de-CH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9.95"/>
                    <w:maxLength w:val="10"/>
                    <w:format w:val="#'##0.00"/>
                  </w:textInput>
                </w:ffData>
              </w:fldChar>
            </w:r>
            <w:r w:rsidRPr="001A7E14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lang w:val="de-CH"/>
              </w:rPr>
            </w:r>
            <w:r w:rsidRPr="001A7E14">
              <w:rPr>
                <w:rFonts w:ascii="Arial" w:hAnsi="Arial" w:cs="Arial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lang w:val="de-CH"/>
              </w:rPr>
              <w:t>9.95</w:t>
            </w:r>
            <w:r w:rsidRPr="001A7E14">
              <w:rPr>
                <w:rFonts w:ascii="Arial" w:hAnsi="Arial" w:cs="Arial"/>
                <w:lang w:val="de-CH"/>
              </w:rPr>
              <w:fldChar w:fldCharType="end"/>
            </w:r>
            <w:bookmarkEnd w:id="18"/>
          </w:p>
        </w:tc>
        <w:tc>
          <w:tcPr>
            <w:tcW w:w="1728" w:type="dxa"/>
          </w:tcPr>
          <w:p w14:paraId="5DF8F475" w14:textId="77777777" w:rsidR="003261E0" w:rsidRPr="001A7E14" w:rsidRDefault="003261E0" w:rsidP="00BD1122">
            <w:pPr>
              <w:tabs>
                <w:tab w:val="right" w:pos="1371"/>
              </w:tabs>
              <w:rPr>
                <w:rFonts w:ascii="Arial" w:hAnsi="Arial" w:cs="Arial"/>
                <w:lang w:val="de-CH"/>
              </w:rPr>
            </w:pPr>
            <w:r w:rsidRPr="001A7E14">
              <w:rPr>
                <w:rFonts w:ascii="Arial" w:hAnsi="Arial" w:cs="Arial"/>
                <w:lang w:val="de-CH"/>
              </w:rPr>
              <w:tab/>
            </w:r>
            <w:bookmarkStart w:id="19" w:name="total1"/>
            <w:r w:rsidR="00CD0804">
              <w:rPr>
                <w:rFonts w:ascii="Arial" w:hAnsi="Arial" w:cs="Arial"/>
                <w:lang w:val="de-CH"/>
              </w:rPr>
              <w:fldChar w:fldCharType="begin">
                <w:ffData>
                  <w:name w:val="total1"/>
                  <w:enabled w:val="0"/>
                  <w:calcOnExit w:val="0"/>
                  <w:textInput>
                    <w:type w:val="calculated"/>
                    <w:default w:val="=Text30*menge1"/>
                    <w:maxLength w:val="10"/>
                    <w:format w:val="#'##0.00"/>
                  </w:textInput>
                </w:ffData>
              </w:fldChar>
            </w:r>
            <w:r w:rsidR="00CD0804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D0804">
              <w:rPr>
                <w:rFonts w:ascii="Arial" w:hAnsi="Arial" w:cs="Arial"/>
                <w:lang w:val="de-CH"/>
              </w:rPr>
              <w:fldChar w:fldCharType="begin"/>
            </w:r>
            <w:r w:rsidR="00CD0804">
              <w:rPr>
                <w:rFonts w:ascii="Arial" w:hAnsi="Arial" w:cs="Arial"/>
                <w:lang w:val="de-CH"/>
              </w:rPr>
              <w:instrText xml:space="preserve"> =Text30*menge1 </w:instrText>
            </w:r>
            <w:r w:rsidR="00CD0804">
              <w:rPr>
                <w:rFonts w:ascii="Arial" w:hAnsi="Arial" w:cs="Arial"/>
                <w:lang w:val="de-CH"/>
              </w:rPr>
              <w:fldChar w:fldCharType="separate"/>
            </w:r>
            <w:r w:rsidR="00CD0804">
              <w:rPr>
                <w:rFonts w:ascii="Arial" w:hAnsi="Arial" w:cs="Arial"/>
                <w:noProof/>
                <w:lang w:val="de-CH"/>
              </w:rPr>
              <w:instrText>99.5</w:instrText>
            </w:r>
            <w:r w:rsidR="00CD0804">
              <w:rPr>
                <w:rFonts w:ascii="Arial" w:hAnsi="Arial" w:cs="Arial"/>
                <w:lang w:val="de-CH"/>
              </w:rPr>
              <w:fldChar w:fldCharType="end"/>
            </w:r>
            <w:r w:rsidR="00CD0804">
              <w:rPr>
                <w:rFonts w:ascii="Arial" w:hAnsi="Arial" w:cs="Arial"/>
                <w:lang w:val="de-CH"/>
              </w:rPr>
            </w:r>
            <w:r w:rsidR="00CD0804">
              <w:rPr>
                <w:rFonts w:ascii="Arial" w:hAnsi="Arial" w:cs="Arial"/>
                <w:lang w:val="de-CH"/>
              </w:rPr>
              <w:fldChar w:fldCharType="separate"/>
            </w:r>
            <w:r w:rsidR="00CD0804">
              <w:rPr>
                <w:rFonts w:ascii="Arial" w:hAnsi="Arial" w:cs="Arial"/>
                <w:noProof/>
                <w:lang w:val="de-CH"/>
              </w:rPr>
              <w:t>99.50</w:t>
            </w:r>
            <w:r w:rsidR="00CD0804">
              <w:rPr>
                <w:rFonts w:ascii="Arial" w:hAnsi="Arial" w:cs="Arial"/>
                <w:lang w:val="de-CH"/>
              </w:rPr>
              <w:fldChar w:fldCharType="end"/>
            </w:r>
            <w:bookmarkEnd w:id="19"/>
          </w:p>
        </w:tc>
      </w:tr>
      <w:tr w:rsidR="003261E0" w:rsidRPr="001A7E14" w14:paraId="7AAF5F22" w14:textId="77777777" w:rsidTr="003261E0">
        <w:tc>
          <w:tcPr>
            <w:tcW w:w="1080" w:type="dxa"/>
          </w:tcPr>
          <w:p w14:paraId="1C6A202E" w14:textId="77777777" w:rsidR="003261E0" w:rsidRPr="001A7E14" w:rsidRDefault="00CD0804" w:rsidP="00CD0804">
            <w:pPr>
              <w:tabs>
                <w:tab w:val="right" w:pos="665"/>
              </w:tabs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</w:r>
            <w:bookmarkStart w:id="20" w:name="menge2"/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menge2"/>
                  <w:enabled/>
                  <w:calcOnExit w:val="0"/>
                  <w:textInput>
                    <w:type w:val="number"/>
                    <w:default w:val="10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10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20"/>
          </w:p>
        </w:tc>
        <w:bookmarkStart w:id="21" w:name="Text57"/>
        <w:tc>
          <w:tcPr>
            <w:tcW w:w="6073" w:type="dxa"/>
          </w:tcPr>
          <w:p w14:paraId="2E614DD8" w14:textId="77777777" w:rsidR="003261E0" w:rsidRPr="001A7E14" w:rsidRDefault="00CD266D" w:rsidP="00661CE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Kopierpapier blau, 80gm² A4, Sch. à 500 Blatt"/>
                    <w:maxLength w:val="53"/>
                  </w:textInput>
                </w:ffData>
              </w:fldChar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Kopierpapier blau, 80gm² A4, Sch. à 500 Blatt</w:t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21"/>
          </w:p>
        </w:tc>
        <w:tc>
          <w:tcPr>
            <w:tcW w:w="1559" w:type="dxa"/>
          </w:tcPr>
          <w:p w14:paraId="65F415BB" w14:textId="77777777" w:rsidR="003261E0" w:rsidRPr="001A7E14" w:rsidRDefault="00BD1122" w:rsidP="00BD1122">
            <w:pPr>
              <w:tabs>
                <w:tab w:val="right" w:pos="931"/>
              </w:tabs>
              <w:rPr>
                <w:rFonts w:ascii="Arial" w:hAnsi="Arial" w:cs="Arial"/>
                <w:lang w:val="de-CH"/>
              </w:rPr>
            </w:pPr>
            <w:bookmarkStart w:id="22" w:name="Text72"/>
            <w:r w:rsidRPr="001A7E14">
              <w:rPr>
                <w:rFonts w:ascii="Arial" w:hAnsi="Arial" w:cs="Arial"/>
                <w:lang w:val="de-CH"/>
              </w:rPr>
              <w:tab/>
            </w:r>
            <w:r w:rsidRPr="001A7E14">
              <w:rPr>
                <w:rFonts w:ascii="Arial" w:hAnsi="Arial" w:cs="Arial"/>
                <w:lang w:val="de-CH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default w:val="9.95"/>
                    <w:maxLength w:val="10"/>
                  </w:textInput>
                </w:ffData>
              </w:fldChar>
            </w:r>
            <w:r w:rsidRPr="001A7E14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lang w:val="de-CH"/>
              </w:rPr>
            </w:r>
            <w:r w:rsidRPr="001A7E14">
              <w:rPr>
                <w:rFonts w:ascii="Arial" w:hAnsi="Arial" w:cs="Arial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lang w:val="de-CH"/>
              </w:rPr>
              <w:t>9.95</w:t>
            </w:r>
            <w:r w:rsidRPr="001A7E14">
              <w:rPr>
                <w:rFonts w:ascii="Arial" w:hAnsi="Arial" w:cs="Arial"/>
                <w:lang w:val="de-CH"/>
              </w:rPr>
              <w:fldChar w:fldCharType="end"/>
            </w:r>
            <w:bookmarkEnd w:id="22"/>
          </w:p>
        </w:tc>
        <w:tc>
          <w:tcPr>
            <w:tcW w:w="1728" w:type="dxa"/>
          </w:tcPr>
          <w:p w14:paraId="5FF2A4F6" w14:textId="77777777" w:rsidR="003261E0" w:rsidRPr="001A7E14" w:rsidRDefault="003261E0" w:rsidP="00BD1122">
            <w:pPr>
              <w:tabs>
                <w:tab w:val="right" w:pos="1371"/>
              </w:tabs>
              <w:rPr>
                <w:rFonts w:ascii="Arial" w:hAnsi="Arial" w:cs="Arial"/>
                <w:lang w:val="de-CH"/>
              </w:rPr>
            </w:pPr>
            <w:r w:rsidRPr="001A7E14">
              <w:rPr>
                <w:rFonts w:ascii="Arial" w:hAnsi="Arial" w:cs="Arial"/>
                <w:lang w:val="de-CH"/>
              </w:rPr>
              <w:tab/>
            </w:r>
            <w:bookmarkStart w:id="23" w:name="total2"/>
            <w:r w:rsidR="00CD0804">
              <w:rPr>
                <w:rFonts w:ascii="Arial" w:hAnsi="Arial" w:cs="Arial"/>
                <w:lang w:val="de-CH"/>
              </w:rPr>
              <w:fldChar w:fldCharType="begin">
                <w:ffData>
                  <w:name w:val="total2"/>
                  <w:enabled w:val="0"/>
                  <w:calcOnExit w:val="0"/>
                  <w:textInput>
                    <w:type w:val="calculated"/>
                    <w:default w:val="=Text72*menge2"/>
                    <w:maxLength w:val="10"/>
                    <w:format w:val="#'##0.00"/>
                  </w:textInput>
                </w:ffData>
              </w:fldChar>
            </w:r>
            <w:r w:rsidR="00CD0804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D0804">
              <w:rPr>
                <w:rFonts w:ascii="Arial" w:hAnsi="Arial" w:cs="Arial"/>
                <w:lang w:val="de-CH"/>
              </w:rPr>
              <w:fldChar w:fldCharType="begin"/>
            </w:r>
            <w:r w:rsidR="00CD0804">
              <w:rPr>
                <w:rFonts w:ascii="Arial" w:hAnsi="Arial" w:cs="Arial"/>
                <w:lang w:val="de-CH"/>
              </w:rPr>
              <w:instrText xml:space="preserve"> =Text72*menge2 </w:instrText>
            </w:r>
            <w:r w:rsidR="00CD0804">
              <w:rPr>
                <w:rFonts w:ascii="Arial" w:hAnsi="Arial" w:cs="Arial"/>
                <w:lang w:val="de-CH"/>
              </w:rPr>
              <w:fldChar w:fldCharType="separate"/>
            </w:r>
            <w:r w:rsidR="00CD0804">
              <w:rPr>
                <w:rFonts w:ascii="Arial" w:hAnsi="Arial" w:cs="Arial"/>
                <w:noProof/>
                <w:lang w:val="de-CH"/>
              </w:rPr>
              <w:instrText>99.5</w:instrText>
            </w:r>
            <w:r w:rsidR="00CD0804">
              <w:rPr>
                <w:rFonts w:ascii="Arial" w:hAnsi="Arial" w:cs="Arial"/>
                <w:lang w:val="de-CH"/>
              </w:rPr>
              <w:fldChar w:fldCharType="end"/>
            </w:r>
            <w:r w:rsidR="00CD0804">
              <w:rPr>
                <w:rFonts w:ascii="Arial" w:hAnsi="Arial" w:cs="Arial"/>
                <w:lang w:val="de-CH"/>
              </w:rPr>
            </w:r>
            <w:r w:rsidR="00CD0804">
              <w:rPr>
                <w:rFonts w:ascii="Arial" w:hAnsi="Arial" w:cs="Arial"/>
                <w:lang w:val="de-CH"/>
              </w:rPr>
              <w:fldChar w:fldCharType="separate"/>
            </w:r>
            <w:r w:rsidR="00CD0804">
              <w:rPr>
                <w:rFonts w:ascii="Arial" w:hAnsi="Arial" w:cs="Arial"/>
                <w:noProof/>
                <w:lang w:val="de-CH"/>
              </w:rPr>
              <w:t>99.50</w:t>
            </w:r>
            <w:r w:rsidR="00CD0804">
              <w:rPr>
                <w:rFonts w:ascii="Arial" w:hAnsi="Arial" w:cs="Arial"/>
                <w:lang w:val="de-CH"/>
              </w:rPr>
              <w:fldChar w:fldCharType="end"/>
            </w:r>
            <w:bookmarkEnd w:id="23"/>
          </w:p>
        </w:tc>
      </w:tr>
      <w:tr w:rsidR="003261E0" w:rsidRPr="001A7E14" w14:paraId="7A27062E" w14:textId="77777777" w:rsidTr="003261E0">
        <w:tc>
          <w:tcPr>
            <w:tcW w:w="1080" w:type="dxa"/>
          </w:tcPr>
          <w:p w14:paraId="34E19F87" w14:textId="77777777" w:rsidR="003261E0" w:rsidRPr="001A7E14" w:rsidRDefault="00CD0804" w:rsidP="00CD0804">
            <w:pPr>
              <w:tabs>
                <w:tab w:val="right" w:pos="665"/>
              </w:tabs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</w:r>
            <w:bookmarkStart w:id="24" w:name="menge3"/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menge3"/>
                  <w:enabled/>
                  <w:calcOnExit w:val="0"/>
                  <w:textInput>
                    <w:type w:val="number"/>
                    <w:default w:val="10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10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24"/>
          </w:p>
        </w:tc>
        <w:bookmarkStart w:id="25" w:name="Text58"/>
        <w:tc>
          <w:tcPr>
            <w:tcW w:w="6073" w:type="dxa"/>
          </w:tcPr>
          <w:p w14:paraId="4EB1C167" w14:textId="77777777" w:rsidR="003261E0" w:rsidRPr="001A7E14" w:rsidRDefault="00CD266D" w:rsidP="00661CE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58"/>
                  <w:enabled/>
                  <w:calcOnExit w:val="0"/>
                  <w:textInput>
                    <w:default w:val="Kopierpapier gelb, 80gm² A4, Sch. à 500 Blatt"/>
                    <w:maxLength w:val="56"/>
                  </w:textInput>
                </w:ffData>
              </w:fldChar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Kopierpapier gelb, 80gm² A4, Sch. à 500 Blatt</w:t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25"/>
          </w:p>
        </w:tc>
        <w:tc>
          <w:tcPr>
            <w:tcW w:w="1559" w:type="dxa"/>
          </w:tcPr>
          <w:p w14:paraId="14557193" w14:textId="77777777" w:rsidR="003261E0" w:rsidRPr="001A7E14" w:rsidRDefault="00BD1122" w:rsidP="00BD1122">
            <w:pPr>
              <w:tabs>
                <w:tab w:val="right" w:pos="931"/>
              </w:tabs>
              <w:rPr>
                <w:rFonts w:ascii="Arial" w:hAnsi="Arial" w:cs="Arial"/>
                <w:lang w:val="de-CH"/>
              </w:rPr>
            </w:pPr>
            <w:bookmarkStart w:id="26" w:name="Text73"/>
            <w:r w:rsidRPr="001A7E14">
              <w:rPr>
                <w:rFonts w:ascii="Arial" w:hAnsi="Arial" w:cs="Arial"/>
                <w:lang w:val="de-CH"/>
              </w:rPr>
              <w:tab/>
            </w:r>
            <w:r w:rsidRPr="001A7E14">
              <w:rPr>
                <w:rFonts w:ascii="Arial" w:hAnsi="Arial" w:cs="Arial"/>
                <w:lang w:val="de-CH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9.95"/>
                    <w:maxLength w:val="10"/>
                    <w:format w:val="#'##0.00"/>
                  </w:textInput>
                </w:ffData>
              </w:fldChar>
            </w:r>
            <w:r w:rsidRPr="001A7E14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lang w:val="de-CH"/>
              </w:rPr>
            </w:r>
            <w:r w:rsidRPr="001A7E14">
              <w:rPr>
                <w:rFonts w:ascii="Arial" w:hAnsi="Arial" w:cs="Arial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lang w:val="de-CH"/>
              </w:rPr>
              <w:t>9.95</w:t>
            </w:r>
            <w:r w:rsidRPr="001A7E14">
              <w:rPr>
                <w:rFonts w:ascii="Arial" w:hAnsi="Arial" w:cs="Arial"/>
                <w:lang w:val="de-CH"/>
              </w:rPr>
              <w:fldChar w:fldCharType="end"/>
            </w:r>
            <w:bookmarkEnd w:id="26"/>
          </w:p>
        </w:tc>
        <w:tc>
          <w:tcPr>
            <w:tcW w:w="1728" w:type="dxa"/>
          </w:tcPr>
          <w:p w14:paraId="2CF2D01F" w14:textId="77777777" w:rsidR="003261E0" w:rsidRPr="001A7E14" w:rsidRDefault="003261E0" w:rsidP="00BD1122">
            <w:pPr>
              <w:tabs>
                <w:tab w:val="right" w:pos="1371"/>
              </w:tabs>
              <w:rPr>
                <w:rFonts w:ascii="Arial" w:hAnsi="Arial" w:cs="Arial"/>
                <w:lang w:val="de-CH"/>
              </w:rPr>
            </w:pPr>
            <w:r w:rsidRPr="001A7E14">
              <w:rPr>
                <w:rFonts w:ascii="Arial" w:hAnsi="Arial" w:cs="Arial"/>
                <w:lang w:val="de-CH"/>
              </w:rPr>
              <w:tab/>
            </w:r>
            <w:bookmarkStart w:id="27" w:name="total3"/>
            <w:r w:rsidR="00CD0804">
              <w:rPr>
                <w:rFonts w:ascii="Arial" w:hAnsi="Arial" w:cs="Arial"/>
                <w:lang w:val="de-CH"/>
              </w:rPr>
              <w:fldChar w:fldCharType="begin">
                <w:ffData>
                  <w:name w:val="total3"/>
                  <w:enabled w:val="0"/>
                  <w:calcOnExit w:val="0"/>
                  <w:textInput>
                    <w:type w:val="calculated"/>
                    <w:default w:val="=Text73*menge3"/>
                    <w:maxLength w:val="10"/>
                    <w:format w:val="#'##0.00"/>
                  </w:textInput>
                </w:ffData>
              </w:fldChar>
            </w:r>
            <w:r w:rsidR="00CD0804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D0804">
              <w:rPr>
                <w:rFonts w:ascii="Arial" w:hAnsi="Arial" w:cs="Arial"/>
                <w:lang w:val="de-CH"/>
              </w:rPr>
              <w:fldChar w:fldCharType="begin"/>
            </w:r>
            <w:r w:rsidR="00CD0804">
              <w:rPr>
                <w:rFonts w:ascii="Arial" w:hAnsi="Arial" w:cs="Arial"/>
                <w:lang w:val="de-CH"/>
              </w:rPr>
              <w:instrText xml:space="preserve"> =Text73*menge3 </w:instrText>
            </w:r>
            <w:r w:rsidR="00CD0804">
              <w:rPr>
                <w:rFonts w:ascii="Arial" w:hAnsi="Arial" w:cs="Arial"/>
                <w:lang w:val="de-CH"/>
              </w:rPr>
              <w:fldChar w:fldCharType="separate"/>
            </w:r>
            <w:r w:rsidR="00CD0804">
              <w:rPr>
                <w:rFonts w:ascii="Arial" w:hAnsi="Arial" w:cs="Arial"/>
                <w:noProof/>
                <w:lang w:val="de-CH"/>
              </w:rPr>
              <w:instrText>99.5</w:instrText>
            </w:r>
            <w:r w:rsidR="00CD0804">
              <w:rPr>
                <w:rFonts w:ascii="Arial" w:hAnsi="Arial" w:cs="Arial"/>
                <w:lang w:val="de-CH"/>
              </w:rPr>
              <w:fldChar w:fldCharType="end"/>
            </w:r>
            <w:r w:rsidR="00CD0804">
              <w:rPr>
                <w:rFonts w:ascii="Arial" w:hAnsi="Arial" w:cs="Arial"/>
                <w:lang w:val="de-CH"/>
              </w:rPr>
            </w:r>
            <w:r w:rsidR="00CD0804">
              <w:rPr>
                <w:rFonts w:ascii="Arial" w:hAnsi="Arial" w:cs="Arial"/>
                <w:lang w:val="de-CH"/>
              </w:rPr>
              <w:fldChar w:fldCharType="separate"/>
            </w:r>
            <w:r w:rsidR="00CD0804">
              <w:rPr>
                <w:rFonts w:ascii="Arial" w:hAnsi="Arial" w:cs="Arial"/>
                <w:noProof/>
                <w:lang w:val="de-CH"/>
              </w:rPr>
              <w:t>99.50</w:t>
            </w:r>
            <w:r w:rsidR="00CD0804">
              <w:rPr>
                <w:rFonts w:ascii="Arial" w:hAnsi="Arial" w:cs="Arial"/>
                <w:lang w:val="de-CH"/>
              </w:rPr>
              <w:fldChar w:fldCharType="end"/>
            </w:r>
            <w:bookmarkEnd w:id="27"/>
          </w:p>
        </w:tc>
      </w:tr>
      <w:tr w:rsidR="003261E0" w:rsidRPr="001A7E14" w14:paraId="5C0B3E69" w14:textId="77777777" w:rsidTr="003261E0">
        <w:tc>
          <w:tcPr>
            <w:tcW w:w="1080" w:type="dxa"/>
          </w:tcPr>
          <w:p w14:paraId="46251982" w14:textId="77777777" w:rsidR="003261E0" w:rsidRPr="001A7E14" w:rsidRDefault="00CD0804" w:rsidP="00CD0804">
            <w:pPr>
              <w:tabs>
                <w:tab w:val="right" w:pos="665"/>
              </w:tabs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</w:r>
            <w:bookmarkStart w:id="28" w:name="menge4"/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menge4"/>
                  <w:enabled/>
                  <w:calcOnExit w:val="0"/>
                  <w:textInput>
                    <w:type w:val="number"/>
                    <w:default w:val="10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10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28"/>
          </w:p>
        </w:tc>
        <w:bookmarkStart w:id="29" w:name="Text59"/>
        <w:tc>
          <w:tcPr>
            <w:tcW w:w="6073" w:type="dxa"/>
          </w:tcPr>
          <w:p w14:paraId="18506160" w14:textId="77777777" w:rsidR="003261E0" w:rsidRPr="001A7E14" w:rsidRDefault="00CD266D" w:rsidP="00661CE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59"/>
                  <w:enabled/>
                  <w:calcOnExit w:val="0"/>
                  <w:textInput>
                    <w:default w:val="Kopierpapier grün, 80gm² A4, Sch. à 500 Blatt"/>
                    <w:maxLength w:val="56"/>
                  </w:textInput>
                </w:ffData>
              </w:fldChar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Kopierpapier grün, 80gm² A4, Sch. à 500 Blatt</w:t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29"/>
          </w:p>
        </w:tc>
        <w:tc>
          <w:tcPr>
            <w:tcW w:w="1559" w:type="dxa"/>
          </w:tcPr>
          <w:p w14:paraId="5EB46ED9" w14:textId="77777777" w:rsidR="003261E0" w:rsidRPr="001A7E14" w:rsidRDefault="00BD1122" w:rsidP="00BD1122">
            <w:pPr>
              <w:tabs>
                <w:tab w:val="right" w:pos="931"/>
              </w:tabs>
              <w:rPr>
                <w:rFonts w:ascii="Arial" w:hAnsi="Arial" w:cs="Arial"/>
                <w:lang w:val="de-CH"/>
              </w:rPr>
            </w:pPr>
            <w:bookmarkStart w:id="30" w:name="Text74"/>
            <w:r w:rsidRPr="001A7E14">
              <w:rPr>
                <w:rFonts w:ascii="Arial" w:hAnsi="Arial" w:cs="Arial"/>
                <w:lang w:val="de-CH"/>
              </w:rPr>
              <w:tab/>
            </w:r>
            <w:r w:rsidRPr="001A7E14">
              <w:rPr>
                <w:rFonts w:ascii="Arial" w:hAnsi="Arial" w:cs="Arial"/>
                <w:lang w:val="de-CH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  <w:default w:val="9.95"/>
                    <w:maxLength w:val="10"/>
                    <w:format w:val="#'##0.00"/>
                  </w:textInput>
                </w:ffData>
              </w:fldChar>
            </w:r>
            <w:r w:rsidRPr="001A7E14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lang w:val="de-CH"/>
              </w:rPr>
            </w:r>
            <w:r w:rsidRPr="001A7E14">
              <w:rPr>
                <w:rFonts w:ascii="Arial" w:hAnsi="Arial" w:cs="Arial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lang w:val="de-CH"/>
              </w:rPr>
              <w:t>9.95</w:t>
            </w:r>
            <w:r w:rsidRPr="001A7E14">
              <w:rPr>
                <w:rFonts w:ascii="Arial" w:hAnsi="Arial" w:cs="Arial"/>
                <w:lang w:val="de-CH"/>
              </w:rPr>
              <w:fldChar w:fldCharType="end"/>
            </w:r>
            <w:bookmarkEnd w:id="30"/>
          </w:p>
        </w:tc>
        <w:tc>
          <w:tcPr>
            <w:tcW w:w="1728" w:type="dxa"/>
          </w:tcPr>
          <w:p w14:paraId="4B0D65E7" w14:textId="77777777" w:rsidR="003261E0" w:rsidRPr="001A7E14" w:rsidRDefault="003261E0" w:rsidP="00BD1122">
            <w:pPr>
              <w:tabs>
                <w:tab w:val="right" w:pos="1371"/>
              </w:tabs>
              <w:rPr>
                <w:rFonts w:ascii="Arial" w:hAnsi="Arial" w:cs="Arial"/>
                <w:lang w:val="de-CH"/>
              </w:rPr>
            </w:pPr>
            <w:r w:rsidRPr="001A7E14">
              <w:rPr>
                <w:rFonts w:ascii="Arial" w:hAnsi="Arial" w:cs="Arial"/>
                <w:lang w:val="de-CH"/>
              </w:rPr>
              <w:tab/>
            </w:r>
            <w:bookmarkStart w:id="31" w:name="total4"/>
            <w:r w:rsidR="00CD0804">
              <w:rPr>
                <w:rFonts w:ascii="Arial" w:hAnsi="Arial" w:cs="Arial"/>
                <w:lang w:val="de-CH"/>
              </w:rPr>
              <w:fldChar w:fldCharType="begin">
                <w:ffData>
                  <w:name w:val="total4"/>
                  <w:enabled w:val="0"/>
                  <w:calcOnExit w:val="0"/>
                  <w:textInput>
                    <w:type w:val="calculated"/>
                    <w:default w:val="=Text74*menge4"/>
                    <w:maxLength w:val="10"/>
                    <w:format w:val="#'##0.00"/>
                  </w:textInput>
                </w:ffData>
              </w:fldChar>
            </w:r>
            <w:r w:rsidR="00CD0804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D0804">
              <w:rPr>
                <w:rFonts w:ascii="Arial" w:hAnsi="Arial" w:cs="Arial"/>
                <w:lang w:val="de-CH"/>
              </w:rPr>
              <w:fldChar w:fldCharType="begin"/>
            </w:r>
            <w:r w:rsidR="00CD0804">
              <w:rPr>
                <w:rFonts w:ascii="Arial" w:hAnsi="Arial" w:cs="Arial"/>
                <w:lang w:val="de-CH"/>
              </w:rPr>
              <w:instrText xml:space="preserve"> =Text74*menge4 </w:instrText>
            </w:r>
            <w:r w:rsidR="00CD0804">
              <w:rPr>
                <w:rFonts w:ascii="Arial" w:hAnsi="Arial" w:cs="Arial"/>
                <w:lang w:val="de-CH"/>
              </w:rPr>
              <w:fldChar w:fldCharType="separate"/>
            </w:r>
            <w:r w:rsidR="00CD0804">
              <w:rPr>
                <w:rFonts w:ascii="Arial" w:hAnsi="Arial" w:cs="Arial"/>
                <w:noProof/>
                <w:lang w:val="de-CH"/>
              </w:rPr>
              <w:instrText>99.5</w:instrText>
            </w:r>
            <w:r w:rsidR="00CD0804">
              <w:rPr>
                <w:rFonts w:ascii="Arial" w:hAnsi="Arial" w:cs="Arial"/>
                <w:lang w:val="de-CH"/>
              </w:rPr>
              <w:fldChar w:fldCharType="end"/>
            </w:r>
            <w:r w:rsidR="00CD0804">
              <w:rPr>
                <w:rFonts w:ascii="Arial" w:hAnsi="Arial" w:cs="Arial"/>
                <w:lang w:val="de-CH"/>
              </w:rPr>
            </w:r>
            <w:r w:rsidR="00CD0804">
              <w:rPr>
                <w:rFonts w:ascii="Arial" w:hAnsi="Arial" w:cs="Arial"/>
                <w:lang w:val="de-CH"/>
              </w:rPr>
              <w:fldChar w:fldCharType="separate"/>
            </w:r>
            <w:r w:rsidR="00CD0804">
              <w:rPr>
                <w:rFonts w:ascii="Arial" w:hAnsi="Arial" w:cs="Arial"/>
                <w:noProof/>
                <w:lang w:val="de-CH"/>
              </w:rPr>
              <w:t>99.50</w:t>
            </w:r>
            <w:r w:rsidR="00CD0804">
              <w:rPr>
                <w:rFonts w:ascii="Arial" w:hAnsi="Arial" w:cs="Arial"/>
                <w:lang w:val="de-CH"/>
              </w:rPr>
              <w:fldChar w:fldCharType="end"/>
            </w:r>
            <w:bookmarkEnd w:id="31"/>
          </w:p>
        </w:tc>
      </w:tr>
      <w:tr w:rsidR="003261E0" w:rsidRPr="001A7E14" w14:paraId="76ECB091" w14:textId="77777777" w:rsidTr="003261E0">
        <w:tc>
          <w:tcPr>
            <w:tcW w:w="1080" w:type="dxa"/>
          </w:tcPr>
          <w:p w14:paraId="366626C6" w14:textId="77777777" w:rsidR="003261E0" w:rsidRPr="001A7E14" w:rsidRDefault="00CD0804" w:rsidP="00CD0804">
            <w:pPr>
              <w:tabs>
                <w:tab w:val="right" w:pos="665"/>
              </w:tabs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</w:r>
            <w:bookmarkStart w:id="32" w:name="menge5"/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menge5"/>
                  <w:enabled/>
                  <w:calcOnExit w:val="0"/>
                  <w:textInput>
                    <w:type w:val="number"/>
                    <w:default w:val="10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10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32"/>
          </w:p>
        </w:tc>
        <w:bookmarkStart w:id="33" w:name="Text60"/>
        <w:tc>
          <w:tcPr>
            <w:tcW w:w="6073" w:type="dxa"/>
          </w:tcPr>
          <w:p w14:paraId="07EA5199" w14:textId="77777777" w:rsidR="003261E0" w:rsidRPr="001A7E14" w:rsidRDefault="001A7E14" w:rsidP="00661CE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0"/>
                  <w:enabled/>
                  <w:calcOnExit w:val="0"/>
                  <w:textInput>
                    <w:default w:val="Kopierpapier rosa, 80gm² A4, Sch. à 500 Blatt"/>
                    <w:maxLength w:val="56"/>
                  </w:textInput>
                </w:ffData>
              </w:fldChar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Kopierpapier rosa, 80gm² A4, Sch. à 500 Blatt</w:t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33"/>
          </w:p>
        </w:tc>
        <w:tc>
          <w:tcPr>
            <w:tcW w:w="1559" w:type="dxa"/>
          </w:tcPr>
          <w:p w14:paraId="434921FD" w14:textId="77777777" w:rsidR="003261E0" w:rsidRPr="001A7E14" w:rsidRDefault="00BD1122" w:rsidP="00BD1122">
            <w:pPr>
              <w:tabs>
                <w:tab w:val="right" w:pos="931"/>
              </w:tabs>
              <w:rPr>
                <w:rFonts w:ascii="Arial" w:hAnsi="Arial" w:cs="Arial"/>
                <w:lang w:val="de-CH"/>
              </w:rPr>
            </w:pPr>
            <w:bookmarkStart w:id="34" w:name="Text75"/>
            <w:r w:rsidRPr="001A7E14">
              <w:rPr>
                <w:rFonts w:ascii="Arial" w:hAnsi="Arial" w:cs="Arial"/>
                <w:lang w:val="de-CH"/>
              </w:rPr>
              <w:tab/>
            </w:r>
            <w:r w:rsidRPr="001A7E14">
              <w:rPr>
                <w:rFonts w:ascii="Arial" w:hAnsi="Arial" w:cs="Arial"/>
                <w:lang w:val="de-CH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  <w:default w:val="9.95"/>
                    <w:maxLength w:val="10"/>
                    <w:format w:val="#'##0.00"/>
                  </w:textInput>
                </w:ffData>
              </w:fldChar>
            </w:r>
            <w:r w:rsidRPr="001A7E14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lang w:val="de-CH"/>
              </w:rPr>
            </w:r>
            <w:r w:rsidRPr="001A7E14">
              <w:rPr>
                <w:rFonts w:ascii="Arial" w:hAnsi="Arial" w:cs="Arial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lang w:val="de-CH"/>
              </w:rPr>
              <w:t>9.95</w:t>
            </w:r>
            <w:r w:rsidRPr="001A7E14">
              <w:rPr>
                <w:rFonts w:ascii="Arial" w:hAnsi="Arial" w:cs="Arial"/>
                <w:lang w:val="de-CH"/>
              </w:rPr>
              <w:fldChar w:fldCharType="end"/>
            </w:r>
            <w:bookmarkEnd w:id="34"/>
          </w:p>
        </w:tc>
        <w:tc>
          <w:tcPr>
            <w:tcW w:w="1728" w:type="dxa"/>
          </w:tcPr>
          <w:p w14:paraId="67A9C4B8" w14:textId="77777777" w:rsidR="003261E0" w:rsidRPr="001A7E14" w:rsidRDefault="003261E0" w:rsidP="00BD1122">
            <w:pPr>
              <w:tabs>
                <w:tab w:val="right" w:pos="1371"/>
              </w:tabs>
              <w:rPr>
                <w:rFonts w:ascii="Arial" w:hAnsi="Arial" w:cs="Arial"/>
                <w:lang w:val="de-CH"/>
              </w:rPr>
            </w:pPr>
            <w:r w:rsidRPr="001A7E14">
              <w:rPr>
                <w:rFonts w:ascii="Arial" w:hAnsi="Arial" w:cs="Arial"/>
                <w:lang w:val="de-CH"/>
              </w:rPr>
              <w:tab/>
            </w:r>
            <w:bookmarkStart w:id="35" w:name="total5"/>
            <w:r w:rsidR="00CD0804">
              <w:rPr>
                <w:rFonts w:ascii="Arial" w:hAnsi="Arial" w:cs="Arial"/>
                <w:lang w:val="de-CH"/>
              </w:rPr>
              <w:fldChar w:fldCharType="begin">
                <w:ffData>
                  <w:name w:val="total5"/>
                  <w:enabled w:val="0"/>
                  <w:calcOnExit w:val="0"/>
                  <w:textInput>
                    <w:type w:val="calculated"/>
                    <w:default w:val="=Text75*menge5"/>
                    <w:maxLength w:val="10"/>
                    <w:format w:val="#'##0.00"/>
                  </w:textInput>
                </w:ffData>
              </w:fldChar>
            </w:r>
            <w:r w:rsidR="00CD0804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D0804">
              <w:rPr>
                <w:rFonts w:ascii="Arial" w:hAnsi="Arial" w:cs="Arial"/>
                <w:lang w:val="de-CH"/>
              </w:rPr>
              <w:fldChar w:fldCharType="begin"/>
            </w:r>
            <w:r w:rsidR="00CD0804">
              <w:rPr>
                <w:rFonts w:ascii="Arial" w:hAnsi="Arial" w:cs="Arial"/>
                <w:lang w:val="de-CH"/>
              </w:rPr>
              <w:instrText xml:space="preserve"> =Text75*menge5 </w:instrText>
            </w:r>
            <w:r w:rsidR="00CD0804">
              <w:rPr>
                <w:rFonts w:ascii="Arial" w:hAnsi="Arial" w:cs="Arial"/>
                <w:lang w:val="de-CH"/>
              </w:rPr>
              <w:fldChar w:fldCharType="separate"/>
            </w:r>
            <w:r w:rsidR="00CD0804">
              <w:rPr>
                <w:rFonts w:ascii="Arial" w:hAnsi="Arial" w:cs="Arial"/>
                <w:noProof/>
                <w:lang w:val="de-CH"/>
              </w:rPr>
              <w:instrText>99.5</w:instrText>
            </w:r>
            <w:r w:rsidR="00CD0804">
              <w:rPr>
                <w:rFonts w:ascii="Arial" w:hAnsi="Arial" w:cs="Arial"/>
                <w:lang w:val="de-CH"/>
              </w:rPr>
              <w:fldChar w:fldCharType="end"/>
            </w:r>
            <w:r w:rsidR="00CD0804">
              <w:rPr>
                <w:rFonts w:ascii="Arial" w:hAnsi="Arial" w:cs="Arial"/>
                <w:lang w:val="de-CH"/>
              </w:rPr>
            </w:r>
            <w:r w:rsidR="00CD0804">
              <w:rPr>
                <w:rFonts w:ascii="Arial" w:hAnsi="Arial" w:cs="Arial"/>
                <w:lang w:val="de-CH"/>
              </w:rPr>
              <w:fldChar w:fldCharType="separate"/>
            </w:r>
            <w:r w:rsidR="00CD0804">
              <w:rPr>
                <w:rFonts w:ascii="Arial" w:hAnsi="Arial" w:cs="Arial"/>
                <w:noProof/>
                <w:lang w:val="de-CH"/>
              </w:rPr>
              <w:t>99.50</w:t>
            </w:r>
            <w:r w:rsidR="00CD0804">
              <w:rPr>
                <w:rFonts w:ascii="Arial" w:hAnsi="Arial" w:cs="Arial"/>
                <w:lang w:val="de-CH"/>
              </w:rPr>
              <w:fldChar w:fldCharType="end"/>
            </w:r>
            <w:bookmarkEnd w:id="35"/>
          </w:p>
        </w:tc>
      </w:tr>
      <w:tr w:rsidR="003261E0" w:rsidRPr="001A7E14" w14:paraId="4BEDAD7A" w14:textId="77777777" w:rsidTr="003261E0">
        <w:tc>
          <w:tcPr>
            <w:tcW w:w="1080" w:type="dxa"/>
          </w:tcPr>
          <w:p w14:paraId="713E8FD4" w14:textId="77777777" w:rsidR="003261E0" w:rsidRPr="001A7E14" w:rsidRDefault="00CD0804" w:rsidP="00CD0804">
            <w:pPr>
              <w:tabs>
                <w:tab w:val="right" w:pos="665"/>
              </w:tabs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</w:r>
            <w:bookmarkStart w:id="36" w:name="menge6"/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menge6"/>
                  <w:enabled/>
                  <w:calcOnExit w:val="0"/>
                  <w:textInput>
                    <w:type w:val="number"/>
                    <w:default w:val="10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10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36"/>
          </w:p>
        </w:tc>
        <w:bookmarkStart w:id="37" w:name="Text61"/>
        <w:tc>
          <w:tcPr>
            <w:tcW w:w="6073" w:type="dxa"/>
          </w:tcPr>
          <w:p w14:paraId="08209A40" w14:textId="77777777" w:rsidR="003261E0" w:rsidRPr="001A7E14" w:rsidRDefault="00BD1122" w:rsidP="00661CE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Kopierpapier chamois, 80gm² A4, Sch. à 500 Blatt"/>
                    <w:maxLength w:val="56"/>
                  </w:textInput>
                </w:ffData>
              </w:fldChar>
            </w:r>
            <w:r w:rsidRPr="001A7E14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Kopierpapier chamois, 80gm² A4, Sch. à 500 Blatt</w:t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37"/>
          </w:p>
        </w:tc>
        <w:tc>
          <w:tcPr>
            <w:tcW w:w="1559" w:type="dxa"/>
          </w:tcPr>
          <w:p w14:paraId="65CA41D2" w14:textId="77777777" w:rsidR="003261E0" w:rsidRPr="001A7E14" w:rsidRDefault="00BD1122" w:rsidP="00BD1122">
            <w:pPr>
              <w:tabs>
                <w:tab w:val="right" w:pos="931"/>
              </w:tabs>
              <w:rPr>
                <w:rFonts w:ascii="Arial" w:hAnsi="Arial" w:cs="Arial"/>
                <w:lang w:val="de-CH"/>
              </w:rPr>
            </w:pPr>
            <w:bookmarkStart w:id="38" w:name="Text76"/>
            <w:r w:rsidRPr="001A7E14">
              <w:rPr>
                <w:rFonts w:ascii="Arial" w:hAnsi="Arial" w:cs="Arial"/>
                <w:lang w:val="de-CH"/>
              </w:rPr>
              <w:tab/>
            </w:r>
            <w:r w:rsidRPr="001A7E14">
              <w:rPr>
                <w:rFonts w:ascii="Arial" w:hAnsi="Arial" w:cs="Arial"/>
                <w:lang w:val="de-CH"/>
              </w:rPr>
              <w:fldChar w:fldCharType="begin">
                <w:ffData>
                  <w:name w:val="Text76"/>
                  <w:enabled/>
                  <w:calcOnExit w:val="0"/>
                  <w:textInput>
                    <w:type w:val="number"/>
                    <w:default w:val="9.95"/>
                    <w:maxLength w:val="10"/>
                    <w:format w:val="#'##0.00"/>
                  </w:textInput>
                </w:ffData>
              </w:fldChar>
            </w:r>
            <w:r w:rsidRPr="001A7E14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lang w:val="de-CH"/>
              </w:rPr>
            </w:r>
            <w:r w:rsidRPr="001A7E14">
              <w:rPr>
                <w:rFonts w:ascii="Arial" w:hAnsi="Arial" w:cs="Arial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lang w:val="de-CH"/>
              </w:rPr>
              <w:t>9.95</w:t>
            </w:r>
            <w:r w:rsidRPr="001A7E14">
              <w:rPr>
                <w:rFonts w:ascii="Arial" w:hAnsi="Arial" w:cs="Arial"/>
                <w:lang w:val="de-CH"/>
              </w:rPr>
              <w:fldChar w:fldCharType="end"/>
            </w:r>
            <w:bookmarkEnd w:id="38"/>
          </w:p>
        </w:tc>
        <w:tc>
          <w:tcPr>
            <w:tcW w:w="1728" w:type="dxa"/>
          </w:tcPr>
          <w:p w14:paraId="1B4BF473" w14:textId="77777777" w:rsidR="003261E0" w:rsidRPr="001A7E14" w:rsidRDefault="003261E0" w:rsidP="00BD1122">
            <w:pPr>
              <w:tabs>
                <w:tab w:val="right" w:pos="1371"/>
              </w:tabs>
              <w:rPr>
                <w:rFonts w:ascii="Arial" w:hAnsi="Arial" w:cs="Arial"/>
                <w:lang w:val="de-CH"/>
              </w:rPr>
            </w:pPr>
            <w:r w:rsidRPr="001A7E14">
              <w:rPr>
                <w:rFonts w:ascii="Arial" w:hAnsi="Arial" w:cs="Arial"/>
                <w:lang w:val="de-CH"/>
              </w:rPr>
              <w:tab/>
            </w:r>
            <w:bookmarkStart w:id="39" w:name="total6"/>
            <w:r w:rsidR="00CD0804">
              <w:rPr>
                <w:rFonts w:ascii="Arial" w:hAnsi="Arial" w:cs="Arial"/>
                <w:lang w:val="de-CH"/>
              </w:rPr>
              <w:fldChar w:fldCharType="begin">
                <w:ffData>
                  <w:name w:val="total6"/>
                  <w:enabled w:val="0"/>
                  <w:calcOnExit w:val="0"/>
                  <w:textInput>
                    <w:type w:val="calculated"/>
                    <w:default w:val="=Text76*menge6"/>
                    <w:maxLength w:val="10"/>
                    <w:format w:val="#'##0.00"/>
                  </w:textInput>
                </w:ffData>
              </w:fldChar>
            </w:r>
            <w:r w:rsidR="00CD0804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D0804">
              <w:rPr>
                <w:rFonts w:ascii="Arial" w:hAnsi="Arial" w:cs="Arial"/>
                <w:lang w:val="de-CH"/>
              </w:rPr>
              <w:fldChar w:fldCharType="begin"/>
            </w:r>
            <w:r w:rsidR="00CD0804">
              <w:rPr>
                <w:rFonts w:ascii="Arial" w:hAnsi="Arial" w:cs="Arial"/>
                <w:lang w:val="de-CH"/>
              </w:rPr>
              <w:instrText xml:space="preserve"> =Text76*menge6 </w:instrText>
            </w:r>
            <w:r w:rsidR="00CD0804">
              <w:rPr>
                <w:rFonts w:ascii="Arial" w:hAnsi="Arial" w:cs="Arial"/>
                <w:lang w:val="de-CH"/>
              </w:rPr>
              <w:fldChar w:fldCharType="separate"/>
            </w:r>
            <w:r w:rsidR="00CD0804">
              <w:rPr>
                <w:rFonts w:ascii="Arial" w:hAnsi="Arial" w:cs="Arial"/>
                <w:noProof/>
                <w:lang w:val="de-CH"/>
              </w:rPr>
              <w:instrText>99.5</w:instrText>
            </w:r>
            <w:r w:rsidR="00CD0804">
              <w:rPr>
                <w:rFonts w:ascii="Arial" w:hAnsi="Arial" w:cs="Arial"/>
                <w:lang w:val="de-CH"/>
              </w:rPr>
              <w:fldChar w:fldCharType="end"/>
            </w:r>
            <w:r w:rsidR="00CD0804">
              <w:rPr>
                <w:rFonts w:ascii="Arial" w:hAnsi="Arial" w:cs="Arial"/>
                <w:lang w:val="de-CH"/>
              </w:rPr>
            </w:r>
            <w:r w:rsidR="00CD0804">
              <w:rPr>
                <w:rFonts w:ascii="Arial" w:hAnsi="Arial" w:cs="Arial"/>
                <w:lang w:val="de-CH"/>
              </w:rPr>
              <w:fldChar w:fldCharType="separate"/>
            </w:r>
            <w:r w:rsidR="00CD0804">
              <w:rPr>
                <w:rFonts w:ascii="Arial" w:hAnsi="Arial" w:cs="Arial"/>
                <w:noProof/>
                <w:lang w:val="de-CH"/>
              </w:rPr>
              <w:t>99.50</w:t>
            </w:r>
            <w:r w:rsidR="00CD0804">
              <w:rPr>
                <w:rFonts w:ascii="Arial" w:hAnsi="Arial" w:cs="Arial"/>
                <w:lang w:val="de-CH"/>
              </w:rPr>
              <w:fldChar w:fldCharType="end"/>
            </w:r>
            <w:bookmarkEnd w:id="39"/>
          </w:p>
        </w:tc>
      </w:tr>
      <w:tr w:rsidR="003261E0" w:rsidRPr="001A7E14" w14:paraId="21B4E754" w14:textId="77777777" w:rsidTr="003261E0">
        <w:tc>
          <w:tcPr>
            <w:tcW w:w="1080" w:type="dxa"/>
          </w:tcPr>
          <w:p w14:paraId="78250905" w14:textId="77777777" w:rsidR="003261E0" w:rsidRPr="001A7E14" w:rsidRDefault="00CD0804" w:rsidP="00CD0804">
            <w:pPr>
              <w:tabs>
                <w:tab w:val="right" w:pos="665"/>
              </w:tabs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</w:r>
            <w:bookmarkStart w:id="40" w:name="menge7"/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menge7"/>
                  <w:enabled/>
                  <w:calcOnExit w:val="0"/>
                  <w:textInput>
                    <w:type w:val="number"/>
                    <w:default w:val="10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10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40"/>
          </w:p>
        </w:tc>
        <w:bookmarkStart w:id="41" w:name="Text62"/>
        <w:tc>
          <w:tcPr>
            <w:tcW w:w="6073" w:type="dxa"/>
          </w:tcPr>
          <w:p w14:paraId="3FD7EDA4" w14:textId="77777777" w:rsidR="003261E0" w:rsidRPr="001A7E14" w:rsidRDefault="00BD1122" w:rsidP="00661CE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2"/>
                  <w:enabled/>
                  <w:calcOnExit w:val="0"/>
                  <w:textInput>
                    <w:default w:val="Kopierpapier orange, 80gm² A4, Sch. à 500 Blatt"/>
                    <w:maxLength w:val="56"/>
                  </w:textInput>
                </w:ffData>
              </w:fldChar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t>Kopierpapier orange, 80gm² A4, Sch. à 500 Blatt</w:t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41"/>
          </w:p>
        </w:tc>
        <w:tc>
          <w:tcPr>
            <w:tcW w:w="1559" w:type="dxa"/>
          </w:tcPr>
          <w:p w14:paraId="59C48AE9" w14:textId="77777777" w:rsidR="003261E0" w:rsidRPr="001A7E14" w:rsidRDefault="00BD1122" w:rsidP="00BD1122">
            <w:pPr>
              <w:tabs>
                <w:tab w:val="right" w:pos="931"/>
              </w:tabs>
              <w:rPr>
                <w:rFonts w:ascii="Arial" w:hAnsi="Arial" w:cs="Arial"/>
                <w:lang w:val="de-CH"/>
              </w:rPr>
            </w:pPr>
            <w:bookmarkStart w:id="42" w:name="Text77"/>
            <w:r w:rsidRPr="001A7E14">
              <w:rPr>
                <w:rFonts w:ascii="Arial" w:hAnsi="Arial" w:cs="Arial"/>
                <w:lang w:val="de-CH"/>
              </w:rPr>
              <w:tab/>
            </w:r>
            <w:r w:rsidRPr="001A7E14">
              <w:rPr>
                <w:rFonts w:ascii="Arial" w:hAnsi="Arial" w:cs="Arial"/>
                <w:lang w:val="de-CH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default w:val="10.50"/>
                    <w:maxLength w:val="10"/>
                    <w:format w:val="#'##0.00"/>
                  </w:textInput>
                </w:ffData>
              </w:fldChar>
            </w:r>
            <w:r w:rsidRPr="001A7E14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lang w:val="de-CH"/>
              </w:rPr>
            </w:r>
            <w:r w:rsidRPr="001A7E14">
              <w:rPr>
                <w:rFonts w:ascii="Arial" w:hAnsi="Arial" w:cs="Arial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lang w:val="de-CH"/>
              </w:rPr>
              <w:t>10.50</w:t>
            </w:r>
            <w:r w:rsidRPr="001A7E14">
              <w:rPr>
                <w:rFonts w:ascii="Arial" w:hAnsi="Arial" w:cs="Arial"/>
                <w:lang w:val="de-CH"/>
              </w:rPr>
              <w:fldChar w:fldCharType="end"/>
            </w:r>
            <w:bookmarkEnd w:id="42"/>
          </w:p>
        </w:tc>
        <w:tc>
          <w:tcPr>
            <w:tcW w:w="1728" w:type="dxa"/>
          </w:tcPr>
          <w:p w14:paraId="641200C8" w14:textId="77777777" w:rsidR="003261E0" w:rsidRPr="001A7E14" w:rsidRDefault="003261E0" w:rsidP="00BD1122">
            <w:pPr>
              <w:tabs>
                <w:tab w:val="right" w:pos="1371"/>
              </w:tabs>
              <w:rPr>
                <w:rFonts w:ascii="Arial" w:hAnsi="Arial" w:cs="Arial"/>
                <w:lang w:val="de-CH"/>
              </w:rPr>
            </w:pPr>
            <w:r w:rsidRPr="001A7E14">
              <w:rPr>
                <w:rFonts w:ascii="Arial" w:hAnsi="Arial" w:cs="Arial"/>
                <w:lang w:val="de-CH"/>
              </w:rPr>
              <w:tab/>
            </w:r>
            <w:bookmarkStart w:id="43" w:name="total7"/>
            <w:r w:rsidR="00CD0804">
              <w:rPr>
                <w:rFonts w:ascii="Arial" w:hAnsi="Arial" w:cs="Arial"/>
                <w:lang w:val="de-CH"/>
              </w:rPr>
              <w:fldChar w:fldCharType="begin">
                <w:ffData>
                  <w:name w:val="total7"/>
                  <w:enabled w:val="0"/>
                  <w:calcOnExit w:val="0"/>
                  <w:textInput>
                    <w:type w:val="calculated"/>
                    <w:default w:val="=Text77*menge7"/>
                    <w:maxLength w:val="10"/>
                    <w:format w:val="#'##0.00"/>
                  </w:textInput>
                </w:ffData>
              </w:fldChar>
            </w:r>
            <w:r w:rsidR="00CD0804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D0804">
              <w:rPr>
                <w:rFonts w:ascii="Arial" w:hAnsi="Arial" w:cs="Arial"/>
                <w:lang w:val="de-CH"/>
              </w:rPr>
              <w:fldChar w:fldCharType="begin"/>
            </w:r>
            <w:r w:rsidR="00CD0804">
              <w:rPr>
                <w:rFonts w:ascii="Arial" w:hAnsi="Arial" w:cs="Arial"/>
                <w:lang w:val="de-CH"/>
              </w:rPr>
              <w:instrText xml:space="preserve"> =Text77*menge7 </w:instrText>
            </w:r>
            <w:r w:rsidR="00CD0804">
              <w:rPr>
                <w:rFonts w:ascii="Arial" w:hAnsi="Arial" w:cs="Arial"/>
                <w:lang w:val="de-CH"/>
              </w:rPr>
              <w:fldChar w:fldCharType="separate"/>
            </w:r>
            <w:r w:rsidR="00CD0804">
              <w:rPr>
                <w:rFonts w:ascii="Arial" w:hAnsi="Arial" w:cs="Arial"/>
                <w:noProof/>
                <w:lang w:val="de-CH"/>
              </w:rPr>
              <w:instrText>105</w:instrText>
            </w:r>
            <w:r w:rsidR="00CD0804">
              <w:rPr>
                <w:rFonts w:ascii="Arial" w:hAnsi="Arial" w:cs="Arial"/>
                <w:lang w:val="de-CH"/>
              </w:rPr>
              <w:fldChar w:fldCharType="end"/>
            </w:r>
            <w:r w:rsidR="00CD0804">
              <w:rPr>
                <w:rFonts w:ascii="Arial" w:hAnsi="Arial" w:cs="Arial"/>
                <w:lang w:val="de-CH"/>
              </w:rPr>
            </w:r>
            <w:r w:rsidR="00CD0804">
              <w:rPr>
                <w:rFonts w:ascii="Arial" w:hAnsi="Arial" w:cs="Arial"/>
                <w:lang w:val="de-CH"/>
              </w:rPr>
              <w:fldChar w:fldCharType="separate"/>
            </w:r>
            <w:r w:rsidR="00CD0804">
              <w:rPr>
                <w:rFonts w:ascii="Arial" w:hAnsi="Arial" w:cs="Arial"/>
                <w:noProof/>
                <w:lang w:val="de-CH"/>
              </w:rPr>
              <w:t>105.00</w:t>
            </w:r>
            <w:r w:rsidR="00CD0804">
              <w:rPr>
                <w:rFonts w:ascii="Arial" w:hAnsi="Arial" w:cs="Arial"/>
                <w:lang w:val="de-CH"/>
              </w:rPr>
              <w:fldChar w:fldCharType="end"/>
            </w:r>
            <w:bookmarkEnd w:id="43"/>
          </w:p>
        </w:tc>
      </w:tr>
      <w:tr w:rsidR="003261E0" w:rsidRPr="001A7E14" w14:paraId="4CB6C092" w14:textId="77777777" w:rsidTr="003261E0">
        <w:tc>
          <w:tcPr>
            <w:tcW w:w="1080" w:type="dxa"/>
          </w:tcPr>
          <w:p w14:paraId="341B3FDB" w14:textId="77777777" w:rsidR="003261E0" w:rsidRPr="001A7E14" w:rsidRDefault="00CD0804" w:rsidP="00CD0804">
            <w:pPr>
              <w:tabs>
                <w:tab w:val="right" w:pos="665"/>
              </w:tabs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</w:r>
            <w:bookmarkStart w:id="44" w:name="menge8"/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menge8"/>
                  <w:enabled/>
                  <w:calcOnExit w:val="0"/>
                  <w:textInput>
                    <w:type w:val="number"/>
                    <w:default w:val="10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10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44"/>
          </w:p>
        </w:tc>
        <w:bookmarkStart w:id="45" w:name="Text63"/>
        <w:tc>
          <w:tcPr>
            <w:tcW w:w="6073" w:type="dxa"/>
          </w:tcPr>
          <w:p w14:paraId="146D9332" w14:textId="77777777" w:rsidR="003261E0" w:rsidRPr="001A7E14" w:rsidRDefault="00BD1122" w:rsidP="00661CE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3"/>
                  <w:enabled/>
                  <w:calcOnExit w:val="0"/>
                  <w:textInput>
                    <w:default w:val="Kopierpapier lila, 80gm² A4, Sch. à 500 Blatt"/>
                    <w:maxLength w:val="56"/>
                  </w:textInput>
                </w:ffData>
              </w:fldChar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t>Kopierpapier lila, 80gm² A4, Sch. à 500 Blatt</w:t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45"/>
          </w:p>
        </w:tc>
        <w:tc>
          <w:tcPr>
            <w:tcW w:w="1559" w:type="dxa"/>
          </w:tcPr>
          <w:p w14:paraId="4AB4A873" w14:textId="77777777" w:rsidR="003261E0" w:rsidRPr="001A7E14" w:rsidRDefault="00BD1122" w:rsidP="00BD1122">
            <w:pPr>
              <w:tabs>
                <w:tab w:val="right" w:pos="931"/>
              </w:tabs>
              <w:rPr>
                <w:rFonts w:ascii="Arial" w:hAnsi="Arial" w:cs="Arial"/>
                <w:lang w:val="de-CH"/>
              </w:rPr>
            </w:pPr>
            <w:bookmarkStart w:id="46" w:name="Text78"/>
            <w:r w:rsidRPr="001A7E14">
              <w:rPr>
                <w:rFonts w:ascii="Arial" w:hAnsi="Arial" w:cs="Arial"/>
                <w:lang w:val="de-CH"/>
              </w:rPr>
              <w:tab/>
            </w:r>
            <w:r w:rsidRPr="001A7E14">
              <w:rPr>
                <w:rFonts w:ascii="Arial" w:hAnsi="Arial" w:cs="Arial"/>
                <w:lang w:val="de-CH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default w:val="9.95"/>
                    <w:maxLength w:val="10"/>
                    <w:format w:val="#'##0.00"/>
                  </w:textInput>
                </w:ffData>
              </w:fldChar>
            </w:r>
            <w:r w:rsidRPr="001A7E14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lang w:val="de-CH"/>
              </w:rPr>
            </w:r>
            <w:r w:rsidRPr="001A7E14">
              <w:rPr>
                <w:rFonts w:ascii="Arial" w:hAnsi="Arial" w:cs="Arial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lang w:val="de-CH"/>
              </w:rPr>
              <w:t>9.95</w:t>
            </w:r>
            <w:r w:rsidRPr="001A7E14">
              <w:rPr>
                <w:rFonts w:ascii="Arial" w:hAnsi="Arial" w:cs="Arial"/>
                <w:lang w:val="de-CH"/>
              </w:rPr>
              <w:fldChar w:fldCharType="end"/>
            </w:r>
            <w:bookmarkEnd w:id="46"/>
          </w:p>
        </w:tc>
        <w:tc>
          <w:tcPr>
            <w:tcW w:w="1728" w:type="dxa"/>
          </w:tcPr>
          <w:p w14:paraId="0FAF21F7" w14:textId="77777777" w:rsidR="003261E0" w:rsidRPr="001A7E14" w:rsidRDefault="003261E0" w:rsidP="00BD1122">
            <w:pPr>
              <w:tabs>
                <w:tab w:val="right" w:pos="1371"/>
              </w:tabs>
              <w:rPr>
                <w:rFonts w:ascii="Arial" w:hAnsi="Arial" w:cs="Arial"/>
                <w:lang w:val="de-CH"/>
              </w:rPr>
            </w:pPr>
            <w:r w:rsidRPr="001A7E14">
              <w:rPr>
                <w:rFonts w:ascii="Arial" w:hAnsi="Arial" w:cs="Arial"/>
                <w:lang w:val="de-CH"/>
              </w:rPr>
              <w:tab/>
            </w:r>
            <w:bookmarkStart w:id="47" w:name="total8"/>
            <w:r w:rsidR="00CD0804">
              <w:rPr>
                <w:rFonts w:ascii="Arial" w:hAnsi="Arial" w:cs="Arial"/>
                <w:lang w:val="de-CH"/>
              </w:rPr>
              <w:fldChar w:fldCharType="begin">
                <w:ffData>
                  <w:name w:val="total8"/>
                  <w:enabled w:val="0"/>
                  <w:calcOnExit w:val="0"/>
                  <w:textInput>
                    <w:type w:val="calculated"/>
                    <w:default w:val="=Text78*menge8"/>
                    <w:maxLength w:val="10"/>
                    <w:format w:val="#'##0.00"/>
                  </w:textInput>
                </w:ffData>
              </w:fldChar>
            </w:r>
            <w:r w:rsidR="00CD0804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D0804">
              <w:rPr>
                <w:rFonts w:ascii="Arial" w:hAnsi="Arial" w:cs="Arial"/>
                <w:lang w:val="de-CH"/>
              </w:rPr>
              <w:fldChar w:fldCharType="begin"/>
            </w:r>
            <w:r w:rsidR="00CD0804">
              <w:rPr>
                <w:rFonts w:ascii="Arial" w:hAnsi="Arial" w:cs="Arial"/>
                <w:lang w:val="de-CH"/>
              </w:rPr>
              <w:instrText xml:space="preserve"> =Text78*menge8 </w:instrText>
            </w:r>
            <w:r w:rsidR="00CD0804">
              <w:rPr>
                <w:rFonts w:ascii="Arial" w:hAnsi="Arial" w:cs="Arial"/>
                <w:lang w:val="de-CH"/>
              </w:rPr>
              <w:fldChar w:fldCharType="separate"/>
            </w:r>
            <w:r w:rsidR="00CD0804">
              <w:rPr>
                <w:rFonts w:ascii="Arial" w:hAnsi="Arial" w:cs="Arial"/>
                <w:noProof/>
                <w:lang w:val="de-CH"/>
              </w:rPr>
              <w:instrText>99.5</w:instrText>
            </w:r>
            <w:r w:rsidR="00CD0804">
              <w:rPr>
                <w:rFonts w:ascii="Arial" w:hAnsi="Arial" w:cs="Arial"/>
                <w:lang w:val="de-CH"/>
              </w:rPr>
              <w:fldChar w:fldCharType="end"/>
            </w:r>
            <w:r w:rsidR="00CD0804">
              <w:rPr>
                <w:rFonts w:ascii="Arial" w:hAnsi="Arial" w:cs="Arial"/>
                <w:lang w:val="de-CH"/>
              </w:rPr>
            </w:r>
            <w:r w:rsidR="00CD0804">
              <w:rPr>
                <w:rFonts w:ascii="Arial" w:hAnsi="Arial" w:cs="Arial"/>
                <w:lang w:val="de-CH"/>
              </w:rPr>
              <w:fldChar w:fldCharType="separate"/>
            </w:r>
            <w:r w:rsidR="00CD0804">
              <w:rPr>
                <w:rFonts w:ascii="Arial" w:hAnsi="Arial" w:cs="Arial"/>
                <w:noProof/>
                <w:lang w:val="de-CH"/>
              </w:rPr>
              <w:t>99.50</w:t>
            </w:r>
            <w:r w:rsidR="00CD0804">
              <w:rPr>
                <w:rFonts w:ascii="Arial" w:hAnsi="Arial" w:cs="Arial"/>
                <w:lang w:val="de-CH"/>
              </w:rPr>
              <w:fldChar w:fldCharType="end"/>
            </w:r>
            <w:bookmarkEnd w:id="47"/>
          </w:p>
        </w:tc>
      </w:tr>
      <w:tr w:rsidR="003261E0" w:rsidRPr="001A7E14" w14:paraId="29C6D5A3" w14:textId="77777777" w:rsidTr="003261E0">
        <w:tc>
          <w:tcPr>
            <w:tcW w:w="1080" w:type="dxa"/>
          </w:tcPr>
          <w:p w14:paraId="1A067197" w14:textId="77777777" w:rsidR="003261E0" w:rsidRPr="001A7E14" w:rsidRDefault="00CD0804" w:rsidP="00CD0804">
            <w:pPr>
              <w:tabs>
                <w:tab w:val="right" w:pos="665"/>
              </w:tabs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</w:r>
            <w:bookmarkStart w:id="48" w:name="menge9"/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menge9"/>
                  <w:enabled/>
                  <w:calcOnExit w:val="0"/>
                  <w:textInput>
                    <w:type w:val="number"/>
                    <w:default w:val="10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10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48"/>
          </w:p>
        </w:tc>
        <w:bookmarkStart w:id="49" w:name="Text64"/>
        <w:tc>
          <w:tcPr>
            <w:tcW w:w="6073" w:type="dxa"/>
          </w:tcPr>
          <w:p w14:paraId="04406B73" w14:textId="77777777" w:rsidR="003261E0" w:rsidRPr="001A7E14" w:rsidRDefault="00BD1122" w:rsidP="00661CE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Kopierpapier smaragd, 80gm² A4, Sch. à 500 Blatt"/>
                    <w:maxLength w:val="56"/>
                  </w:textInput>
                </w:ffData>
              </w:fldChar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t>Kopierpapier smaragd, 80gm² A4, Sch. à 500 Blatt</w:t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49"/>
          </w:p>
        </w:tc>
        <w:tc>
          <w:tcPr>
            <w:tcW w:w="1559" w:type="dxa"/>
          </w:tcPr>
          <w:p w14:paraId="3666DA18" w14:textId="77777777" w:rsidR="003261E0" w:rsidRPr="001A7E14" w:rsidRDefault="00BD1122" w:rsidP="00BD1122">
            <w:pPr>
              <w:tabs>
                <w:tab w:val="right" w:pos="931"/>
              </w:tabs>
              <w:rPr>
                <w:rFonts w:ascii="Arial" w:hAnsi="Arial" w:cs="Arial"/>
                <w:lang w:val="de-CH"/>
              </w:rPr>
            </w:pPr>
            <w:bookmarkStart w:id="50" w:name="Text79"/>
            <w:r w:rsidRPr="001A7E14">
              <w:rPr>
                <w:rFonts w:ascii="Arial" w:hAnsi="Arial" w:cs="Arial"/>
                <w:lang w:val="de-CH"/>
              </w:rPr>
              <w:tab/>
            </w:r>
            <w:r w:rsidRPr="001A7E14">
              <w:rPr>
                <w:rFonts w:ascii="Arial" w:hAnsi="Arial" w:cs="Arial"/>
                <w:lang w:val="de-CH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default w:val="10.50"/>
                    <w:maxLength w:val="10"/>
                    <w:format w:val="#'##0.00"/>
                  </w:textInput>
                </w:ffData>
              </w:fldChar>
            </w:r>
            <w:r w:rsidRPr="001A7E14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lang w:val="de-CH"/>
              </w:rPr>
            </w:r>
            <w:r w:rsidRPr="001A7E14">
              <w:rPr>
                <w:rFonts w:ascii="Arial" w:hAnsi="Arial" w:cs="Arial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lang w:val="de-CH"/>
              </w:rPr>
              <w:t>10.50</w:t>
            </w:r>
            <w:r w:rsidRPr="001A7E14">
              <w:rPr>
                <w:rFonts w:ascii="Arial" w:hAnsi="Arial" w:cs="Arial"/>
                <w:lang w:val="de-CH"/>
              </w:rPr>
              <w:fldChar w:fldCharType="end"/>
            </w:r>
            <w:bookmarkEnd w:id="50"/>
          </w:p>
        </w:tc>
        <w:tc>
          <w:tcPr>
            <w:tcW w:w="1728" w:type="dxa"/>
          </w:tcPr>
          <w:p w14:paraId="22C990DB" w14:textId="77777777" w:rsidR="003261E0" w:rsidRPr="001A7E14" w:rsidRDefault="003261E0" w:rsidP="00BD1122">
            <w:pPr>
              <w:tabs>
                <w:tab w:val="right" w:pos="1371"/>
              </w:tabs>
              <w:rPr>
                <w:rFonts w:ascii="Arial" w:hAnsi="Arial" w:cs="Arial"/>
                <w:lang w:val="de-CH"/>
              </w:rPr>
            </w:pPr>
            <w:r w:rsidRPr="001A7E14">
              <w:rPr>
                <w:rFonts w:ascii="Arial" w:hAnsi="Arial" w:cs="Arial"/>
                <w:lang w:val="de-CH"/>
              </w:rPr>
              <w:tab/>
            </w:r>
            <w:bookmarkStart w:id="51" w:name="total9"/>
            <w:r w:rsidR="00CD0804">
              <w:rPr>
                <w:rFonts w:ascii="Arial" w:hAnsi="Arial" w:cs="Arial"/>
                <w:lang w:val="de-CH"/>
              </w:rPr>
              <w:fldChar w:fldCharType="begin">
                <w:ffData>
                  <w:name w:val="total9"/>
                  <w:enabled w:val="0"/>
                  <w:calcOnExit w:val="0"/>
                  <w:textInput>
                    <w:type w:val="calculated"/>
                    <w:default w:val="=Text79*menge9"/>
                    <w:maxLength w:val="10"/>
                    <w:format w:val="#'##0.00"/>
                  </w:textInput>
                </w:ffData>
              </w:fldChar>
            </w:r>
            <w:r w:rsidR="00CD0804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D0804">
              <w:rPr>
                <w:rFonts w:ascii="Arial" w:hAnsi="Arial" w:cs="Arial"/>
                <w:lang w:val="de-CH"/>
              </w:rPr>
              <w:fldChar w:fldCharType="begin"/>
            </w:r>
            <w:r w:rsidR="00CD0804">
              <w:rPr>
                <w:rFonts w:ascii="Arial" w:hAnsi="Arial" w:cs="Arial"/>
                <w:lang w:val="de-CH"/>
              </w:rPr>
              <w:instrText xml:space="preserve"> =Text79*menge9 </w:instrText>
            </w:r>
            <w:r w:rsidR="00CD0804">
              <w:rPr>
                <w:rFonts w:ascii="Arial" w:hAnsi="Arial" w:cs="Arial"/>
                <w:lang w:val="de-CH"/>
              </w:rPr>
              <w:fldChar w:fldCharType="separate"/>
            </w:r>
            <w:r w:rsidR="00CD0804">
              <w:rPr>
                <w:rFonts w:ascii="Arial" w:hAnsi="Arial" w:cs="Arial"/>
                <w:noProof/>
                <w:lang w:val="de-CH"/>
              </w:rPr>
              <w:instrText>105</w:instrText>
            </w:r>
            <w:r w:rsidR="00CD0804">
              <w:rPr>
                <w:rFonts w:ascii="Arial" w:hAnsi="Arial" w:cs="Arial"/>
                <w:lang w:val="de-CH"/>
              </w:rPr>
              <w:fldChar w:fldCharType="end"/>
            </w:r>
            <w:r w:rsidR="00CD0804">
              <w:rPr>
                <w:rFonts w:ascii="Arial" w:hAnsi="Arial" w:cs="Arial"/>
                <w:lang w:val="de-CH"/>
              </w:rPr>
            </w:r>
            <w:r w:rsidR="00CD0804">
              <w:rPr>
                <w:rFonts w:ascii="Arial" w:hAnsi="Arial" w:cs="Arial"/>
                <w:lang w:val="de-CH"/>
              </w:rPr>
              <w:fldChar w:fldCharType="separate"/>
            </w:r>
            <w:r w:rsidR="00CD0804">
              <w:rPr>
                <w:rFonts w:ascii="Arial" w:hAnsi="Arial" w:cs="Arial"/>
                <w:noProof/>
                <w:lang w:val="de-CH"/>
              </w:rPr>
              <w:t>105.00</w:t>
            </w:r>
            <w:r w:rsidR="00CD0804">
              <w:rPr>
                <w:rFonts w:ascii="Arial" w:hAnsi="Arial" w:cs="Arial"/>
                <w:lang w:val="de-CH"/>
              </w:rPr>
              <w:fldChar w:fldCharType="end"/>
            </w:r>
            <w:bookmarkEnd w:id="51"/>
          </w:p>
        </w:tc>
      </w:tr>
      <w:tr w:rsidR="003261E0" w:rsidRPr="001A7E14" w14:paraId="6731E196" w14:textId="77777777" w:rsidTr="003261E0">
        <w:tc>
          <w:tcPr>
            <w:tcW w:w="1080" w:type="dxa"/>
          </w:tcPr>
          <w:p w14:paraId="4BFE8AE8" w14:textId="77777777" w:rsidR="003261E0" w:rsidRPr="001A7E14" w:rsidRDefault="00CD0804" w:rsidP="00CD0804">
            <w:pPr>
              <w:tabs>
                <w:tab w:val="right" w:pos="665"/>
              </w:tabs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</w:r>
            <w:bookmarkStart w:id="52" w:name="menge10"/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menge10"/>
                  <w:enabled/>
                  <w:calcOnExit w:val="0"/>
                  <w:textInput>
                    <w:type w:val="number"/>
                    <w:default w:val="10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10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52"/>
          </w:p>
        </w:tc>
        <w:bookmarkStart w:id="53" w:name="Text65"/>
        <w:tc>
          <w:tcPr>
            <w:tcW w:w="6073" w:type="dxa"/>
          </w:tcPr>
          <w:p w14:paraId="7F23C510" w14:textId="77777777" w:rsidR="003261E0" w:rsidRPr="001A7E14" w:rsidRDefault="00BD1122" w:rsidP="00661CE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Kopierpapier creme, 80gm² A4, Sch. à 500 Blatt"/>
                    <w:maxLength w:val="56"/>
                  </w:textInput>
                </w:ffData>
              </w:fldChar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t>Kopierpapier creme, 80gm² A4, Sch. à 500 Blatt</w:t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53"/>
          </w:p>
        </w:tc>
        <w:tc>
          <w:tcPr>
            <w:tcW w:w="1559" w:type="dxa"/>
          </w:tcPr>
          <w:p w14:paraId="1A4BEE67" w14:textId="77777777" w:rsidR="003261E0" w:rsidRPr="001A7E14" w:rsidRDefault="00BD1122" w:rsidP="00BD1122">
            <w:pPr>
              <w:tabs>
                <w:tab w:val="right" w:pos="931"/>
              </w:tabs>
              <w:rPr>
                <w:rFonts w:ascii="Arial" w:hAnsi="Arial" w:cs="Arial"/>
                <w:lang w:val="de-CH"/>
              </w:rPr>
            </w:pPr>
            <w:bookmarkStart w:id="54" w:name="Text80"/>
            <w:r w:rsidRPr="001A7E14">
              <w:rPr>
                <w:rFonts w:ascii="Arial" w:hAnsi="Arial" w:cs="Arial"/>
                <w:lang w:val="de-CH"/>
              </w:rPr>
              <w:tab/>
            </w:r>
            <w:r w:rsidRPr="001A7E14">
              <w:rPr>
                <w:rFonts w:ascii="Arial" w:hAnsi="Arial" w:cs="Arial"/>
                <w:lang w:val="de-CH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default w:val="10.50"/>
                    <w:maxLength w:val="10"/>
                    <w:format w:val="#'##0.00"/>
                  </w:textInput>
                </w:ffData>
              </w:fldChar>
            </w:r>
            <w:r w:rsidRPr="001A7E14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lang w:val="de-CH"/>
              </w:rPr>
            </w:r>
            <w:r w:rsidRPr="001A7E14">
              <w:rPr>
                <w:rFonts w:ascii="Arial" w:hAnsi="Arial" w:cs="Arial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lang w:val="de-CH"/>
              </w:rPr>
              <w:t>10.50</w:t>
            </w:r>
            <w:r w:rsidRPr="001A7E14">
              <w:rPr>
                <w:rFonts w:ascii="Arial" w:hAnsi="Arial" w:cs="Arial"/>
                <w:lang w:val="de-CH"/>
              </w:rPr>
              <w:fldChar w:fldCharType="end"/>
            </w:r>
            <w:bookmarkEnd w:id="54"/>
          </w:p>
        </w:tc>
        <w:tc>
          <w:tcPr>
            <w:tcW w:w="1728" w:type="dxa"/>
          </w:tcPr>
          <w:p w14:paraId="6E0594FF" w14:textId="77777777" w:rsidR="003261E0" w:rsidRPr="001A7E14" w:rsidRDefault="003261E0" w:rsidP="00BD1122">
            <w:pPr>
              <w:tabs>
                <w:tab w:val="right" w:pos="1371"/>
              </w:tabs>
              <w:rPr>
                <w:rFonts w:ascii="Arial" w:hAnsi="Arial" w:cs="Arial"/>
                <w:lang w:val="de-CH"/>
              </w:rPr>
            </w:pPr>
            <w:r w:rsidRPr="001A7E14">
              <w:rPr>
                <w:rFonts w:ascii="Arial" w:hAnsi="Arial" w:cs="Arial"/>
                <w:lang w:val="de-CH"/>
              </w:rPr>
              <w:tab/>
            </w:r>
            <w:bookmarkStart w:id="55" w:name="total10"/>
            <w:r w:rsidR="00CD0804">
              <w:rPr>
                <w:rFonts w:ascii="Arial" w:hAnsi="Arial" w:cs="Arial"/>
                <w:lang w:val="de-CH"/>
              </w:rPr>
              <w:fldChar w:fldCharType="begin">
                <w:ffData>
                  <w:name w:val="total10"/>
                  <w:enabled w:val="0"/>
                  <w:calcOnExit w:val="0"/>
                  <w:textInput>
                    <w:type w:val="calculated"/>
                    <w:default w:val="=Text80*menge10"/>
                    <w:maxLength w:val="10"/>
                    <w:format w:val="#'##0.00"/>
                  </w:textInput>
                </w:ffData>
              </w:fldChar>
            </w:r>
            <w:r w:rsidR="00CD0804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D0804">
              <w:rPr>
                <w:rFonts w:ascii="Arial" w:hAnsi="Arial" w:cs="Arial"/>
                <w:lang w:val="de-CH"/>
              </w:rPr>
              <w:fldChar w:fldCharType="begin"/>
            </w:r>
            <w:r w:rsidR="00CD0804">
              <w:rPr>
                <w:rFonts w:ascii="Arial" w:hAnsi="Arial" w:cs="Arial"/>
                <w:lang w:val="de-CH"/>
              </w:rPr>
              <w:instrText xml:space="preserve"> =Text80*menge10 </w:instrText>
            </w:r>
            <w:r w:rsidR="00CD0804">
              <w:rPr>
                <w:rFonts w:ascii="Arial" w:hAnsi="Arial" w:cs="Arial"/>
                <w:lang w:val="de-CH"/>
              </w:rPr>
              <w:fldChar w:fldCharType="separate"/>
            </w:r>
            <w:r w:rsidR="00CD0804">
              <w:rPr>
                <w:rFonts w:ascii="Arial" w:hAnsi="Arial" w:cs="Arial"/>
                <w:noProof/>
                <w:lang w:val="de-CH"/>
              </w:rPr>
              <w:instrText>105</w:instrText>
            </w:r>
            <w:r w:rsidR="00CD0804">
              <w:rPr>
                <w:rFonts w:ascii="Arial" w:hAnsi="Arial" w:cs="Arial"/>
                <w:lang w:val="de-CH"/>
              </w:rPr>
              <w:fldChar w:fldCharType="end"/>
            </w:r>
            <w:r w:rsidR="00CD0804">
              <w:rPr>
                <w:rFonts w:ascii="Arial" w:hAnsi="Arial" w:cs="Arial"/>
                <w:lang w:val="de-CH"/>
              </w:rPr>
            </w:r>
            <w:r w:rsidR="00CD0804">
              <w:rPr>
                <w:rFonts w:ascii="Arial" w:hAnsi="Arial" w:cs="Arial"/>
                <w:lang w:val="de-CH"/>
              </w:rPr>
              <w:fldChar w:fldCharType="separate"/>
            </w:r>
            <w:r w:rsidR="00CD0804">
              <w:rPr>
                <w:rFonts w:ascii="Arial" w:hAnsi="Arial" w:cs="Arial"/>
                <w:noProof/>
                <w:lang w:val="de-CH"/>
              </w:rPr>
              <w:t>105.00</w:t>
            </w:r>
            <w:r w:rsidR="00CD0804">
              <w:rPr>
                <w:rFonts w:ascii="Arial" w:hAnsi="Arial" w:cs="Arial"/>
                <w:lang w:val="de-CH"/>
              </w:rPr>
              <w:fldChar w:fldCharType="end"/>
            </w:r>
            <w:bookmarkEnd w:id="55"/>
          </w:p>
        </w:tc>
      </w:tr>
      <w:tr w:rsidR="003261E0" w:rsidRPr="001A7E14" w14:paraId="4B2C60F7" w14:textId="77777777" w:rsidTr="003261E0">
        <w:tc>
          <w:tcPr>
            <w:tcW w:w="1080" w:type="dxa"/>
          </w:tcPr>
          <w:p w14:paraId="7FA82782" w14:textId="77777777" w:rsidR="003261E0" w:rsidRPr="001A7E14" w:rsidRDefault="00CD0804" w:rsidP="00CD0804">
            <w:pPr>
              <w:tabs>
                <w:tab w:val="right" w:pos="665"/>
              </w:tabs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</w:r>
            <w:bookmarkStart w:id="56" w:name="menge11"/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menge11"/>
                  <w:enabled/>
                  <w:calcOnExit w:val="0"/>
                  <w:textInput>
                    <w:type w:val="number"/>
                    <w:default w:val="10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10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56"/>
          </w:p>
        </w:tc>
        <w:bookmarkStart w:id="57" w:name="Text66"/>
        <w:tc>
          <w:tcPr>
            <w:tcW w:w="6073" w:type="dxa"/>
          </w:tcPr>
          <w:p w14:paraId="71009545" w14:textId="77777777" w:rsidR="003261E0" w:rsidRPr="001A7E14" w:rsidRDefault="00BD1122" w:rsidP="00661CE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Kopierpapier pastellgrün, 80gm² A4, Sch. à 500 Blatt"/>
                    <w:maxLength w:val="56"/>
                  </w:textInput>
                </w:ffData>
              </w:fldChar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t>Kopierpapier pastellgrün, 80gm² A4, Sch. à 500 Blatt</w:t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57"/>
          </w:p>
        </w:tc>
        <w:tc>
          <w:tcPr>
            <w:tcW w:w="1559" w:type="dxa"/>
          </w:tcPr>
          <w:p w14:paraId="3E6B5966" w14:textId="77777777" w:rsidR="003261E0" w:rsidRPr="001A7E14" w:rsidRDefault="00BD1122" w:rsidP="00BD1122">
            <w:pPr>
              <w:tabs>
                <w:tab w:val="right" w:pos="931"/>
              </w:tabs>
              <w:rPr>
                <w:rFonts w:ascii="Arial" w:hAnsi="Arial" w:cs="Arial"/>
                <w:lang w:val="de-CH"/>
              </w:rPr>
            </w:pPr>
            <w:bookmarkStart w:id="58" w:name="Text81"/>
            <w:r w:rsidRPr="001A7E14">
              <w:rPr>
                <w:rFonts w:ascii="Arial" w:hAnsi="Arial" w:cs="Arial"/>
                <w:lang w:val="de-CH"/>
              </w:rPr>
              <w:tab/>
            </w:r>
            <w:r w:rsidRPr="001A7E14">
              <w:rPr>
                <w:rFonts w:ascii="Arial" w:hAnsi="Arial" w:cs="Arial"/>
                <w:lang w:val="de-CH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default w:val="9.95"/>
                    <w:maxLength w:val="10"/>
                    <w:format w:val="#'##0.00"/>
                  </w:textInput>
                </w:ffData>
              </w:fldChar>
            </w:r>
            <w:r w:rsidRPr="001A7E14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lang w:val="de-CH"/>
              </w:rPr>
            </w:r>
            <w:r w:rsidRPr="001A7E14">
              <w:rPr>
                <w:rFonts w:ascii="Arial" w:hAnsi="Arial" w:cs="Arial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lang w:val="de-CH"/>
              </w:rPr>
              <w:t>9.95</w:t>
            </w:r>
            <w:r w:rsidRPr="001A7E14">
              <w:rPr>
                <w:rFonts w:ascii="Arial" w:hAnsi="Arial" w:cs="Arial"/>
                <w:lang w:val="de-CH"/>
              </w:rPr>
              <w:fldChar w:fldCharType="end"/>
            </w:r>
            <w:bookmarkEnd w:id="58"/>
          </w:p>
        </w:tc>
        <w:tc>
          <w:tcPr>
            <w:tcW w:w="1728" w:type="dxa"/>
          </w:tcPr>
          <w:p w14:paraId="37517619" w14:textId="77777777" w:rsidR="003261E0" w:rsidRPr="001A7E14" w:rsidRDefault="003261E0" w:rsidP="00BD1122">
            <w:pPr>
              <w:tabs>
                <w:tab w:val="right" w:pos="1371"/>
              </w:tabs>
              <w:rPr>
                <w:rFonts w:ascii="Arial" w:hAnsi="Arial" w:cs="Arial"/>
                <w:lang w:val="de-CH"/>
              </w:rPr>
            </w:pPr>
            <w:r w:rsidRPr="001A7E14">
              <w:rPr>
                <w:rFonts w:ascii="Arial" w:hAnsi="Arial" w:cs="Arial"/>
                <w:lang w:val="de-CH"/>
              </w:rPr>
              <w:tab/>
            </w:r>
            <w:bookmarkStart w:id="59" w:name="total11"/>
            <w:r w:rsidR="00CD0804">
              <w:rPr>
                <w:rFonts w:ascii="Arial" w:hAnsi="Arial" w:cs="Arial"/>
                <w:lang w:val="de-CH"/>
              </w:rPr>
              <w:fldChar w:fldCharType="begin">
                <w:ffData>
                  <w:name w:val="total11"/>
                  <w:enabled w:val="0"/>
                  <w:calcOnExit w:val="0"/>
                  <w:textInput>
                    <w:type w:val="calculated"/>
                    <w:default w:val="=Text81*menge11"/>
                    <w:maxLength w:val="10"/>
                    <w:format w:val="#'##0.00"/>
                  </w:textInput>
                </w:ffData>
              </w:fldChar>
            </w:r>
            <w:r w:rsidR="00CD0804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D0804">
              <w:rPr>
                <w:rFonts w:ascii="Arial" w:hAnsi="Arial" w:cs="Arial"/>
                <w:lang w:val="de-CH"/>
              </w:rPr>
              <w:fldChar w:fldCharType="begin"/>
            </w:r>
            <w:r w:rsidR="00CD0804">
              <w:rPr>
                <w:rFonts w:ascii="Arial" w:hAnsi="Arial" w:cs="Arial"/>
                <w:lang w:val="de-CH"/>
              </w:rPr>
              <w:instrText xml:space="preserve"> =Text81*menge11 </w:instrText>
            </w:r>
            <w:r w:rsidR="00CD0804">
              <w:rPr>
                <w:rFonts w:ascii="Arial" w:hAnsi="Arial" w:cs="Arial"/>
                <w:lang w:val="de-CH"/>
              </w:rPr>
              <w:fldChar w:fldCharType="separate"/>
            </w:r>
            <w:r w:rsidR="00CD0804">
              <w:rPr>
                <w:rFonts w:ascii="Arial" w:hAnsi="Arial" w:cs="Arial"/>
                <w:noProof/>
                <w:lang w:val="de-CH"/>
              </w:rPr>
              <w:instrText>99.5</w:instrText>
            </w:r>
            <w:r w:rsidR="00CD0804">
              <w:rPr>
                <w:rFonts w:ascii="Arial" w:hAnsi="Arial" w:cs="Arial"/>
                <w:lang w:val="de-CH"/>
              </w:rPr>
              <w:fldChar w:fldCharType="end"/>
            </w:r>
            <w:r w:rsidR="00CD0804">
              <w:rPr>
                <w:rFonts w:ascii="Arial" w:hAnsi="Arial" w:cs="Arial"/>
                <w:lang w:val="de-CH"/>
              </w:rPr>
            </w:r>
            <w:r w:rsidR="00CD0804">
              <w:rPr>
                <w:rFonts w:ascii="Arial" w:hAnsi="Arial" w:cs="Arial"/>
                <w:lang w:val="de-CH"/>
              </w:rPr>
              <w:fldChar w:fldCharType="separate"/>
            </w:r>
            <w:r w:rsidR="00CD0804">
              <w:rPr>
                <w:rFonts w:ascii="Arial" w:hAnsi="Arial" w:cs="Arial"/>
                <w:noProof/>
                <w:lang w:val="de-CH"/>
              </w:rPr>
              <w:t>99.50</w:t>
            </w:r>
            <w:r w:rsidR="00CD0804">
              <w:rPr>
                <w:rFonts w:ascii="Arial" w:hAnsi="Arial" w:cs="Arial"/>
                <w:lang w:val="de-CH"/>
              </w:rPr>
              <w:fldChar w:fldCharType="end"/>
            </w:r>
            <w:bookmarkEnd w:id="59"/>
          </w:p>
        </w:tc>
      </w:tr>
      <w:tr w:rsidR="003261E0" w:rsidRPr="001A7E14" w14:paraId="01F0961E" w14:textId="77777777" w:rsidTr="003261E0">
        <w:tc>
          <w:tcPr>
            <w:tcW w:w="1080" w:type="dxa"/>
          </w:tcPr>
          <w:p w14:paraId="0090D34E" w14:textId="77777777" w:rsidR="003261E0" w:rsidRPr="001A7E14" w:rsidRDefault="00CD0804" w:rsidP="00CD0804">
            <w:pPr>
              <w:tabs>
                <w:tab w:val="right" w:pos="665"/>
              </w:tabs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</w:r>
            <w:bookmarkStart w:id="60" w:name="menge12"/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menge12"/>
                  <w:enabled/>
                  <w:calcOnExit w:val="0"/>
                  <w:textInput>
                    <w:type w:val="number"/>
                    <w:default w:val="10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10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60"/>
          </w:p>
        </w:tc>
        <w:bookmarkStart w:id="61" w:name="Text67"/>
        <w:tc>
          <w:tcPr>
            <w:tcW w:w="6073" w:type="dxa"/>
          </w:tcPr>
          <w:p w14:paraId="4F06F635" w14:textId="77777777" w:rsidR="003261E0" w:rsidRPr="001A7E14" w:rsidRDefault="00BD1122" w:rsidP="00661CE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7"/>
                  <w:enabled/>
                  <w:calcOnExit w:val="0"/>
                  <w:textInput>
                    <w:default w:val="Kopierpapier pastellblau, 80gm² A4, Sch. à 500 Blatt"/>
                    <w:maxLength w:val="56"/>
                  </w:textInput>
                </w:ffData>
              </w:fldChar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t>Kopierpapier pastellblau, 80gm² A4, Sch. à 500 Blatt</w:t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61"/>
          </w:p>
        </w:tc>
        <w:tc>
          <w:tcPr>
            <w:tcW w:w="1559" w:type="dxa"/>
          </w:tcPr>
          <w:p w14:paraId="592022CD" w14:textId="77777777" w:rsidR="003261E0" w:rsidRPr="001A7E14" w:rsidRDefault="00BD1122" w:rsidP="00BD1122">
            <w:pPr>
              <w:tabs>
                <w:tab w:val="right" w:pos="931"/>
              </w:tabs>
              <w:rPr>
                <w:rFonts w:ascii="Arial" w:hAnsi="Arial" w:cs="Arial"/>
                <w:lang w:val="de-CH"/>
              </w:rPr>
            </w:pPr>
            <w:bookmarkStart w:id="62" w:name="Text82"/>
            <w:r w:rsidRPr="001A7E14">
              <w:rPr>
                <w:rFonts w:ascii="Arial" w:hAnsi="Arial" w:cs="Arial"/>
                <w:lang w:val="de-CH"/>
              </w:rPr>
              <w:tab/>
            </w:r>
            <w:r w:rsidRPr="001A7E14">
              <w:rPr>
                <w:rFonts w:ascii="Arial" w:hAnsi="Arial" w:cs="Arial"/>
                <w:lang w:val="de-CH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default w:val="9.95"/>
                    <w:maxLength w:val="10"/>
                    <w:format w:val="#'##0.00"/>
                  </w:textInput>
                </w:ffData>
              </w:fldChar>
            </w:r>
            <w:r w:rsidRPr="001A7E14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lang w:val="de-CH"/>
              </w:rPr>
            </w:r>
            <w:r w:rsidRPr="001A7E14">
              <w:rPr>
                <w:rFonts w:ascii="Arial" w:hAnsi="Arial" w:cs="Arial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lang w:val="de-CH"/>
              </w:rPr>
              <w:t>9.95</w:t>
            </w:r>
            <w:r w:rsidRPr="001A7E14">
              <w:rPr>
                <w:rFonts w:ascii="Arial" w:hAnsi="Arial" w:cs="Arial"/>
                <w:lang w:val="de-CH"/>
              </w:rPr>
              <w:fldChar w:fldCharType="end"/>
            </w:r>
            <w:bookmarkEnd w:id="62"/>
          </w:p>
        </w:tc>
        <w:tc>
          <w:tcPr>
            <w:tcW w:w="1728" w:type="dxa"/>
          </w:tcPr>
          <w:p w14:paraId="40E3E5B8" w14:textId="77777777" w:rsidR="003261E0" w:rsidRPr="001A7E14" w:rsidRDefault="003261E0" w:rsidP="00BD1122">
            <w:pPr>
              <w:tabs>
                <w:tab w:val="right" w:pos="1371"/>
              </w:tabs>
              <w:rPr>
                <w:rFonts w:ascii="Arial" w:hAnsi="Arial" w:cs="Arial"/>
                <w:lang w:val="de-CH"/>
              </w:rPr>
            </w:pPr>
            <w:r w:rsidRPr="001A7E14">
              <w:rPr>
                <w:rFonts w:ascii="Arial" w:hAnsi="Arial" w:cs="Arial"/>
                <w:lang w:val="de-CH"/>
              </w:rPr>
              <w:tab/>
            </w:r>
            <w:bookmarkStart w:id="63" w:name="total12"/>
            <w:r w:rsidR="00CD0804">
              <w:rPr>
                <w:rFonts w:ascii="Arial" w:hAnsi="Arial" w:cs="Arial"/>
                <w:lang w:val="de-CH"/>
              </w:rPr>
              <w:fldChar w:fldCharType="begin">
                <w:ffData>
                  <w:name w:val="total12"/>
                  <w:enabled w:val="0"/>
                  <w:calcOnExit w:val="0"/>
                  <w:textInput>
                    <w:type w:val="calculated"/>
                    <w:default w:val="=Text82*menge12"/>
                    <w:maxLength w:val="10"/>
                    <w:format w:val="#'##0.00"/>
                  </w:textInput>
                </w:ffData>
              </w:fldChar>
            </w:r>
            <w:r w:rsidR="00CD0804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D0804">
              <w:rPr>
                <w:rFonts w:ascii="Arial" w:hAnsi="Arial" w:cs="Arial"/>
                <w:lang w:val="de-CH"/>
              </w:rPr>
              <w:fldChar w:fldCharType="begin"/>
            </w:r>
            <w:r w:rsidR="00CD0804">
              <w:rPr>
                <w:rFonts w:ascii="Arial" w:hAnsi="Arial" w:cs="Arial"/>
                <w:lang w:val="de-CH"/>
              </w:rPr>
              <w:instrText xml:space="preserve"> =Text82*menge12 </w:instrText>
            </w:r>
            <w:r w:rsidR="00CD0804">
              <w:rPr>
                <w:rFonts w:ascii="Arial" w:hAnsi="Arial" w:cs="Arial"/>
                <w:lang w:val="de-CH"/>
              </w:rPr>
              <w:fldChar w:fldCharType="separate"/>
            </w:r>
            <w:r w:rsidR="00CD0804">
              <w:rPr>
                <w:rFonts w:ascii="Arial" w:hAnsi="Arial" w:cs="Arial"/>
                <w:noProof/>
                <w:lang w:val="de-CH"/>
              </w:rPr>
              <w:instrText>99.5</w:instrText>
            </w:r>
            <w:r w:rsidR="00CD0804">
              <w:rPr>
                <w:rFonts w:ascii="Arial" w:hAnsi="Arial" w:cs="Arial"/>
                <w:lang w:val="de-CH"/>
              </w:rPr>
              <w:fldChar w:fldCharType="end"/>
            </w:r>
            <w:r w:rsidR="00CD0804">
              <w:rPr>
                <w:rFonts w:ascii="Arial" w:hAnsi="Arial" w:cs="Arial"/>
                <w:lang w:val="de-CH"/>
              </w:rPr>
            </w:r>
            <w:r w:rsidR="00CD0804">
              <w:rPr>
                <w:rFonts w:ascii="Arial" w:hAnsi="Arial" w:cs="Arial"/>
                <w:lang w:val="de-CH"/>
              </w:rPr>
              <w:fldChar w:fldCharType="separate"/>
            </w:r>
            <w:r w:rsidR="00CD0804">
              <w:rPr>
                <w:rFonts w:ascii="Arial" w:hAnsi="Arial" w:cs="Arial"/>
                <w:noProof/>
                <w:lang w:val="de-CH"/>
              </w:rPr>
              <w:t>99.50</w:t>
            </w:r>
            <w:r w:rsidR="00CD0804">
              <w:rPr>
                <w:rFonts w:ascii="Arial" w:hAnsi="Arial" w:cs="Arial"/>
                <w:lang w:val="de-CH"/>
              </w:rPr>
              <w:fldChar w:fldCharType="end"/>
            </w:r>
            <w:bookmarkEnd w:id="63"/>
          </w:p>
        </w:tc>
      </w:tr>
      <w:tr w:rsidR="003261E0" w:rsidRPr="001A7E14" w14:paraId="192C999D" w14:textId="77777777" w:rsidTr="003261E0">
        <w:tc>
          <w:tcPr>
            <w:tcW w:w="1080" w:type="dxa"/>
          </w:tcPr>
          <w:p w14:paraId="05BBC150" w14:textId="77777777" w:rsidR="003261E0" w:rsidRPr="001A7E14" w:rsidRDefault="00CD0804" w:rsidP="00CD0804">
            <w:pPr>
              <w:tabs>
                <w:tab w:val="right" w:pos="665"/>
              </w:tabs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</w:r>
            <w:bookmarkStart w:id="64" w:name="menge13"/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menge13"/>
                  <w:enabled/>
                  <w:calcOnExit w:val="0"/>
                  <w:textInput>
                    <w:type w:val="number"/>
                    <w:default w:val="10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10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64"/>
          </w:p>
        </w:tc>
        <w:bookmarkStart w:id="65" w:name="Text68"/>
        <w:tc>
          <w:tcPr>
            <w:tcW w:w="6073" w:type="dxa"/>
          </w:tcPr>
          <w:p w14:paraId="0EF3C753" w14:textId="77777777" w:rsidR="003261E0" w:rsidRPr="001A7E14" w:rsidRDefault="00BD1122" w:rsidP="00661CE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8"/>
                  <w:enabled/>
                  <w:calcOnExit w:val="0"/>
                  <w:textInput>
                    <w:default w:val="Kopierpapier grau, 80gm² A4, Sch. à 500 Blatt"/>
                    <w:maxLength w:val="56"/>
                  </w:textInput>
                </w:ffData>
              </w:fldChar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t>Kopierpapier grau, 80gm² A4, Sch. à 500 Blatt</w:t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65"/>
          </w:p>
        </w:tc>
        <w:tc>
          <w:tcPr>
            <w:tcW w:w="1559" w:type="dxa"/>
          </w:tcPr>
          <w:p w14:paraId="39327A88" w14:textId="77777777" w:rsidR="003261E0" w:rsidRPr="001A7E14" w:rsidRDefault="00BD1122" w:rsidP="00BD1122">
            <w:pPr>
              <w:tabs>
                <w:tab w:val="right" w:pos="931"/>
              </w:tabs>
              <w:rPr>
                <w:rFonts w:ascii="Arial" w:hAnsi="Arial" w:cs="Arial"/>
                <w:lang w:val="de-CH"/>
              </w:rPr>
            </w:pPr>
            <w:bookmarkStart w:id="66" w:name="Text83"/>
            <w:r w:rsidRPr="001A7E14">
              <w:rPr>
                <w:rFonts w:ascii="Arial" w:hAnsi="Arial" w:cs="Arial"/>
                <w:lang w:val="de-CH"/>
              </w:rPr>
              <w:tab/>
            </w:r>
            <w:r w:rsidRPr="001A7E14">
              <w:rPr>
                <w:rFonts w:ascii="Arial" w:hAnsi="Arial" w:cs="Arial"/>
                <w:lang w:val="de-CH"/>
              </w:rPr>
              <w:fldChar w:fldCharType="begin">
                <w:ffData>
                  <w:name w:val="Text83"/>
                  <w:enabled/>
                  <w:calcOnExit w:val="0"/>
                  <w:textInput>
                    <w:type w:val="number"/>
                    <w:default w:val="9.95"/>
                    <w:maxLength w:val="10"/>
                    <w:format w:val="#'##0.00"/>
                  </w:textInput>
                </w:ffData>
              </w:fldChar>
            </w:r>
            <w:r w:rsidRPr="001A7E14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lang w:val="de-CH"/>
              </w:rPr>
            </w:r>
            <w:r w:rsidRPr="001A7E14">
              <w:rPr>
                <w:rFonts w:ascii="Arial" w:hAnsi="Arial" w:cs="Arial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lang w:val="de-CH"/>
              </w:rPr>
              <w:t>9.95</w:t>
            </w:r>
            <w:r w:rsidRPr="001A7E14">
              <w:rPr>
                <w:rFonts w:ascii="Arial" w:hAnsi="Arial" w:cs="Arial"/>
                <w:lang w:val="de-CH"/>
              </w:rPr>
              <w:fldChar w:fldCharType="end"/>
            </w:r>
            <w:bookmarkEnd w:id="66"/>
          </w:p>
        </w:tc>
        <w:tc>
          <w:tcPr>
            <w:tcW w:w="1728" w:type="dxa"/>
          </w:tcPr>
          <w:p w14:paraId="6093979F" w14:textId="77777777" w:rsidR="003261E0" w:rsidRPr="001A7E14" w:rsidRDefault="003261E0" w:rsidP="00BD1122">
            <w:pPr>
              <w:tabs>
                <w:tab w:val="right" w:pos="1371"/>
              </w:tabs>
              <w:rPr>
                <w:rFonts w:ascii="Arial" w:hAnsi="Arial" w:cs="Arial"/>
                <w:lang w:val="de-CH"/>
              </w:rPr>
            </w:pPr>
            <w:r w:rsidRPr="001A7E14">
              <w:rPr>
                <w:rFonts w:ascii="Arial" w:hAnsi="Arial" w:cs="Arial"/>
                <w:lang w:val="de-CH"/>
              </w:rPr>
              <w:tab/>
            </w:r>
            <w:bookmarkStart w:id="67" w:name="total13"/>
            <w:r w:rsidR="00CD0804">
              <w:rPr>
                <w:rFonts w:ascii="Arial" w:hAnsi="Arial" w:cs="Arial"/>
                <w:lang w:val="de-CH"/>
              </w:rPr>
              <w:fldChar w:fldCharType="begin">
                <w:ffData>
                  <w:name w:val="total13"/>
                  <w:enabled w:val="0"/>
                  <w:calcOnExit w:val="0"/>
                  <w:textInput>
                    <w:type w:val="calculated"/>
                    <w:default w:val="=Text83*menge13"/>
                    <w:maxLength w:val="10"/>
                    <w:format w:val="#'##0.00"/>
                  </w:textInput>
                </w:ffData>
              </w:fldChar>
            </w:r>
            <w:r w:rsidR="00CD0804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CD0804">
              <w:rPr>
                <w:rFonts w:ascii="Arial" w:hAnsi="Arial" w:cs="Arial"/>
                <w:lang w:val="de-CH"/>
              </w:rPr>
              <w:fldChar w:fldCharType="begin"/>
            </w:r>
            <w:r w:rsidR="00CD0804">
              <w:rPr>
                <w:rFonts w:ascii="Arial" w:hAnsi="Arial" w:cs="Arial"/>
                <w:lang w:val="de-CH"/>
              </w:rPr>
              <w:instrText xml:space="preserve"> =Text83*menge13 </w:instrText>
            </w:r>
            <w:r w:rsidR="00CD0804">
              <w:rPr>
                <w:rFonts w:ascii="Arial" w:hAnsi="Arial" w:cs="Arial"/>
                <w:lang w:val="de-CH"/>
              </w:rPr>
              <w:fldChar w:fldCharType="separate"/>
            </w:r>
            <w:r w:rsidR="00CD0804">
              <w:rPr>
                <w:rFonts w:ascii="Arial" w:hAnsi="Arial" w:cs="Arial"/>
                <w:noProof/>
                <w:lang w:val="de-CH"/>
              </w:rPr>
              <w:instrText>99.5</w:instrText>
            </w:r>
            <w:r w:rsidR="00CD0804">
              <w:rPr>
                <w:rFonts w:ascii="Arial" w:hAnsi="Arial" w:cs="Arial"/>
                <w:lang w:val="de-CH"/>
              </w:rPr>
              <w:fldChar w:fldCharType="end"/>
            </w:r>
            <w:r w:rsidR="00CD0804">
              <w:rPr>
                <w:rFonts w:ascii="Arial" w:hAnsi="Arial" w:cs="Arial"/>
                <w:lang w:val="de-CH"/>
              </w:rPr>
            </w:r>
            <w:r w:rsidR="00CD0804">
              <w:rPr>
                <w:rFonts w:ascii="Arial" w:hAnsi="Arial" w:cs="Arial"/>
                <w:lang w:val="de-CH"/>
              </w:rPr>
              <w:fldChar w:fldCharType="separate"/>
            </w:r>
            <w:r w:rsidR="00CD0804">
              <w:rPr>
                <w:rFonts w:ascii="Arial" w:hAnsi="Arial" w:cs="Arial"/>
                <w:noProof/>
                <w:lang w:val="de-CH"/>
              </w:rPr>
              <w:t>99.50</w:t>
            </w:r>
            <w:r w:rsidR="00CD0804">
              <w:rPr>
                <w:rFonts w:ascii="Arial" w:hAnsi="Arial" w:cs="Arial"/>
                <w:lang w:val="de-CH"/>
              </w:rPr>
              <w:fldChar w:fldCharType="end"/>
            </w:r>
            <w:bookmarkEnd w:id="67"/>
          </w:p>
        </w:tc>
      </w:tr>
      <w:tr w:rsidR="003261E0" w:rsidRPr="001A7E14" w14:paraId="0540D757" w14:textId="77777777" w:rsidTr="003261E0">
        <w:tc>
          <w:tcPr>
            <w:tcW w:w="1080" w:type="dxa"/>
          </w:tcPr>
          <w:p w14:paraId="5F0DD042" w14:textId="77777777" w:rsidR="003261E0" w:rsidRPr="001A7E14" w:rsidRDefault="003261E0" w:rsidP="00BD663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6073" w:type="dxa"/>
          </w:tcPr>
          <w:p w14:paraId="2FFB64F8" w14:textId="77777777" w:rsidR="003261E0" w:rsidRPr="001A7E14" w:rsidRDefault="003261E0" w:rsidP="00661CED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559" w:type="dxa"/>
          </w:tcPr>
          <w:p w14:paraId="5A5D54A2" w14:textId="77777777" w:rsidR="003261E0" w:rsidRPr="001A7E14" w:rsidRDefault="003261E0" w:rsidP="006442C0">
            <w:pPr>
              <w:rPr>
                <w:rFonts w:ascii="Arial" w:hAnsi="Arial" w:cs="Arial"/>
                <w:b/>
                <w:lang w:val="de-CH"/>
              </w:rPr>
            </w:pPr>
            <w:r w:rsidRPr="001A7E14">
              <w:rPr>
                <w:rFonts w:ascii="Arial" w:hAnsi="Arial" w:cs="Arial"/>
                <w:b/>
                <w:lang w:val="de-CH"/>
              </w:rPr>
              <w:t>Summe</w:t>
            </w:r>
          </w:p>
        </w:tc>
        <w:tc>
          <w:tcPr>
            <w:tcW w:w="1728" w:type="dxa"/>
          </w:tcPr>
          <w:p w14:paraId="4984C330" w14:textId="77777777" w:rsidR="003261E0" w:rsidRPr="001A7E14" w:rsidRDefault="003261E0" w:rsidP="00BD1122">
            <w:pPr>
              <w:tabs>
                <w:tab w:val="right" w:pos="1399"/>
              </w:tabs>
              <w:rPr>
                <w:rFonts w:ascii="Arial" w:hAnsi="Arial" w:cs="Arial"/>
                <w:b/>
                <w:lang w:val="de-CH"/>
              </w:rPr>
            </w:pPr>
            <w:r w:rsidRPr="001A7E14">
              <w:rPr>
                <w:rFonts w:ascii="Arial" w:hAnsi="Arial" w:cs="Arial"/>
                <w:b/>
                <w:lang w:val="de-CH"/>
              </w:rPr>
              <w:tab/>
            </w:r>
            <w:bookmarkStart w:id="68" w:name="total"/>
            <w:r w:rsidR="00CD0804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total"/>
                  <w:enabled w:val="0"/>
                  <w:calcOnExit w:val="0"/>
                  <w:textInput>
                    <w:type w:val="calculated"/>
                    <w:default w:val="=total1+total2+total3+total4+total5+total6+total7+total8+total9+total10+total11+total12+total13"/>
                    <w:maxLength w:val="11"/>
                    <w:format w:val="#'##0.00"/>
                  </w:textInput>
                </w:ffData>
              </w:fldChar>
            </w:r>
            <w:r w:rsidR="00CD0804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="00CD0804">
              <w:rPr>
                <w:rFonts w:ascii="Arial" w:hAnsi="Arial" w:cs="Arial"/>
                <w:b/>
                <w:lang w:val="de-CH"/>
              </w:rPr>
              <w:fldChar w:fldCharType="begin"/>
            </w:r>
            <w:r w:rsidR="00CD0804">
              <w:rPr>
                <w:rFonts w:ascii="Arial" w:hAnsi="Arial" w:cs="Arial"/>
                <w:b/>
                <w:lang w:val="de-CH"/>
              </w:rPr>
              <w:instrText xml:space="preserve"> =total1+total2+total3+total4+total5+total6+total7+total8+total9+total10+total11+total12+total13 </w:instrText>
            </w:r>
            <w:r w:rsidR="00CD0804">
              <w:rPr>
                <w:rFonts w:ascii="Arial" w:hAnsi="Arial" w:cs="Arial"/>
                <w:b/>
                <w:lang w:val="de-CH"/>
              </w:rPr>
              <w:fldChar w:fldCharType="separate"/>
            </w:r>
            <w:r w:rsidR="00CD0804">
              <w:rPr>
                <w:rFonts w:ascii="Arial" w:hAnsi="Arial" w:cs="Arial"/>
                <w:b/>
                <w:noProof/>
                <w:lang w:val="de-CH"/>
              </w:rPr>
              <w:instrText>1310</w:instrText>
            </w:r>
            <w:r w:rsidR="00CD0804">
              <w:rPr>
                <w:rFonts w:ascii="Arial" w:hAnsi="Arial" w:cs="Arial"/>
                <w:b/>
                <w:lang w:val="de-CH"/>
              </w:rPr>
              <w:fldChar w:fldCharType="end"/>
            </w:r>
            <w:r w:rsidR="00CD0804">
              <w:rPr>
                <w:rFonts w:ascii="Arial" w:hAnsi="Arial" w:cs="Arial"/>
                <w:b/>
                <w:lang w:val="de-CH"/>
              </w:rPr>
            </w:r>
            <w:r w:rsidR="00CD0804">
              <w:rPr>
                <w:rFonts w:ascii="Arial" w:hAnsi="Arial" w:cs="Arial"/>
                <w:b/>
                <w:lang w:val="de-CH"/>
              </w:rPr>
              <w:fldChar w:fldCharType="separate"/>
            </w:r>
            <w:r w:rsidR="00CD0804">
              <w:rPr>
                <w:rFonts w:ascii="Arial" w:hAnsi="Arial" w:cs="Arial"/>
                <w:b/>
                <w:noProof/>
                <w:lang w:val="de-CH"/>
              </w:rPr>
              <w:t>1'310.00</w:t>
            </w:r>
            <w:r w:rsidR="00CD0804">
              <w:rPr>
                <w:rFonts w:ascii="Arial" w:hAnsi="Arial" w:cs="Arial"/>
                <w:b/>
                <w:lang w:val="de-CH"/>
              </w:rPr>
              <w:fldChar w:fldCharType="end"/>
            </w:r>
            <w:bookmarkEnd w:id="68"/>
          </w:p>
        </w:tc>
      </w:tr>
      <w:tr w:rsidR="003261E0" w:rsidRPr="001A7E14" w14:paraId="69896C64" w14:textId="77777777" w:rsidTr="003261E0">
        <w:tc>
          <w:tcPr>
            <w:tcW w:w="1080" w:type="dxa"/>
          </w:tcPr>
          <w:p w14:paraId="2391E259" w14:textId="77777777" w:rsidR="003261E0" w:rsidRPr="001A7E14" w:rsidRDefault="003261E0" w:rsidP="00BD663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6073" w:type="dxa"/>
          </w:tcPr>
          <w:p w14:paraId="2EA53D96" w14:textId="77777777" w:rsidR="003261E0" w:rsidRPr="001A7E14" w:rsidRDefault="003261E0" w:rsidP="00661CED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559" w:type="dxa"/>
          </w:tcPr>
          <w:p w14:paraId="14386163" w14:textId="77777777" w:rsidR="003261E0" w:rsidRPr="001A7E14" w:rsidRDefault="003261E0" w:rsidP="00661CED">
            <w:pPr>
              <w:rPr>
                <w:rFonts w:ascii="Arial" w:hAnsi="Arial" w:cs="Arial"/>
                <w:b/>
                <w:lang w:val="de-CH"/>
              </w:rPr>
            </w:pPr>
            <w:r w:rsidRPr="001A7E14">
              <w:rPr>
                <w:rFonts w:ascii="Arial" w:hAnsi="Arial" w:cs="Arial"/>
                <w:b/>
                <w:lang w:val="de-CH"/>
              </w:rPr>
              <w:t>MWST 7,6</w:t>
            </w:r>
            <w:r w:rsidR="001A7E14">
              <w:rPr>
                <w:rFonts w:ascii="Arial" w:hAnsi="Arial" w:cs="Arial"/>
                <w:b/>
                <w:lang w:val="de-CH"/>
              </w:rPr>
              <w:t xml:space="preserve"> </w:t>
            </w:r>
            <w:r w:rsidRPr="001A7E14">
              <w:rPr>
                <w:rFonts w:ascii="Arial" w:hAnsi="Arial" w:cs="Arial"/>
                <w:b/>
                <w:lang w:val="de-CH"/>
              </w:rPr>
              <w:t xml:space="preserve">% </w:t>
            </w:r>
          </w:p>
        </w:tc>
        <w:tc>
          <w:tcPr>
            <w:tcW w:w="1728" w:type="dxa"/>
          </w:tcPr>
          <w:p w14:paraId="51FCC7CA" w14:textId="77777777" w:rsidR="003261E0" w:rsidRPr="001A7E14" w:rsidRDefault="003261E0" w:rsidP="00BD1122">
            <w:pPr>
              <w:tabs>
                <w:tab w:val="right" w:pos="1399"/>
              </w:tabs>
              <w:rPr>
                <w:rFonts w:ascii="Arial" w:hAnsi="Arial" w:cs="Arial"/>
                <w:b/>
                <w:lang w:val="de-CH"/>
              </w:rPr>
            </w:pPr>
            <w:r w:rsidRPr="001A7E14">
              <w:rPr>
                <w:rFonts w:ascii="Arial" w:hAnsi="Arial" w:cs="Arial"/>
                <w:b/>
                <w:lang w:val="de-CH"/>
              </w:rPr>
              <w:tab/>
            </w:r>
            <w:bookmarkStart w:id="69" w:name="mwst"/>
            <w:r w:rsidR="00CD0804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mwst"/>
                  <w:enabled w:val="0"/>
                  <w:calcOnExit w:val="0"/>
                  <w:textInput>
                    <w:type w:val="calculated"/>
                    <w:default w:val="=total*7.6%"/>
                    <w:maxLength w:val="9"/>
                    <w:format w:val="#'##0.00"/>
                  </w:textInput>
                </w:ffData>
              </w:fldChar>
            </w:r>
            <w:r w:rsidR="00CD0804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="00CD0804">
              <w:rPr>
                <w:rFonts w:ascii="Arial" w:hAnsi="Arial" w:cs="Arial"/>
                <w:b/>
                <w:lang w:val="de-CH"/>
              </w:rPr>
              <w:fldChar w:fldCharType="begin"/>
            </w:r>
            <w:r w:rsidR="00CD0804">
              <w:rPr>
                <w:rFonts w:ascii="Arial" w:hAnsi="Arial" w:cs="Arial"/>
                <w:b/>
                <w:lang w:val="de-CH"/>
              </w:rPr>
              <w:instrText xml:space="preserve"> =total*7.6% </w:instrText>
            </w:r>
            <w:r w:rsidR="00CD0804">
              <w:rPr>
                <w:rFonts w:ascii="Arial" w:hAnsi="Arial" w:cs="Arial"/>
                <w:b/>
                <w:lang w:val="de-CH"/>
              </w:rPr>
              <w:fldChar w:fldCharType="separate"/>
            </w:r>
            <w:r w:rsidR="00CD0804">
              <w:rPr>
                <w:rFonts w:ascii="Arial" w:hAnsi="Arial" w:cs="Arial"/>
                <w:b/>
                <w:noProof/>
                <w:lang w:val="de-CH"/>
              </w:rPr>
              <w:instrText>99.56</w:instrText>
            </w:r>
            <w:r w:rsidR="00CD0804">
              <w:rPr>
                <w:rFonts w:ascii="Arial" w:hAnsi="Arial" w:cs="Arial"/>
                <w:b/>
                <w:lang w:val="de-CH"/>
              </w:rPr>
              <w:fldChar w:fldCharType="end"/>
            </w:r>
            <w:r w:rsidR="00CD0804">
              <w:rPr>
                <w:rFonts w:ascii="Arial" w:hAnsi="Arial" w:cs="Arial"/>
                <w:b/>
                <w:lang w:val="de-CH"/>
              </w:rPr>
            </w:r>
            <w:r w:rsidR="00CD0804">
              <w:rPr>
                <w:rFonts w:ascii="Arial" w:hAnsi="Arial" w:cs="Arial"/>
                <w:b/>
                <w:lang w:val="de-CH"/>
              </w:rPr>
              <w:fldChar w:fldCharType="separate"/>
            </w:r>
            <w:r w:rsidR="00CD0804">
              <w:rPr>
                <w:rFonts w:ascii="Arial" w:hAnsi="Arial" w:cs="Arial"/>
                <w:b/>
                <w:noProof/>
                <w:lang w:val="de-CH"/>
              </w:rPr>
              <w:t>99.56</w:t>
            </w:r>
            <w:r w:rsidR="00CD0804">
              <w:rPr>
                <w:rFonts w:ascii="Arial" w:hAnsi="Arial" w:cs="Arial"/>
                <w:b/>
                <w:lang w:val="de-CH"/>
              </w:rPr>
              <w:fldChar w:fldCharType="end"/>
            </w:r>
            <w:bookmarkEnd w:id="69"/>
          </w:p>
        </w:tc>
      </w:tr>
      <w:tr w:rsidR="003261E0" w:rsidRPr="001A7E14" w14:paraId="5AE8C786" w14:textId="77777777" w:rsidTr="003261E0">
        <w:tc>
          <w:tcPr>
            <w:tcW w:w="1080" w:type="dxa"/>
          </w:tcPr>
          <w:p w14:paraId="58103AA1" w14:textId="77777777" w:rsidR="003261E0" w:rsidRPr="001A7E14" w:rsidRDefault="003261E0" w:rsidP="00BD663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6073" w:type="dxa"/>
          </w:tcPr>
          <w:p w14:paraId="01A60776" w14:textId="77777777" w:rsidR="003261E0" w:rsidRPr="001A7E14" w:rsidRDefault="003261E0" w:rsidP="00661CED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559" w:type="dxa"/>
          </w:tcPr>
          <w:p w14:paraId="5978EC98" w14:textId="77777777" w:rsidR="003261E0" w:rsidRPr="001A7E14" w:rsidRDefault="001A7E14" w:rsidP="00B66EDC">
            <w:pPr>
              <w:rPr>
                <w:rFonts w:ascii="Arial Black" w:hAnsi="Arial Black" w:cs="Arial"/>
                <w:b/>
                <w:lang w:val="de-CH"/>
              </w:rPr>
            </w:pPr>
            <w:r w:rsidRPr="001A7E14">
              <w:rPr>
                <w:rFonts w:ascii="Arial Black" w:hAnsi="Arial Black" w:cs="Arial"/>
                <w:b/>
                <w:lang w:val="de-CH"/>
              </w:rPr>
              <w:t>TOTAL</w:t>
            </w:r>
            <w:r w:rsidR="003261E0" w:rsidRPr="001A7E14">
              <w:rPr>
                <w:rFonts w:ascii="Arial Black" w:hAnsi="Arial Black" w:cs="Arial"/>
                <w:b/>
                <w:lang w:val="de-CH"/>
              </w:rPr>
              <w:t xml:space="preserve"> CHF</w:t>
            </w:r>
          </w:p>
        </w:tc>
        <w:tc>
          <w:tcPr>
            <w:tcW w:w="1728" w:type="dxa"/>
          </w:tcPr>
          <w:p w14:paraId="0F195BF0" w14:textId="77777777" w:rsidR="003261E0" w:rsidRPr="001A7E14" w:rsidRDefault="003261E0" w:rsidP="00BD1122">
            <w:pPr>
              <w:tabs>
                <w:tab w:val="right" w:pos="1399"/>
              </w:tabs>
              <w:rPr>
                <w:rFonts w:ascii="Arial Black" w:hAnsi="Arial Black" w:cs="Arial"/>
                <w:b/>
                <w:sz w:val="26"/>
                <w:szCs w:val="26"/>
                <w:lang w:val="de-CH"/>
              </w:rPr>
            </w:pPr>
            <w:r w:rsidRPr="001A7E14">
              <w:rPr>
                <w:rFonts w:ascii="Arial Black" w:hAnsi="Arial Black" w:cs="Arial"/>
                <w:b/>
                <w:lang w:val="de-CH"/>
              </w:rPr>
              <w:tab/>
            </w:r>
            <w:r w:rsidR="00CD0804">
              <w:rPr>
                <w:rFonts w:ascii="Arial Black" w:hAnsi="Arial Black" w:cs="Arial"/>
                <w:b/>
                <w:sz w:val="26"/>
                <w:szCs w:val="26"/>
                <w:lang w:val="de-CH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total+mwst"/>
                    <w:maxLength w:val="11"/>
                    <w:format w:val="#'##0.00"/>
                  </w:textInput>
                </w:ffData>
              </w:fldChar>
            </w:r>
            <w:r w:rsidR="00CD0804">
              <w:rPr>
                <w:rFonts w:ascii="Arial Black" w:hAnsi="Arial Black" w:cs="Arial"/>
                <w:b/>
                <w:sz w:val="26"/>
                <w:szCs w:val="26"/>
                <w:lang w:val="de-CH"/>
              </w:rPr>
              <w:instrText xml:space="preserve"> FORMTEXT </w:instrText>
            </w:r>
            <w:r w:rsidR="00CD0804">
              <w:rPr>
                <w:rFonts w:ascii="Arial Black" w:hAnsi="Arial Black" w:cs="Arial"/>
                <w:b/>
                <w:sz w:val="26"/>
                <w:szCs w:val="26"/>
                <w:lang w:val="de-CH"/>
              </w:rPr>
              <w:fldChar w:fldCharType="begin"/>
            </w:r>
            <w:r w:rsidR="00CD0804">
              <w:rPr>
                <w:rFonts w:ascii="Arial Black" w:hAnsi="Arial Black" w:cs="Arial"/>
                <w:b/>
                <w:sz w:val="26"/>
                <w:szCs w:val="26"/>
                <w:lang w:val="de-CH"/>
              </w:rPr>
              <w:instrText xml:space="preserve"> =total+mwst </w:instrText>
            </w:r>
            <w:r w:rsidR="00CD0804">
              <w:rPr>
                <w:rFonts w:ascii="Arial Black" w:hAnsi="Arial Black" w:cs="Arial"/>
                <w:b/>
                <w:sz w:val="26"/>
                <w:szCs w:val="26"/>
                <w:lang w:val="de-CH"/>
              </w:rPr>
              <w:fldChar w:fldCharType="separate"/>
            </w:r>
            <w:r w:rsidR="00CD0804">
              <w:rPr>
                <w:rFonts w:ascii="Arial Black" w:hAnsi="Arial Black" w:cs="Arial"/>
                <w:b/>
                <w:noProof/>
                <w:sz w:val="26"/>
                <w:szCs w:val="26"/>
                <w:lang w:val="de-CH"/>
              </w:rPr>
              <w:instrText>1'409.56</w:instrText>
            </w:r>
            <w:r w:rsidR="00CD0804">
              <w:rPr>
                <w:rFonts w:ascii="Arial Black" w:hAnsi="Arial Black" w:cs="Arial"/>
                <w:b/>
                <w:sz w:val="26"/>
                <w:szCs w:val="26"/>
                <w:lang w:val="de-CH"/>
              </w:rPr>
              <w:fldChar w:fldCharType="end"/>
            </w:r>
            <w:r w:rsidR="00CD0804">
              <w:rPr>
                <w:rFonts w:ascii="Arial Black" w:hAnsi="Arial Black" w:cs="Arial"/>
                <w:b/>
                <w:sz w:val="26"/>
                <w:szCs w:val="26"/>
                <w:lang w:val="de-CH"/>
              </w:rPr>
            </w:r>
            <w:r w:rsidR="00CD0804">
              <w:rPr>
                <w:rFonts w:ascii="Arial Black" w:hAnsi="Arial Black" w:cs="Arial"/>
                <w:b/>
                <w:sz w:val="26"/>
                <w:szCs w:val="26"/>
                <w:lang w:val="de-CH"/>
              </w:rPr>
              <w:fldChar w:fldCharType="separate"/>
            </w:r>
            <w:r w:rsidR="00CD0804">
              <w:rPr>
                <w:rFonts w:ascii="Arial Black" w:hAnsi="Arial Black" w:cs="Arial"/>
                <w:b/>
                <w:noProof/>
                <w:sz w:val="26"/>
                <w:szCs w:val="26"/>
                <w:lang w:val="de-CH"/>
              </w:rPr>
              <w:t>1'409.56</w:t>
            </w:r>
            <w:r w:rsidR="00CD0804">
              <w:rPr>
                <w:rFonts w:ascii="Arial Black" w:hAnsi="Arial Black" w:cs="Arial"/>
                <w:b/>
                <w:sz w:val="26"/>
                <w:szCs w:val="26"/>
                <w:lang w:val="de-CH"/>
              </w:rPr>
              <w:fldChar w:fldCharType="end"/>
            </w:r>
          </w:p>
        </w:tc>
      </w:tr>
    </w:tbl>
    <w:p w14:paraId="2F3B4881" w14:textId="77777777" w:rsidR="00F51533" w:rsidRPr="008D284B" w:rsidRDefault="00F51533" w:rsidP="00661CED">
      <w:pPr>
        <w:rPr>
          <w:rFonts w:ascii="Arial" w:hAnsi="Arial" w:cs="Arial"/>
          <w:sz w:val="2"/>
          <w:szCs w:val="2"/>
          <w:lang w:val="de-CH"/>
        </w:rPr>
      </w:pPr>
    </w:p>
    <w:p w14:paraId="10595B20" w14:textId="77777777" w:rsidR="008D284B" w:rsidRDefault="008D284B" w:rsidP="00661CED">
      <w:pPr>
        <w:rPr>
          <w:rFonts w:ascii="Arial" w:hAnsi="Arial" w:cs="Arial"/>
          <w:sz w:val="10"/>
          <w:szCs w:val="10"/>
          <w:lang w:val="de-CH"/>
        </w:rPr>
      </w:pPr>
    </w:p>
    <w:p w14:paraId="4F09A16F" w14:textId="77777777" w:rsidR="008D284B" w:rsidRDefault="008D284B" w:rsidP="00661CED">
      <w:pPr>
        <w:rPr>
          <w:rFonts w:ascii="Arial" w:hAnsi="Arial" w:cs="Arial"/>
          <w:sz w:val="10"/>
          <w:szCs w:val="10"/>
          <w:lang w:val="de-CH"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0"/>
      </w:tblGrid>
      <w:tr w:rsidR="00B95E97" w:rsidRPr="001A7E14" w14:paraId="061AB87C" w14:textId="77777777">
        <w:trPr>
          <w:trHeight w:hRule="exact" w:val="1160"/>
        </w:trPr>
        <w:tc>
          <w:tcPr>
            <w:tcW w:w="10130" w:type="dxa"/>
          </w:tcPr>
          <w:bookmarkStart w:id="70" w:name="Text37"/>
          <w:p w14:paraId="3F82EBC0" w14:textId="77777777" w:rsidR="00B95E97" w:rsidRPr="001A7E14" w:rsidRDefault="00B95E97" w:rsidP="00661CED">
            <w:pPr>
              <w:rPr>
                <w:rFonts w:ascii="Arial" w:hAnsi="Arial" w:cs="Arial"/>
                <w:b/>
                <w:lang w:val="de-CH"/>
              </w:rPr>
            </w:pPr>
            <w:r w:rsidRPr="001A7E14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Besten Dank für Ihren Auftrag"/>
                    <w:maxLength w:val="297"/>
                  </w:textInput>
                </w:ffData>
              </w:fldChar>
            </w:r>
            <w:r w:rsidRPr="001A7E14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b/>
                <w:lang w:val="de-CH"/>
              </w:rPr>
            </w:r>
            <w:r w:rsidRPr="001A7E14">
              <w:rPr>
                <w:rFonts w:ascii="Arial" w:hAnsi="Arial" w:cs="Arial"/>
                <w:b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b/>
                <w:noProof/>
                <w:lang w:val="de-CH"/>
              </w:rPr>
              <w:t>Besten Dank für Ihren Auftrag</w:t>
            </w:r>
            <w:r w:rsidRPr="001A7E14">
              <w:rPr>
                <w:rFonts w:ascii="Arial" w:hAnsi="Arial" w:cs="Arial"/>
                <w:b/>
                <w:lang w:val="de-CH"/>
              </w:rPr>
              <w:fldChar w:fldCharType="end"/>
            </w:r>
            <w:bookmarkEnd w:id="70"/>
          </w:p>
          <w:p w14:paraId="1C9B0915" w14:textId="77777777" w:rsidR="00B95E97" w:rsidRPr="001A7E14" w:rsidRDefault="00B95E97" w:rsidP="00661CED">
            <w:pPr>
              <w:rPr>
                <w:rFonts w:ascii="Arial" w:hAnsi="Arial" w:cs="Arial"/>
                <w:b/>
                <w:lang w:val="de-CH"/>
              </w:rPr>
            </w:pPr>
          </w:p>
          <w:p w14:paraId="02B8266D" w14:textId="77777777" w:rsidR="00B95E97" w:rsidRPr="001A7E14" w:rsidRDefault="00B95E97" w:rsidP="00661CED">
            <w:pPr>
              <w:rPr>
                <w:rFonts w:ascii="Arial" w:hAnsi="Arial" w:cs="Arial"/>
                <w:b/>
                <w:lang w:val="de-CH"/>
              </w:rPr>
            </w:pPr>
          </w:p>
          <w:p w14:paraId="6DA6D51F" w14:textId="77777777" w:rsidR="00B95E97" w:rsidRPr="001A7E14" w:rsidRDefault="00B95E97" w:rsidP="00661CED">
            <w:pPr>
              <w:rPr>
                <w:rFonts w:ascii="Arial" w:hAnsi="Arial" w:cs="Arial"/>
                <w:b/>
                <w:lang w:val="de-CH"/>
              </w:rPr>
            </w:pPr>
          </w:p>
          <w:p w14:paraId="344B08F1" w14:textId="77777777" w:rsidR="00B95E97" w:rsidRPr="001A7E14" w:rsidRDefault="00B95E97" w:rsidP="00661CED">
            <w:pPr>
              <w:rPr>
                <w:rFonts w:ascii="Arial" w:hAnsi="Arial" w:cs="Arial"/>
                <w:b/>
                <w:lang w:val="de-CH"/>
              </w:rPr>
            </w:pPr>
          </w:p>
          <w:p w14:paraId="3DA2C7B7" w14:textId="77777777" w:rsidR="00B95E97" w:rsidRPr="001A7E14" w:rsidRDefault="00B95E97" w:rsidP="00661CED">
            <w:pPr>
              <w:rPr>
                <w:rFonts w:ascii="Arial" w:hAnsi="Arial" w:cs="Arial"/>
                <w:b/>
                <w:lang w:val="de-CH"/>
              </w:rPr>
            </w:pPr>
          </w:p>
          <w:p w14:paraId="28D479DE" w14:textId="77777777" w:rsidR="00B95E97" w:rsidRPr="001A7E14" w:rsidRDefault="00B95E97" w:rsidP="00661CED">
            <w:pPr>
              <w:rPr>
                <w:rFonts w:ascii="Arial" w:hAnsi="Arial" w:cs="Arial"/>
                <w:b/>
                <w:lang w:val="de-CH"/>
              </w:rPr>
            </w:pPr>
          </w:p>
          <w:p w14:paraId="7A5410F0" w14:textId="77777777" w:rsidR="00B95E97" w:rsidRPr="001A7E14" w:rsidRDefault="00B95E97" w:rsidP="00661CED">
            <w:pPr>
              <w:rPr>
                <w:rFonts w:ascii="Arial" w:hAnsi="Arial" w:cs="Arial"/>
                <w:b/>
                <w:lang w:val="de-CH"/>
              </w:rPr>
            </w:pPr>
          </w:p>
        </w:tc>
      </w:tr>
    </w:tbl>
    <w:p w14:paraId="4A2412BC" w14:textId="77777777" w:rsidR="00661CED" w:rsidRPr="006B0E87" w:rsidRDefault="00661CED" w:rsidP="00661CED">
      <w:pPr>
        <w:rPr>
          <w:lang w:val="de-CH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80"/>
        <w:gridCol w:w="1947"/>
        <w:gridCol w:w="425"/>
        <w:gridCol w:w="407"/>
        <w:gridCol w:w="160"/>
        <w:gridCol w:w="160"/>
        <w:gridCol w:w="141"/>
        <w:gridCol w:w="2145"/>
        <w:gridCol w:w="389"/>
        <w:gridCol w:w="461"/>
        <w:gridCol w:w="248"/>
        <w:gridCol w:w="160"/>
        <w:gridCol w:w="4376"/>
      </w:tblGrid>
      <w:tr w:rsidR="00661CED" w:rsidRPr="006B0E87" w14:paraId="5AABE88C" w14:textId="77777777" w:rsidTr="0052018A">
        <w:trPr>
          <w:cantSplit/>
          <w:trHeight w:hRule="exact" w:val="280"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EF9E25" w14:textId="77777777" w:rsidR="00661CED" w:rsidRPr="006B0E87" w:rsidRDefault="00661CED" w:rsidP="00661CED">
            <w:pPr>
              <w:rPr>
                <w:lang w:val="de-CH"/>
              </w:rPr>
            </w:pPr>
          </w:p>
        </w:tc>
        <w:bookmarkStart w:id="71" w:name="Text1"/>
        <w:tc>
          <w:tcPr>
            <w:tcW w:w="2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92E834" w14:textId="77777777" w:rsidR="00661CED" w:rsidRPr="001A7E14" w:rsidRDefault="004F0CAE" w:rsidP="00661CED">
            <w:pPr>
              <w:rPr>
                <w:rFonts w:ascii="Arial" w:hAnsi="Arial" w:cs="Arial"/>
                <w:sz w:val="24"/>
                <w:lang w:val="de-CH"/>
              </w:rPr>
            </w:pPr>
            <w:r w:rsidRPr="001A7E14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rau"/>
                    <w:maxLength w:val="15"/>
                  </w:textInput>
                </w:ffData>
              </w:fldChar>
            </w:r>
            <w:r w:rsidRPr="001A7E14">
              <w:rPr>
                <w:rFonts w:ascii="Arial" w:hAnsi="Arial" w:cs="Arial"/>
                <w:noProof/>
                <w:lang w:val="de-DE"/>
              </w:rPr>
              <w:instrText xml:space="preserve"> FORMTEXT </w:instrText>
            </w:r>
            <w:r w:rsidRPr="001A7E14">
              <w:rPr>
                <w:rFonts w:ascii="Arial" w:hAnsi="Arial" w:cs="Arial"/>
                <w:noProof/>
              </w:rPr>
            </w:r>
            <w:r w:rsidRPr="001A7E14">
              <w:rPr>
                <w:rFonts w:ascii="Arial" w:hAnsi="Arial" w:cs="Arial"/>
                <w:noProof/>
              </w:rPr>
              <w:fldChar w:fldCharType="separate"/>
            </w:r>
            <w:r w:rsidR="005B5150" w:rsidRPr="001A7E14">
              <w:rPr>
                <w:rFonts w:ascii="Arial" w:hAnsi="Arial" w:cs="Arial"/>
                <w:noProof/>
              </w:rPr>
              <w:t>Frau</w:t>
            </w:r>
            <w:r w:rsidRPr="001A7E14">
              <w:rPr>
                <w:rFonts w:ascii="Arial" w:hAnsi="Arial" w:cs="Arial"/>
                <w:noProof/>
              </w:rPr>
              <w:fldChar w:fldCharType="end"/>
            </w:r>
            <w:bookmarkEnd w:id="71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9E2E8E9" w14:textId="77777777" w:rsidR="00661CED" w:rsidRPr="001A7E14" w:rsidRDefault="00661CED" w:rsidP="00661CED">
            <w:pPr>
              <w:rPr>
                <w:rFonts w:ascii="Arial" w:hAnsi="Arial" w:cs="Arial"/>
                <w:sz w:val="24"/>
                <w:lang w:val="de-CH"/>
              </w:rPr>
            </w:pPr>
          </w:p>
        </w:tc>
        <w:bookmarkStart w:id="72" w:name="Text5"/>
        <w:tc>
          <w:tcPr>
            <w:tcW w:w="3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0DFA33" w14:textId="77777777" w:rsidR="00661CED" w:rsidRPr="001A7E14" w:rsidRDefault="00B44BF8" w:rsidP="00661CED">
            <w:pPr>
              <w:rPr>
                <w:rFonts w:ascii="Arial" w:hAnsi="Arial" w:cs="Arial"/>
                <w:sz w:val="24"/>
                <w:lang w:val="de-CH"/>
              </w:rPr>
            </w:pPr>
            <w:r w:rsidRPr="001A7E14">
              <w:rPr>
                <w:rFonts w:ascii="Arial" w:hAnsi="Arial" w:cs="Arial"/>
                <w:sz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Frau "/>
                    <w:maxLength w:val="20"/>
                  </w:textInput>
                </w:ffData>
              </w:fldChar>
            </w:r>
            <w:r w:rsidRPr="001A7E14">
              <w:rPr>
                <w:rFonts w:ascii="Arial" w:hAnsi="Arial" w:cs="Arial"/>
                <w:sz w:val="24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sz w:val="24"/>
                <w:lang w:val="de-CH"/>
              </w:rPr>
            </w:r>
            <w:r w:rsidRPr="001A7E14">
              <w:rPr>
                <w:rFonts w:ascii="Arial" w:hAnsi="Arial" w:cs="Arial"/>
                <w:sz w:val="24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sz w:val="24"/>
                <w:lang w:val="de-CH"/>
              </w:rPr>
              <w:t xml:space="preserve">Frau </w:t>
            </w:r>
            <w:r w:rsidRPr="001A7E14">
              <w:rPr>
                <w:rFonts w:ascii="Arial" w:hAnsi="Arial" w:cs="Arial"/>
                <w:sz w:val="24"/>
                <w:lang w:val="de-CH"/>
              </w:rPr>
              <w:fldChar w:fldCharType="end"/>
            </w:r>
            <w:bookmarkEnd w:id="72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0446247" w14:textId="77777777" w:rsidR="00661CED" w:rsidRPr="001A7E14" w:rsidRDefault="00661CED" w:rsidP="00661CED">
            <w:pPr>
              <w:rPr>
                <w:rFonts w:ascii="Arial" w:hAnsi="Arial" w:cs="Arial"/>
                <w:sz w:val="24"/>
                <w:lang w:val="de-CH"/>
              </w:rPr>
            </w:pPr>
          </w:p>
        </w:tc>
        <w:bookmarkStart w:id="73" w:name="Mitteilungen"/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14:paraId="7A7AF8E8" w14:textId="77777777" w:rsidR="00661CED" w:rsidRPr="001A7E14" w:rsidRDefault="00123A76" w:rsidP="00661CED">
            <w:pPr>
              <w:rPr>
                <w:rFonts w:ascii="Arial" w:hAnsi="Arial" w:cs="Arial"/>
                <w:sz w:val="24"/>
                <w:lang w:val="de-CH"/>
              </w:rPr>
            </w:pPr>
            <w:r w:rsidRPr="001A7E14">
              <w:rPr>
                <w:rFonts w:ascii="Arial" w:hAnsi="Arial" w:cs="Arial"/>
                <w:sz w:val="24"/>
                <w:lang w:val="de-CH"/>
              </w:rPr>
              <w:fldChar w:fldCharType="begin">
                <w:ffData>
                  <w:name w:val="Mitteilungen"/>
                  <w:enabled/>
                  <w:calcOnExit w:val="0"/>
                  <w:textInput>
                    <w:default w:val="Mitteilungen xxxxxxxxxxxx"/>
                    <w:maxLength w:val="25"/>
                  </w:textInput>
                </w:ffData>
              </w:fldChar>
            </w:r>
            <w:r w:rsidRPr="001A7E14">
              <w:rPr>
                <w:rFonts w:ascii="Arial" w:hAnsi="Arial" w:cs="Arial"/>
                <w:sz w:val="24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sz w:val="24"/>
                <w:lang w:val="de-CH"/>
              </w:rPr>
            </w:r>
            <w:r w:rsidRPr="001A7E14">
              <w:rPr>
                <w:rFonts w:ascii="Arial" w:hAnsi="Arial" w:cs="Arial"/>
                <w:sz w:val="24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sz w:val="24"/>
                <w:lang w:val="de-CH"/>
              </w:rPr>
              <w:t>Mitteilungen xxxxxxxxxxxx</w:t>
            </w:r>
            <w:r w:rsidRPr="001A7E14">
              <w:rPr>
                <w:rFonts w:ascii="Arial" w:hAnsi="Arial" w:cs="Arial"/>
                <w:sz w:val="24"/>
                <w:lang w:val="de-CH"/>
              </w:rPr>
              <w:fldChar w:fldCharType="end"/>
            </w:r>
            <w:bookmarkEnd w:id="73"/>
          </w:p>
        </w:tc>
      </w:tr>
      <w:tr w:rsidR="00661CED" w:rsidRPr="002B0BD5" w14:paraId="21EF4833" w14:textId="77777777" w:rsidTr="0052018A">
        <w:trPr>
          <w:cantSplit/>
          <w:trHeight w:hRule="exact" w:val="280"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51DE7" w14:textId="77777777" w:rsidR="00661CED" w:rsidRPr="006B0E87" w:rsidRDefault="00661CED" w:rsidP="00661CED">
            <w:pPr>
              <w:rPr>
                <w:lang w:val="de-CH"/>
              </w:rPr>
            </w:pPr>
          </w:p>
        </w:tc>
        <w:bookmarkStart w:id="74" w:name="Text2"/>
        <w:tc>
          <w:tcPr>
            <w:tcW w:w="2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58CEA2" w14:textId="77777777" w:rsidR="00661CED" w:rsidRPr="001A7E14" w:rsidRDefault="004F0CAE" w:rsidP="00661CED">
            <w:pPr>
              <w:rPr>
                <w:rFonts w:ascii="Arial" w:hAnsi="Arial" w:cs="Arial"/>
                <w:sz w:val="24"/>
                <w:lang w:val="de-CH"/>
              </w:rPr>
            </w:pPr>
            <w:r w:rsidRPr="001A7E14">
              <w:rPr>
                <w:rFonts w:ascii="Arial" w:hAnsi="Arial" w:cs="Arial"/>
                <w:sz w:val="24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Muster Patricia"/>
                    <w:maxLength w:val="20"/>
                  </w:textInput>
                </w:ffData>
              </w:fldChar>
            </w:r>
            <w:r w:rsidRPr="001A7E14">
              <w:rPr>
                <w:rFonts w:ascii="Arial" w:hAnsi="Arial" w:cs="Arial"/>
                <w:sz w:val="24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sz w:val="24"/>
                <w:lang w:val="de-CH"/>
              </w:rPr>
            </w:r>
            <w:r w:rsidRPr="001A7E14">
              <w:rPr>
                <w:rFonts w:ascii="Arial" w:hAnsi="Arial" w:cs="Arial"/>
                <w:sz w:val="24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sz w:val="24"/>
                <w:lang w:val="de-CH"/>
              </w:rPr>
              <w:t>Muster Patricia</w:t>
            </w:r>
            <w:r w:rsidRPr="001A7E14">
              <w:rPr>
                <w:rFonts w:ascii="Arial" w:hAnsi="Arial" w:cs="Arial"/>
                <w:sz w:val="24"/>
                <w:lang w:val="de-CH"/>
              </w:rPr>
              <w:fldChar w:fldCharType="end"/>
            </w:r>
            <w:bookmarkEnd w:id="74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CFBDAAA" w14:textId="77777777" w:rsidR="00661CED" w:rsidRPr="001A7E14" w:rsidRDefault="00661CED" w:rsidP="00661CED">
            <w:pPr>
              <w:rPr>
                <w:rFonts w:ascii="Arial" w:hAnsi="Arial" w:cs="Arial"/>
                <w:sz w:val="24"/>
                <w:lang w:val="de-CH"/>
              </w:rPr>
            </w:pPr>
          </w:p>
        </w:tc>
        <w:bookmarkStart w:id="75" w:name="Text6"/>
        <w:tc>
          <w:tcPr>
            <w:tcW w:w="3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00A657" w14:textId="77777777" w:rsidR="00661CED" w:rsidRPr="001A7E14" w:rsidRDefault="00B44BF8" w:rsidP="00661CED">
            <w:pPr>
              <w:rPr>
                <w:rFonts w:ascii="Arial" w:hAnsi="Arial" w:cs="Arial"/>
                <w:sz w:val="24"/>
                <w:lang w:val="de-CH"/>
              </w:rPr>
            </w:pPr>
            <w:r w:rsidRPr="001A7E14">
              <w:rPr>
                <w:rFonts w:ascii="Arial" w:hAnsi="Arial" w:cs="Arial"/>
                <w:sz w:val="24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Muster Patricia"/>
                    <w:maxLength w:val="20"/>
                  </w:textInput>
                </w:ffData>
              </w:fldChar>
            </w:r>
            <w:r w:rsidRPr="001A7E14">
              <w:rPr>
                <w:rFonts w:ascii="Arial" w:hAnsi="Arial" w:cs="Arial"/>
                <w:sz w:val="24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sz w:val="24"/>
                <w:lang w:val="de-CH"/>
              </w:rPr>
            </w:r>
            <w:r w:rsidRPr="001A7E14">
              <w:rPr>
                <w:rFonts w:ascii="Arial" w:hAnsi="Arial" w:cs="Arial"/>
                <w:sz w:val="24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sz w:val="24"/>
                <w:lang w:val="de-CH"/>
              </w:rPr>
              <w:t>Muster Patricia</w:t>
            </w:r>
            <w:r w:rsidRPr="001A7E14">
              <w:rPr>
                <w:rFonts w:ascii="Arial" w:hAnsi="Arial" w:cs="Arial"/>
                <w:sz w:val="24"/>
                <w:lang w:val="de-CH"/>
              </w:rPr>
              <w:fldChar w:fldCharType="end"/>
            </w:r>
            <w:bookmarkEnd w:id="75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4FA37BD" w14:textId="77777777" w:rsidR="00661CED" w:rsidRPr="001A7E14" w:rsidRDefault="00661CED" w:rsidP="00661CED">
            <w:pPr>
              <w:rPr>
                <w:rFonts w:ascii="Arial" w:hAnsi="Arial" w:cs="Arial"/>
                <w:sz w:val="24"/>
                <w:lang w:val="de-CH"/>
              </w:rPr>
            </w:pPr>
          </w:p>
        </w:tc>
        <w:bookmarkStart w:id="76" w:name="Text9"/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14:paraId="6E392938" w14:textId="77777777" w:rsidR="00661CED" w:rsidRPr="001A7E14" w:rsidRDefault="00240672" w:rsidP="00661CED">
            <w:pPr>
              <w:rPr>
                <w:rFonts w:ascii="Arial" w:hAnsi="Arial" w:cs="Arial"/>
                <w:sz w:val="24"/>
                <w:lang w:val="fr-FR"/>
              </w:rPr>
            </w:pPr>
            <w:r w:rsidRPr="001A7E14">
              <w:rPr>
                <w:rFonts w:ascii="Arial" w:hAnsi="Arial" w:cs="Arial"/>
                <w:sz w:val="24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xx xxx xxx xxx xxx xxxxx"/>
                    <w:maxLength w:val="25"/>
                  </w:textInput>
                </w:ffData>
              </w:fldChar>
            </w:r>
            <w:r w:rsidRPr="001A7E14">
              <w:rPr>
                <w:rFonts w:ascii="Arial" w:hAnsi="Arial" w:cs="Arial"/>
                <w:sz w:val="24"/>
                <w:lang w:val="fr-FR"/>
              </w:rPr>
              <w:instrText xml:space="preserve"> FORMTEXT </w:instrText>
            </w:r>
            <w:r w:rsidRPr="001A7E14">
              <w:rPr>
                <w:rFonts w:ascii="Arial" w:hAnsi="Arial" w:cs="Arial"/>
                <w:sz w:val="24"/>
                <w:lang w:val="de-CH"/>
              </w:rPr>
            </w:r>
            <w:r w:rsidRPr="001A7E14">
              <w:rPr>
                <w:rFonts w:ascii="Arial" w:hAnsi="Arial" w:cs="Arial"/>
                <w:sz w:val="24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sz w:val="24"/>
                <w:lang w:val="fr-FR"/>
              </w:rPr>
              <w:t>xxx xxx xxx xxx xxx xxxxx</w:t>
            </w:r>
            <w:r w:rsidRPr="001A7E14">
              <w:rPr>
                <w:rFonts w:ascii="Arial" w:hAnsi="Arial" w:cs="Arial"/>
                <w:sz w:val="24"/>
                <w:lang w:val="de-CH"/>
              </w:rPr>
              <w:fldChar w:fldCharType="end"/>
            </w:r>
            <w:bookmarkEnd w:id="76"/>
          </w:p>
        </w:tc>
      </w:tr>
      <w:tr w:rsidR="00661CED" w:rsidRPr="002B0BD5" w14:paraId="638A51B4" w14:textId="77777777" w:rsidTr="0052018A">
        <w:trPr>
          <w:cantSplit/>
          <w:trHeight w:hRule="exact" w:val="280"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193EE" w14:textId="77777777" w:rsidR="00661CED" w:rsidRPr="002B0BD5" w:rsidRDefault="00661CED" w:rsidP="00661CED">
            <w:pPr>
              <w:rPr>
                <w:lang w:val="fr-FR"/>
              </w:rPr>
            </w:pPr>
          </w:p>
        </w:tc>
        <w:bookmarkStart w:id="77" w:name="Text3"/>
        <w:tc>
          <w:tcPr>
            <w:tcW w:w="2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8515A2" w14:textId="77777777" w:rsidR="00661CED" w:rsidRPr="001A7E14" w:rsidRDefault="004852C1" w:rsidP="00661CED">
            <w:pPr>
              <w:rPr>
                <w:rFonts w:ascii="Arial" w:hAnsi="Arial" w:cs="Arial"/>
                <w:sz w:val="24"/>
                <w:lang w:val="de-CH"/>
              </w:rPr>
            </w:pPr>
            <w:r>
              <w:rPr>
                <w:rFonts w:ascii="Arial" w:hAnsi="Arial" w:cs="Arial"/>
                <w:sz w:val="24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Bernstrasse  223"/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de-CH"/>
              </w:rPr>
            </w:r>
            <w:r>
              <w:rPr>
                <w:rFonts w:ascii="Arial" w:hAnsi="Arial" w:cs="Arial"/>
                <w:sz w:val="24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de-CH"/>
              </w:rPr>
              <w:t>Bernstrasse  223</w:t>
            </w:r>
            <w:r>
              <w:rPr>
                <w:rFonts w:ascii="Arial" w:hAnsi="Arial" w:cs="Arial"/>
                <w:sz w:val="24"/>
                <w:lang w:val="de-CH"/>
              </w:rPr>
              <w:fldChar w:fldCharType="end"/>
            </w:r>
            <w:bookmarkEnd w:id="77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29BD193" w14:textId="77777777" w:rsidR="00661CED" w:rsidRPr="001A7E14" w:rsidRDefault="00661CED" w:rsidP="00661CED">
            <w:pPr>
              <w:rPr>
                <w:rFonts w:ascii="Arial" w:hAnsi="Arial" w:cs="Arial"/>
                <w:sz w:val="24"/>
                <w:lang w:val="de-CH"/>
              </w:rPr>
            </w:pPr>
          </w:p>
        </w:tc>
        <w:bookmarkStart w:id="78" w:name="Text7"/>
        <w:tc>
          <w:tcPr>
            <w:tcW w:w="3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C3D9A2" w14:textId="77777777" w:rsidR="00661CED" w:rsidRPr="001A7E14" w:rsidRDefault="004852C1" w:rsidP="00661CED">
            <w:pPr>
              <w:rPr>
                <w:rFonts w:ascii="Arial" w:hAnsi="Arial" w:cs="Arial"/>
                <w:sz w:val="24"/>
                <w:lang w:val="de-CH"/>
              </w:rPr>
            </w:pPr>
            <w:r>
              <w:rPr>
                <w:rFonts w:ascii="Arial" w:hAnsi="Arial" w:cs="Arial"/>
                <w:sz w:val="24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Bernstrasse  223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de-CH"/>
              </w:rPr>
            </w:r>
            <w:r>
              <w:rPr>
                <w:rFonts w:ascii="Arial" w:hAnsi="Arial" w:cs="Arial"/>
                <w:sz w:val="24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de-CH"/>
              </w:rPr>
              <w:t>Bernstrasse  223</w:t>
            </w:r>
            <w:r>
              <w:rPr>
                <w:rFonts w:ascii="Arial" w:hAnsi="Arial" w:cs="Arial"/>
                <w:sz w:val="24"/>
                <w:lang w:val="de-CH"/>
              </w:rPr>
              <w:fldChar w:fldCharType="end"/>
            </w:r>
            <w:bookmarkEnd w:id="78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A80DE89" w14:textId="77777777" w:rsidR="00661CED" w:rsidRPr="001A7E14" w:rsidRDefault="00661CED" w:rsidP="00661CED">
            <w:pPr>
              <w:rPr>
                <w:rFonts w:ascii="Arial" w:hAnsi="Arial" w:cs="Arial"/>
                <w:sz w:val="24"/>
                <w:lang w:val="de-CH"/>
              </w:rPr>
            </w:pPr>
          </w:p>
        </w:tc>
        <w:bookmarkStart w:id="79" w:name="Text98"/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14:paraId="3CE620EF" w14:textId="77777777" w:rsidR="00661CED" w:rsidRPr="001A7E14" w:rsidRDefault="00123A76" w:rsidP="00661CED">
            <w:pPr>
              <w:rPr>
                <w:rFonts w:ascii="Arial" w:hAnsi="Arial" w:cs="Arial"/>
                <w:sz w:val="24"/>
                <w:lang w:val="fr-FR"/>
              </w:rPr>
            </w:pPr>
            <w:r w:rsidRPr="001A7E14">
              <w:rPr>
                <w:rFonts w:ascii="Arial" w:hAnsi="Arial" w:cs="Arial"/>
                <w:sz w:val="24"/>
                <w:lang w:val="de-CH"/>
              </w:rPr>
              <w:fldChar w:fldCharType="begin">
                <w:ffData>
                  <w:name w:val="Text98"/>
                  <w:enabled/>
                  <w:calcOnExit w:val="0"/>
                  <w:textInput>
                    <w:default w:val="xxx xxx xxx xxx xxx xxxxx"/>
                    <w:maxLength w:val="25"/>
                  </w:textInput>
                </w:ffData>
              </w:fldChar>
            </w:r>
            <w:r w:rsidRPr="001A7E14">
              <w:rPr>
                <w:rFonts w:ascii="Arial" w:hAnsi="Arial" w:cs="Arial"/>
                <w:sz w:val="24"/>
                <w:lang w:val="fr-FR"/>
              </w:rPr>
              <w:instrText xml:space="preserve"> FORMTEXT </w:instrText>
            </w:r>
            <w:r w:rsidRPr="001A7E14">
              <w:rPr>
                <w:rFonts w:ascii="Arial" w:hAnsi="Arial" w:cs="Arial"/>
                <w:sz w:val="24"/>
                <w:lang w:val="de-CH"/>
              </w:rPr>
            </w:r>
            <w:r w:rsidRPr="001A7E14">
              <w:rPr>
                <w:rFonts w:ascii="Arial" w:hAnsi="Arial" w:cs="Arial"/>
                <w:sz w:val="24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sz w:val="24"/>
                <w:lang w:val="fr-FR"/>
              </w:rPr>
              <w:t>xxx xxx xxx xxx xxx xxxxx</w:t>
            </w:r>
            <w:r w:rsidRPr="001A7E14">
              <w:rPr>
                <w:rFonts w:ascii="Arial" w:hAnsi="Arial" w:cs="Arial"/>
                <w:sz w:val="24"/>
                <w:lang w:val="de-CH"/>
              </w:rPr>
              <w:fldChar w:fldCharType="end"/>
            </w:r>
            <w:bookmarkEnd w:id="79"/>
          </w:p>
        </w:tc>
      </w:tr>
      <w:tr w:rsidR="00661CED" w:rsidRPr="002B0BD5" w14:paraId="5014421F" w14:textId="77777777" w:rsidTr="0052018A">
        <w:trPr>
          <w:cantSplit/>
          <w:trHeight w:hRule="exact" w:val="280"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D6146" w14:textId="77777777" w:rsidR="00661CED" w:rsidRPr="002B0BD5" w:rsidRDefault="00661CED" w:rsidP="00661CED">
            <w:pPr>
              <w:rPr>
                <w:lang w:val="fr-FR"/>
              </w:rPr>
            </w:pPr>
          </w:p>
        </w:tc>
        <w:bookmarkStart w:id="80" w:name="Text4"/>
        <w:tc>
          <w:tcPr>
            <w:tcW w:w="2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399013" w14:textId="77777777" w:rsidR="00661CED" w:rsidRPr="001A7E14" w:rsidRDefault="004F0CAE" w:rsidP="00661CED">
            <w:pPr>
              <w:rPr>
                <w:rFonts w:ascii="Arial" w:hAnsi="Arial" w:cs="Arial"/>
                <w:sz w:val="24"/>
                <w:lang w:val="de-CH"/>
              </w:rPr>
            </w:pPr>
            <w:r w:rsidRPr="001A7E14">
              <w:rPr>
                <w:rFonts w:ascii="Arial" w:hAnsi="Arial" w:cs="Arial"/>
                <w:sz w:val="24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3052 Zollikofen"/>
                    <w:maxLength w:val="20"/>
                  </w:textInput>
                </w:ffData>
              </w:fldChar>
            </w:r>
            <w:r w:rsidRPr="001A7E14">
              <w:rPr>
                <w:rFonts w:ascii="Arial" w:hAnsi="Arial" w:cs="Arial"/>
                <w:sz w:val="24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sz w:val="24"/>
                <w:lang w:val="de-CH"/>
              </w:rPr>
            </w:r>
            <w:r w:rsidRPr="001A7E14">
              <w:rPr>
                <w:rFonts w:ascii="Arial" w:hAnsi="Arial" w:cs="Arial"/>
                <w:sz w:val="24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sz w:val="24"/>
                <w:lang w:val="de-CH"/>
              </w:rPr>
              <w:t>3052 Zollikofen</w:t>
            </w:r>
            <w:r w:rsidRPr="001A7E14">
              <w:rPr>
                <w:rFonts w:ascii="Arial" w:hAnsi="Arial" w:cs="Arial"/>
                <w:sz w:val="24"/>
                <w:lang w:val="de-CH"/>
              </w:rPr>
              <w:fldChar w:fldCharType="end"/>
            </w:r>
            <w:bookmarkEnd w:id="80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A58F3FC" w14:textId="77777777" w:rsidR="00661CED" w:rsidRPr="001A7E14" w:rsidRDefault="00661CED" w:rsidP="00661CED">
            <w:pPr>
              <w:rPr>
                <w:rFonts w:ascii="Arial" w:hAnsi="Arial" w:cs="Arial"/>
                <w:sz w:val="24"/>
                <w:lang w:val="de-CH"/>
              </w:rPr>
            </w:pPr>
          </w:p>
        </w:tc>
        <w:bookmarkStart w:id="81" w:name="Text8"/>
        <w:tc>
          <w:tcPr>
            <w:tcW w:w="3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94BE2D" w14:textId="77777777" w:rsidR="00661CED" w:rsidRPr="001A7E14" w:rsidRDefault="00513821" w:rsidP="00661CED">
            <w:pPr>
              <w:rPr>
                <w:rFonts w:ascii="Arial" w:hAnsi="Arial" w:cs="Arial"/>
                <w:sz w:val="24"/>
                <w:lang w:val="de-CH"/>
              </w:rPr>
            </w:pPr>
            <w:r w:rsidRPr="001A7E14">
              <w:rPr>
                <w:rFonts w:ascii="Arial" w:hAnsi="Arial" w:cs="Arial"/>
                <w:sz w:val="24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3052 Zollikofen"/>
                  </w:textInput>
                </w:ffData>
              </w:fldChar>
            </w:r>
            <w:r w:rsidRPr="001A7E14">
              <w:rPr>
                <w:rFonts w:ascii="Arial" w:hAnsi="Arial" w:cs="Arial"/>
                <w:sz w:val="24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sz w:val="24"/>
                <w:lang w:val="de-CH"/>
              </w:rPr>
            </w:r>
            <w:r w:rsidRPr="001A7E14">
              <w:rPr>
                <w:rFonts w:ascii="Arial" w:hAnsi="Arial" w:cs="Arial"/>
                <w:sz w:val="24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sz w:val="24"/>
                <w:lang w:val="de-CH"/>
              </w:rPr>
              <w:t>3052 Zollikofen</w:t>
            </w:r>
            <w:r w:rsidRPr="001A7E14">
              <w:rPr>
                <w:rFonts w:ascii="Arial" w:hAnsi="Arial" w:cs="Arial"/>
                <w:sz w:val="24"/>
                <w:lang w:val="de-CH"/>
              </w:rPr>
              <w:fldChar w:fldCharType="end"/>
            </w:r>
            <w:bookmarkEnd w:id="81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2507D99" w14:textId="77777777" w:rsidR="00661CED" w:rsidRPr="001A7E14" w:rsidRDefault="00661CED" w:rsidP="00661CED">
            <w:pPr>
              <w:rPr>
                <w:rFonts w:ascii="Arial" w:hAnsi="Arial" w:cs="Arial"/>
                <w:sz w:val="24"/>
                <w:lang w:val="de-CH"/>
              </w:rPr>
            </w:pPr>
          </w:p>
        </w:tc>
        <w:bookmarkStart w:id="82" w:name="Text99"/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14:paraId="34EF015E" w14:textId="77777777" w:rsidR="00661CED" w:rsidRPr="001A7E14" w:rsidRDefault="005D4718" w:rsidP="00661CED">
            <w:pPr>
              <w:rPr>
                <w:rFonts w:ascii="Arial" w:hAnsi="Arial" w:cs="Arial"/>
                <w:sz w:val="24"/>
                <w:lang w:val="fr-FR"/>
              </w:rPr>
            </w:pPr>
            <w:r w:rsidRPr="001A7E14">
              <w:rPr>
                <w:rFonts w:ascii="Arial" w:hAnsi="Arial" w:cs="Arial"/>
                <w:sz w:val="24"/>
                <w:lang w:val="de-CH"/>
              </w:rPr>
              <w:fldChar w:fldCharType="begin">
                <w:ffData>
                  <w:name w:val="Text99"/>
                  <w:enabled/>
                  <w:calcOnExit w:val="0"/>
                  <w:textInput>
                    <w:default w:val="xxx xxx xxx xxx xxx xxxxx"/>
                    <w:maxLength w:val="25"/>
                  </w:textInput>
                </w:ffData>
              </w:fldChar>
            </w:r>
            <w:r w:rsidRPr="001A7E14">
              <w:rPr>
                <w:rFonts w:ascii="Arial" w:hAnsi="Arial" w:cs="Arial"/>
                <w:sz w:val="24"/>
                <w:lang w:val="fr-FR"/>
              </w:rPr>
              <w:instrText xml:space="preserve"> FORMTEXT </w:instrText>
            </w:r>
            <w:r w:rsidRPr="001A7E14">
              <w:rPr>
                <w:rFonts w:ascii="Arial" w:hAnsi="Arial" w:cs="Arial"/>
                <w:sz w:val="24"/>
                <w:lang w:val="de-CH"/>
              </w:rPr>
            </w:r>
            <w:r w:rsidRPr="001A7E14">
              <w:rPr>
                <w:rFonts w:ascii="Arial" w:hAnsi="Arial" w:cs="Arial"/>
                <w:sz w:val="24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sz w:val="24"/>
                <w:lang w:val="fr-FR"/>
              </w:rPr>
              <w:t>xxx xxx xxx xxx xxx xxxxx</w:t>
            </w:r>
            <w:r w:rsidRPr="001A7E14">
              <w:rPr>
                <w:rFonts w:ascii="Arial" w:hAnsi="Arial" w:cs="Arial"/>
                <w:sz w:val="24"/>
                <w:lang w:val="de-CH"/>
              </w:rPr>
              <w:fldChar w:fldCharType="end"/>
            </w:r>
            <w:bookmarkEnd w:id="82"/>
          </w:p>
        </w:tc>
      </w:tr>
      <w:tr w:rsidR="00661CED" w:rsidRPr="002B0BD5" w14:paraId="2EFB9F50" w14:textId="77777777" w:rsidTr="0052018A">
        <w:trPr>
          <w:cantSplit/>
          <w:trHeight w:val="100"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98A56" w14:textId="77777777" w:rsidR="00661CED" w:rsidRPr="002B0BD5" w:rsidRDefault="00661CED" w:rsidP="00661CED">
            <w:pPr>
              <w:rPr>
                <w:lang w:val="fr-FR"/>
              </w:rPr>
            </w:pPr>
          </w:p>
        </w:tc>
        <w:tc>
          <w:tcPr>
            <w:tcW w:w="2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7CCE60" w14:textId="77777777" w:rsidR="00661CED" w:rsidRPr="004D6586" w:rsidRDefault="00661CED" w:rsidP="00661CE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505F724" w14:textId="77777777" w:rsidR="00661CED" w:rsidRPr="004D6586" w:rsidRDefault="00661CED" w:rsidP="00661CE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E6F7BF" w14:textId="77777777" w:rsidR="00661CED" w:rsidRPr="004D6586" w:rsidRDefault="00661CED" w:rsidP="00661CE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7BB21CA" w14:textId="77777777" w:rsidR="00661CED" w:rsidRPr="004D6586" w:rsidRDefault="00661CED" w:rsidP="00661CE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14:paraId="610C468E" w14:textId="77777777" w:rsidR="00661CED" w:rsidRPr="004D6586" w:rsidRDefault="00661CED" w:rsidP="00661CE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661CED" w:rsidRPr="006B0E87" w14:paraId="2A50C80C" w14:textId="77777777" w:rsidTr="0052018A">
        <w:trPr>
          <w:cantSplit/>
          <w:trHeight w:hRule="exact" w:val="216"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B7EDB" w14:textId="77777777" w:rsidR="00661CED" w:rsidRPr="002B0BD5" w:rsidRDefault="00661CED" w:rsidP="00661CED">
            <w:pPr>
              <w:rPr>
                <w:lang w:val="fr-FR"/>
              </w:rPr>
            </w:pPr>
          </w:p>
        </w:tc>
        <w:tc>
          <w:tcPr>
            <w:tcW w:w="2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DE5346" w14:textId="77777777" w:rsidR="00661CED" w:rsidRPr="001A7E14" w:rsidRDefault="00661CED" w:rsidP="00661CED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72D9BB7" w14:textId="77777777" w:rsidR="00661CED" w:rsidRPr="001A7E14" w:rsidRDefault="00661CED" w:rsidP="00661CED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3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BB9BEB" w14:textId="77777777" w:rsidR="00661CED" w:rsidRPr="001A7E14" w:rsidRDefault="00661CED" w:rsidP="00661CED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7593115" w14:textId="77777777" w:rsidR="00661CED" w:rsidRPr="001A7E14" w:rsidRDefault="00661CED" w:rsidP="00661CED">
            <w:pPr>
              <w:rPr>
                <w:rFonts w:ascii="Arial" w:hAnsi="Arial" w:cs="Arial"/>
                <w:sz w:val="24"/>
                <w:lang w:val="fr-FR"/>
              </w:rPr>
            </w:pPr>
            <w:bookmarkStart w:id="83" w:name="ESR_RefNr"/>
            <w:bookmarkEnd w:id="83"/>
          </w:p>
        </w:tc>
        <w:bookmarkStart w:id="84" w:name="Text10"/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14:paraId="73BCBAA2" w14:textId="77777777" w:rsidR="00661CED" w:rsidRPr="004852C1" w:rsidRDefault="000E3ABB" w:rsidP="00B757B0">
            <w:pPr>
              <w:jc w:val="center"/>
              <w:rPr>
                <w:rFonts w:ascii="OCR-B-10 BT" w:hAnsi="OCR-B-10 BT" w:cs="Arial"/>
                <w:sz w:val="24"/>
                <w:lang w:val="de-CH"/>
              </w:rPr>
            </w:pPr>
            <w:r>
              <w:rPr>
                <w:rFonts w:ascii="OCR-B-10 BT" w:hAnsi="OCR-B-10 BT" w:cs="Arial"/>
                <w:sz w:val="24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OCR-B-10 BT" w:hAnsi="OCR-B-10 BT" w:cs="Arial"/>
                <w:sz w:val="24"/>
                <w:lang w:val="de-CH"/>
              </w:rPr>
              <w:instrText xml:space="preserve"> FORMTEXT </w:instrText>
            </w:r>
            <w:r>
              <w:rPr>
                <w:rFonts w:ascii="OCR-B-10 BT" w:hAnsi="OCR-B-10 BT" w:cs="Arial"/>
                <w:sz w:val="24"/>
                <w:lang w:val="de-CH"/>
              </w:rPr>
            </w:r>
            <w:r>
              <w:rPr>
                <w:rFonts w:ascii="OCR-B-10 BT" w:hAnsi="OCR-B-10 BT" w:cs="Arial"/>
                <w:sz w:val="24"/>
                <w:lang w:val="de-CH"/>
              </w:rPr>
              <w:fldChar w:fldCharType="separate"/>
            </w:r>
            <w:r>
              <w:rPr>
                <w:rFonts w:ascii="OCR-B-10 BT" w:hAnsi="OCR-B-10 BT" w:cs="Arial"/>
                <w:noProof/>
                <w:sz w:val="24"/>
                <w:lang w:val="de-CH"/>
              </w:rPr>
              <w:t> </w:t>
            </w:r>
            <w:r>
              <w:rPr>
                <w:rFonts w:ascii="OCR-B-10 BT" w:hAnsi="OCR-B-10 BT" w:cs="Arial"/>
                <w:noProof/>
                <w:sz w:val="24"/>
                <w:lang w:val="de-CH"/>
              </w:rPr>
              <w:t> </w:t>
            </w:r>
            <w:r>
              <w:rPr>
                <w:rFonts w:ascii="OCR-B-10 BT" w:hAnsi="OCR-B-10 BT" w:cs="Arial"/>
                <w:noProof/>
                <w:sz w:val="24"/>
                <w:lang w:val="de-CH"/>
              </w:rPr>
              <w:t> </w:t>
            </w:r>
            <w:r>
              <w:rPr>
                <w:rFonts w:ascii="OCR-B-10 BT" w:hAnsi="OCR-B-10 BT" w:cs="Arial"/>
                <w:noProof/>
                <w:sz w:val="24"/>
                <w:lang w:val="de-CH"/>
              </w:rPr>
              <w:t> </w:t>
            </w:r>
            <w:r>
              <w:rPr>
                <w:rFonts w:ascii="OCR-B-10 BT" w:hAnsi="OCR-B-10 BT" w:cs="Arial"/>
                <w:noProof/>
                <w:sz w:val="24"/>
                <w:lang w:val="de-CH"/>
              </w:rPr>
              <w:t> </w:t>
            </w:r>
            <w:r>
              <w:rPr>
                <w:rFonts w:ascii="OCR-B-10 BT" w:hAnsi="OCR-B-10 BT" w:cs="Arial"/>
                <w:sz w:val="24"/>
                <w:lang w:val="de-CH"/>
              </w:rPr>
              <w:fldChar w:fldCharType="end"/>
            </w:r>
            <w:bookmarkEnd w:id="84"/>
          </w:p>
        </w:tc>
      </w:tr>
      <w:tr w:rsidR="00661CED" w:rsidRPr="006B0E87" w14:paraId="3C888ED8" w14:textId="77777777" w:rsidTr="0052018A">
        <w:trPr>
          <w:cantSplit/>
          <w:trHeight w:hRule="exact" w:val="669"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73D1D" w14:textId="77777777" w:rsidR="00661CED" w:rsidRPr="006B0E87" w:rsidRDefault="00661CED" w:rsidP="00661CED">
            <w:pPr>
              <w:rPr>
                <w:lang w:val="de-CH"/>
              </w:rPr>
            </w:pPr>
            <w:bookmarkStart w:id="85" w:name="ESR_Konto"/>
            <w:bookmarkStart w:id="86" w:name="ESR_unten"/>
            <w:bookmarkEnd w:id="85"/>
            <w:bookmarkEnd w:id="86"/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069B0" w14:textId="77777777" w:rsidR="00661CED" w:rsidRPr="001A7E14" w:rsidRDefault="00661CED" w:rsidP="00661CED">
            <w:pPr>
              <w:jc w:val="right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  <w:bookmarkStart w:id="87" w:name="Text12"/>
          <w:p w14:paraId="75334AFE" w14:textId="77777777" w:rsidR="002B0BD5" w:rsidRPr="001A7E14" w:rsidRDefault="002B0BD5" w:rsidP="00661CED">
            <w:pPr>
              <w:jc w:val="right"/>
              <w:rPr>
                <w:rFonts w:ascii="Arial" w:hAnsi="Arial" w:cs="Arial"/>
                <w:sz w:val="24"/>
                <w:lang w:val="de-CH"/>
              </w:rPr>
            </w:pPr>
            <w:r w:rsidRPr="001A7E14">
              <w:rPr>
                <w:rFonts w:ascii="Arial" w:hAnsi="Arial" w:cs="Arial"/>
                <w:sz w:val="24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30-3200-1"/>
                    <w:maxLength w:val="15"/>
                  </w:textInput>
                </w:ffData>
              </w:fldChar>
            </w:r>
            <w:r w:rsidRPr="001A7E14">
              <w:rPr>
                <w:rFonts w:ascii="Arial" w:hAnsi="Arial" w:cs="Arial"/>
                <w:sz w:val="24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sz w:val="24"/>
                <w:lang w:val="de-CH"/>
              </w:rPr>
            </w:r>
            <w:r w:rsidRPr="001A7E14">
              <w:rPr>
                <w:rFonts w:ascii="Arial" w:hAnsi="Arial" w:cs="Arial"/>
                <w:sz w:val="24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sz w:val="24"/>
                <w:lang w:val="de-CH"/>
              </w:rPr>
              <w:t>30-3200-1</w:t>
            </w:r>
            <w:r w:rsidRPr="001A7E14">
              <w:rPr>
                <w:rFonts w:ascii="Arial" w:hAnsi="Arial" w:cs="Arial"/>
                <w:sz w:val="24"/>
                <w:lang w:val="de-CH"/>
              </w:rPr>
              <w:fldChar w:fldCharType="end"/>
            </w:r>
            <w:bookmarkEnd w:id="87"/>
          </w:p>
        </w:tc>
        <w:tc>
          <w:tcPr>
            <w:tcW w:w="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D0EC1B" w14:textId="77777777" w:rsidR="00661CED" w:rsidRPr="001A7E14" w:rsidRDefault="00661CED" w:rsidP="00661CED">
            <w:pPr>
              <w:rPr>
                <w:rFonts w:ascii="Arial" w:hAnsi="Arial" w:cs="Arial"/>
                <w:sz w:val="24"/>
                <w:lang w:val="de-CH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EAF23" w14:textId="77777777" w:rsidR="00661CED" w:rsidRPr="001A7E14" w:rsidRDefault="00661CED" w:rsidP="00661CED">
            <w:pPr>
              <w:jc w:val="right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  <w:bookmarkStart w:id="88" w:name="Text11"/>
          <w:p w14:paraId="4D9197B3" w14:textId="77777777" w:rsidR="002B0BD5" w:rsidRPr="001A7E14" w:rsidRDefault="002B0BD5" w:rsidP="00661CED">
            <w:pPr>
              <w:jc w:val="right"/>
              <w:rPr>
                <w:rFonts w:ascii="Arial" w:hAnsi="Arial" w:cs="Arial"/>
                <w:sz w:val="24"/>
                <w:lang w:val="de-CH"/>
              </w:rPr>
            </w:pPr>
            <w:r w:rsidRPr="001A7E14">
              <w:rPr>
                <w:rFonts w:ascii="Arial" w:hAnsi="Arial" w:cs="Arial"/>
                <w:sz w:val="24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30-3200-1"/>
                    <w:maxLength w:val="15"/>
                  </w:textInput>
                </w:ffData>
              </w:fldChar>
            </w:r>
            <w:r w:rsidRPr="001A7E14">
              <w:rPr>
                <w:rFonts w:ascii="Arial" w:hAnsi="Arial" w:cs="Arial"/>
                <w:sz w:val="24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sz w:val="24"/>
                <w:lang w:val="de-CH"/>
              </w:rPr>
            </w:r>
            <w:r w:rsidRPr="001A7E14">
              <w:rPr>
                <w:rFonts w:ascii="Arial" w:hAnsi="Arial" w:cs="Arial"/>
                <w:sz w:val="24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sz w:val="24"/>
                <w:lang w:val="de-CH"/>
              </w:rPr>
              <w:t>30-3200-1</w:t>
            </w:r>
            <w:r w:rsidRPr="001A7E14">
              <w:rPr>
                <w:rFonts w:ascii="Arial" w:hAnsi="Arial" w:cs="Arial"/>
                <w:sz w:val="24"/>
                <w:lang w:val="de-CH"/>
              </w:rPr>
              <w:fldChar w:fldCharType="end"/>
            </w:r>
            <w:bookmarkEnd w:id="88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757A87" w14:textId="77777777" w:rsidR="00661CED" w:rsidRPr="001A7E14" w:rsidRDefault="00661CED" w:rsidP="00661CED">
            <w:pPr>
              <w:rPr>
                <w:rFonts w:ascii="Arial" w:hAnsi="Arial" w:cs="Arial"/>
                <w:sz w:val="24"/>
                <w:lang w:val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6EA7857" w14:textId="77777777" w:rsidR="00661CED" w:rsidRPr="001A7E14" w:rsidRDefault="00661CED" w:rsidP="00661CED">
            <w:pPr>
              <w:rPr>
                <w:rFonts w:ascii="Arial" w:hAnsi="Arial" w:cs="Arial"/>
                <w:sz w:val="24"/>
                <w:lang w:val="de-CH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14:paraId="4C177FA4" w14:textId="77777777" w:rsidR="00661CED" w:rsidRPr="001A7E14" w:rsidRDefault="00661CED" w:rsidP="00661CED">
            <w:pPr>
              <w:jc w:val="right"/>
              <w:rPr>
                <w:rFonts w:ascii="Arial" w:hAnsi="Arial" w:cs="Arial"/>
                <w:sz w:val="24"/>
                <w:lang w:val="de-CH"/>
              </w:rPr>
            </w:pPr>
          </w:p>
        </w:tc>
      </w:tr>
      <w:tr w:rsidR="00661CED" w:rsidRPr="006B0E87" w14:paraId="0D49551B" w14:textId="77777777" w:rsidTr="0052018A">
        <w:trPr>
          <w:cantSplit/>
          <w:trHeight w:hRule="exact" w:val="400"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CCD42" w14:textId="77777777" w:rsidR="00661CED" w:rsidRPr="006B0E87" w:rsidRDefault="00661CED" w:rsidP="00661CED">
            <w:pPr>
              <w:jc w:val="right"/>
              <w:rPr>
                <w:sz w:val="28"/>
                <w:lang w:val="de-CH"/>
              </w:rPr>
            </w:pPr>
            <w:bookmarkStart w:id="89" w:name="ESR_Betrag"/>
            <w:bookmarkEnd w:id="89"/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14:paraId="7ABB402E" w14:textId="77777777" w:rsidR="00661CED" w:rsidRPr="001A7E14" w:rsidRDefault="00BE7B2E" w:rsidP="00661CED">
            <w:pPr>
              <w:jc w:val="right"/>
              <w:rPr>
                <w:rFonts w:ascii="Arial" w:hAnsi="Arial" w:cs="Arial"/>
                <w:sz w:val="28"/>
                <w:lang w:val="de-CH"/>
              </w:rPr>
            </w:pPr>
            <w:r>
              <w:rPr>
                <w:spacing w:val="140"/>
                <w:sz w:val="28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1409"/>
                    <w:maxLength w:val="8"/>
                  </w:textInput>
                </w:ffData>
              </w:fldChar>
            </w:r>
            <w:r>
              <w:rPr>
                <w:spacing w:val="140"/>
                <w:sz w:val="28"/>
                <w:lang w:val="de-CH"/>
              </w:rPr>
              <w:instrText xml:space="preserve"> FORMTEXT </w:instrText>
            </w:r>
            <w:r>
              <w:rPr>
                <w:spacing w:val="140"/>
                <w:sz w:val="28"/>
                <w:lang w:val="de-CH"/>
              </w:rPr>
            </w:r>
            <w:r>
              <w:rPr>
                <w:spacing w:val="140"/>
                <w:sz w:val="28"/>
                <w:lang w:val="de-CH"/>
              </w:rPr>
              <w:fldChar w:fldCharType="separate"/>
            </w:r>
            <w:r>
              <w:rPr>
                <w:noProof/>
                <w:spacing w:val="140"/>
                <w:sz w:val="28"/>
                <w:lang w:val="de-CH"/>
              </w:rPr>
              <w:t>1409</w:t>
            </w:r>
            <w:r>
              <w:rPr>
                <w:spacing w:val="140"/>
                <w:sz w:val="28"/>
                <w:lang w:val="de-CH"/>
              </w:rPr>
              <w:fldChar w:fldCharType="end"/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9A116E" w14:textId="77777777" w:rsidR="00661CED" w:rsidRPr="001A7E14" w:rsidRDefault="00D22501" w:rsidP="00661CED">
            <w:pPr>
              <w:jc w:val="center"/>
              <w:rPr>
                <w:rFonts w:ascii="Arial" w:hAnsi="Arial" w:cs="Arial"/>
                <w:sz w:val="28"/>
                <w:lang w:val="de-CH"/>
              </w:rPr>
            </w:pPr>
            <w:bookmarkStart w:id="90" w:name="Text14"/>
            <w:r>
              <w:rPr>
                <w:rFonts w:ascii="Arial" w:hAnsi="Arial" w:cs="Arial"/>
                <w:sz w:val="28"/>
                <w:lang w:val="de-CH"/>
              </w:rPr>
              <w:t xml:space="preserve">  </w:t>
            </w:r>
            <w:bookmarkEnd w:id="90"/>
            <w:r w:rsidR="00BE7B2E">
              <w:rPr>
                <w:spacing w:val="120"/>
                <w:sz w:val="2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6"/>
                    <w:maxLength w:val="2"/>
                  </w:textInput>
                </w:ffData>
              </w:fldChar>
            </w:r>
            <w:r w:rsidR="00BE7B2E">
              <w:rPr>
                <w:spacing w:val="120"/>
                <w:sz w:val="28"/>
                <w:lang w:val="de-CH"/>
              </w:rPr>
              <w:instrText xml:space="preserve"> FORMTEXT </w:instrText>
            </w:r>
            <w:r w:rsidR="00BE7B2E">
              <w:rPr>
                <w:spacing w:val="120"/>
                <w:sz w:val="28"/>
                <w:lang w:val="de-CH"/>
              </w:rPr>
            </w:r>
            <w:r w:rsidR="00BE7B2E">
              <w:rPr>
                <w:spacing w:val="120"/>
                <w:sz w:val="28"/>
                <w:lang w:val="de-CH"/>
              </w:rPr>
              <w:fldChar w:fldCharType="separate"/>
            </w:r>
            <w:r w:rsidR="00BE7B2E">
              <w:rPr>
                <w:noProof/>
                <w:spacing w:val="120"/>
                <w:sz w:val="28"/>
                <w:lang w:val="de-CH"/>
              </w:rPr>
              <w:t>56</w:t>
            </w:r>
            <w:r w:rsidR="00BE7B2E">
              <w:rPr>
                <w:spacing w:val="120"/>
                <w:sz w:val="28"/>
                <w:lang w:val="de-CH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D9B9861" w14:textId="77777777" w:rsidR="00661CED" w:rsidRPr="001A7E14" w:rsidRDefault="00661CED" w:rsidP="00661CED">
            <w:pPr>
              <w:rPr>
                <w:rFonts w:ascii="Arial" w:hAnsi="Arial" w:cs="Arial"/>
                <w:spacing w:val="140"/>
                <w:sz w:val="28"/>
                <w:lang w:val="de-CH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19EFA" w14:textId="77777777" w:rsidR="00661CED" w:rsidRPr="001A7E14" w:rsidRDefault="00661CED" w:rsidP="00661CED">
            <w:pPr>
              <w:rPr>
                <w:rFonts w:ascii="Arial" w:hAnsi="Arial" w:cs="Arial"/>
                <w:spacing w:val="140"/>
                <w:sz w:val="28"/>
                <w:lang w:val="de-CH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2BAC9937" w14:textId="77777777" w:rsidR="00661CED" w:rsidRPr="001A7E14" w:rsidRDefault="00BE7B2E" w:rsidP="00661CED">
            <w:pPr>
              <w:jc w:val="right"/>
              <w:rPr>
                <w:rFonts w:ascii="Arial" w:hAnsi="Arial" w:cs="Arial"/>
                <w:sz w:val="28"/>
                <w:lang w:val="de-CH"/>
              </w:rPr>
            </w:pPr>
            <w:r>
              <w:rPr>
                <w:spacing w:val="140"/>
                <w:sz w:val="2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409"/>
                    <w:maxLength w:val="8"/>
                  </w:textInput>
                </w:ffData>
              </w:fldChar>
            </w:r>
            <w:r>
              <w:rPr>
                <w:spacing w:val="140"/>
                <w:sz w:val="28"/>
                <w:lang w:val="de-CH"/>
              </w:rPr>
              <w:instrText xml:space="preserve"> FORMTEXT </w:instrText>
            </w:r>
            <w:r>
              <w:rPr>
                <w:spacing w:val="140"/>
                <w:sz w:val="28"/>
                <w:lang w:val="de-CH"/>
              </w:rPr>
            </w:r>
            <w:r>
              <w:rPr>
                <w:spacing w:val="140"/>
                <w:sz w:val="28"/>
                <w:lang w:val="de-CH"/>
              </w:rPr>
              <w:fldChar w:fldCharType="separate"/>
            </w:r>
            <w:r>
              <w:rPr>
                <w:noProof/>
                <w:spacing w:val="140"/>
                <w:sz w:val="28"/>
                <w:lang w:val="de-CH"/>
              </w:rPr>
              <w:t>1409</w:t>
            </w:r>
            <w:r>
              <w:rPr>
                <w:spacing w:val="140"/>
                <w:sz w:val="28"/>
                <w:lang w:val="de-CH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E95E5" w14:textId="77777777" w:rsidR="00661CED" w:rsidRPr="001A7E14" w:rsidRDefault="0052018A" w:rsidP="00661CED">
            <w:pPr>
              <w:jc w:val="center"/>
              <w:rPr>
                <w:rFonts w:ascii="Arial" w:hAnsi="Arial" w:cs="Arial"/>
                <w:sz w:val="28"/>
                <w:lang w:val="de-CH"/>
              </w:rPr>
            </w:pPr>
            <w:bookmarkStart w:id="91" w:name="Text16"/>
            <w:r>
              <w:rPr>
                <w:spacing w:val="120"/>
                <w:sz w:val="28"/>
                <w:lang w:val="de-CH"/>
              </w:rPr>
              <w:t xml:space="preserve"> </w:t>
            </w:r>
            <w:r w:rsidR="00BE7B2E">
              <w:rPr>
                <w:spacing w:val="120"/>
                <w:sz w:val="2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6"/>
                    <w:maxLength w:val="2"/>
                  </w:textInput>
                </w:ffData>
              </w:fldChar>
            </w:r>
            <w:r w:rsidR="00BE7B2E">
              <w:rPr>
                <w:spacing w:val="120"/>
                <w:sz w:val="28"/>
                <w:lang w:val="de-CH"/>
              </w:rPr>
              <w:instrText xml:space="preserve"> FORMTEXT </w:instrText>
            </w:r>
            <w:r w:rsidR="00BE7B2E">
              <w:rPr>
                <w:spacing w:val="120"/>
                <w:sz w:val="28"/>
                <w:lang w:val="de-CH"/>
              </w:rPr>
            </w:r>
            <w:r w:rsidR="00BE7B2E">
              <w:rPr>
                <w:spacing w:val="120"/>
                <w:sz w:val="28"/>
                <w:lang w:val="de-CH"/>
              </w:rPr>
              <w:fldChar w:fldCharType="separate"/>
            </w:r>
            <w:r w:rsidR="00BE7B2E">
              <w:rPr>
                <w:noProof/>
                <w:spacing w:val="120"/>
                <w:sz w:val="28"/>
                <w:lang w:val="de-CH"/>
              </w:rPr>
              <w:t>56</w:t>
            </w:r>
            <w:r w:rsidR="00BE7B2E">
              <w:rPr>
                <w:spacing w:val="120"/>
                <w:sz w:val="28"/>
                <w:lang w:val="de-CH"/>
              </w:rPr>
              <w:fldChar w:fldCharType="end"/>
            </w:r>
            <w:bookmarkEnd w:id="91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6E492D88" w14:textId="77777777" w:rsidR="00661CED" w:rsidRPr="001A7E14" w:rsidRDefault="00661CED" w:rsidP="00661CED">
            <w:pPr>
              <w:jc w:val="center"/>
              <w:rPr>
                <w:rFonts w:ascii="Arial" w:hAnsi="Arial" w:cs="Arial"/>
                <w:sz w:val="28"/>
                <w:lang w:val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864B538" w14:textId="77777777" w:rsidR="00661CED" w:rsidRPr="001A7E14" w:rsidRDefault="00661CED" w:rsidP="00661CED">
            <w:pPr>
              <w:rPr>
                <w:rFonts w:ascii="Arial" w:hAnsi="Arial" w:cs="Arial"/>
                <w:sz w:val="28"/>
                <w:lang w:val="de-CH"/>
              </w:rPr>
            </w:pPr>
            <w:bookmarkStart w:id="92" w:name="ESR_Einbezahlt_rechts"/>
            <w:bookmarkEnd w:id="92"/>
          </w:p>
        </w:tc>
        <w:bookmarkStart w:id="93" w:name="Text20"/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14:paraId="1A88CDBC" w14:textId="77777777" w:rsidR="00661CED" w:rsidRPr="00D22501" w:rsidRDefault="00431070" w:rsidP="00661CED">
            <w:pPr>
              <w:rPr>
                <w:rFonts w:ascii="Arial" w:hAnsi="Arial" w:cs="Arial"/>
                <w:position w:val="32"/>
                <w:sz w:val="28"/>
                <w:lang w:val="de-CH"/>
              </w:rPr>
            </w:pPr>
            <w:r w:rsidRPr="00D22501">
              <w:rPr>
                <w:rFonts w:ascii="Arial" w:hAnsi="Arial" w:cs="Arial"/>
                <w:position w:val="32"/>
                <w:sz w:val="24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Herr Muster John"/>
                    <w:maxLength w:val="27"/>
                  </w:textInput>
                </w:ffData>
              </w:fldChar>
            </w:r>
            <w:r w:rsidRPr="00D22501">
              <w:rPr>
                <w:rFonts w:ascii="Arial" w:hAnsi="Arial" w:cs="Arial"/>
                <w:position w:val="32"/>
                <w:sz w:val="24"/>
                <w:lang w:val="de-CH"/>
              </w:rPr>
              <w:instrText xml:space="preserve"> FORMTEXT </w:instrText>
            </w:r>
            <w:r w:rsidRPr="00D22501">
              <w:rPr>
                <w:rFonts w:ascii="Arial" w:hAnsi="Arial" w:cs="Arial"/>
                <w:position w:val="32"/>
                <w:sz w:val="24"/>
                <w:lang w:val="de-CH"/>
              </w:rPr>
            </w:r>
            <w:r w:rsidRPr="00D22501">
              <w:rPr>
                <w:rFonts w:ascii="Arial" w:hAnsi="Arial" w:cs="Arial"/>
                <w:position w:val="32"/>
                <w:sz w:val="24"/>
                <w:lang w:val="de-CH"/>
              </w:rPr>
              <w:fldChar w:fldCharType="separate"/>
            </w:r>
            <w:r w:rsidRPr="00D22501">
              <w:rPr>
                <w:rFonts w:ascii="Arial" w:hAnsi="Arial" w:cs="Arial"/>
                <w:noProof/>
                <w:position w:val="32"/>
                <w:sz w:val="24"/>
                <w:lang w:val="de-CH"/>
              </w:rPr>
              <w:t>Herr Muster John</w:t>
            </w:r>
            <w:r w:rsidRPr="00D22501">
              <w:rPr>
                <w:rFonts w:ascii="Arial" w:hAnsi="Arial" w:cs="Arial"/>
                <w:position w:val="32"/>
                <w:sz w:val="24"/>
                <w:lang w:val="de-CH"/>
              </w:rPr>
              <w:fldChar w:fldCharType="end"/>
            </w:r>
            <w:bookmarkEnd w:id="93"/>
          </w:p>
        </w:tc>
      </w:tr>
      <w:tr w:rsidR="00661CED" w:rsidRPr="006B0E87" w14:paraId="4E59766A" w14:textId="77777777" w:rsidTr="0052018A">
        <w:trPr>
          <w:cantSplit/>
          <w:trHeight w:hRule="exact" w:val="360"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29BF0" w14:textId="77777777" w:rsidR="00661CED" w:rsidRPr="006B0E87" w:rsidRDefault="00661CED" w:rsidP="00661CED">
            <w:pPr>
              <w:rPr>
                <w:lang w:val="de-CH"/>
              </w:rPr>
            </w:pPr>
            <w:bookmarkStart w:id="94" w:name="ESR_Einbezahlt"/>
            <w:bookmarkEnd w:id="94"/>
          </w:p>
        </w:tc>
        <w:tc>
          <w:tcPr>
            <w:tcW w:w="2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3529B1" w14:textId="77777777" w:rsidR="00661CED" w:rsidRPr="001A7E14" w:rsidRDefault="00661CED" w:rsidP="00661CED">
            <w:pPr>
              <w:rPr>
                <w:rFonts w:ascii="Arial" w:hAnsi="Arial" w:cs="Arial"/>
                <w:position w:val="-32"/>
                <w:sz w:val="24"/>
                <w:lang w:val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78D4D88" w14:textId="77777777" w:rsidR="00661CED" w:rsidRPr="001A7E14" w:rsidRDefault="00661CED" w:rsidP="00661CED">
            <w:pPr>
              <w:rPr>
                <w:rFonts w:ascii="Arial" w:hAnsi="Arial" w:cs="Arial"/>
                <w:sz w:val="24"/>
                <w:lang w:val="de-CH"/>
              </w:rPr>
            </w:pPr>
          </w:p>
        </w:tc>
        <w:tc>
          <w:tcPr>
            <w:tcW w:w="3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E43944" w14:textId="77777777" w:rsidR="00661CED" w:rsidRPr="001A7E14" w:rsidRDefault="00661CED" w:rsidP="00661CED">
            <w:pPr>
              <w:rPr>
                <w:rFonts w:ascii="Arial" w:hAnsi="Arial" w:cs="Arial"/>
                <w:sz w:val="24"/>
                <w:lang w:val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875BDE5" w14:textId="77777777" w:rsidR="00661CED" w:rsidRPr="001A7E14" w:rsidRDefault="00661CED" w:rsidP="00661CED">
            <w:pPr>
              <w:rPr>
                <w:rFonts w:ascii="Arial" w:hAnsi="Arial" w:cs="Arial"/>
                <w:sz w:val="24"/>
                <w:lang w:val="de-CH"/>
              </w:rPr>
            </w:pPr>
          </w:p>
        </w:tc>
        <w:bookmarkStart w:id="95" w:name="Text21"/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14:paraId="6802CC03" w14:textId="77777777" w:rsidR="00661CED" w:rsidRPr="001A7E14" w:rsidRDefault="00431070" w:rsidP="00661CED">
            <w:pPr>
              <w:rPr>
                <w:rFonts w:ascii="Arial" w:hAnsi="Arial" w:cs="Arial"/>
                <w:position w:val="-32"/>
                <w:sz w:val="24"/>
                <w:lang w:val="de-CH"/>
              </w:rPr>
            </w:pPr>
            <w:r w:rsidRPr="001A7E14">
              <w:rPr>
                <w:rFonts w:ascii="Arial" w:hAnsi="Arial" w:cs="Arial"/>
                <w:sz w:val="24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Erlenweg 12"/>
                    <w:maxLength w:val="27"/>
                  </w:textInput>
                </w:ffData>
              </w:fldChar>
            </w:r>
            <w:r w:rsidRPr="001A7E14">
              <w:rPr>
                <w:rFonts w:ascii="Arial" w:hAnsi="Arial" w:cs="Arial"/>
                <w:sz w:val="24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sz w:val="24"/>
                <w:lang w:val="de-CH"/>
              </w:rPr>
            </w:r>
            <w:r w:rsidRPr="001A7E14">
              <w:rPr>
                <w:rFonts w:ascii="Arial" w:hAnsi="Arial" w:cs="Arial"/>
                <w:sz w:val="24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sz w:val="24"/>
                <w:lang w:val="de-CH"/>
              </w:rPr>
              <w:t>Erlenweg 12</w:t>
            </w:r>
            <w:r w:rsidRPr="001A7E14">
              <w:rPr>
                <w:rFonts w:ascii="Arial" w:hAnsi="Arial" w:cs="Arial"/>
                <w:sz w:val="24"/>
                <w:lang w:val="de-CH"/>
              </w:rPr>
              <w:fldChar w:fldCharType="end"/>
            </w:r>
            <w:bookmarkEnd w:id="95"/>
          </w:p>
        </w:tc>
      </w:tr>
      <w:tr w:rsidR="00661CED" w:rsidRPr="006B0E87" w14:paraId="3AACD117" w14:textId="77777777" w:rsidTr="0052018A">
        <w:trPr>
          <w:cantSplit/>
          <w:trHeight w:hRule="exact" w:val="280"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0ACDA" w14:textId="77777777" w:rsidR="00661CED" w:rsidRPr="006B0E87" w:rsidRDefault="00661CED" w:rsidP="00661CED">
            <w:pPr>
              <w:rPr>
                <w:lang w:val="de-CH"/>
              </w:rPr>
            </w:pPr>
          </w:p>
        </w:tc>
        <w:bookmarkStart w:id="96" w:name="Text17"/>
        <w:tc>
          <w:tcPr>
            <w:tcW w:w="2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941A0F" w14:textId="77777777" w:rsidR="00661CED" w:rsidRPr="001A7E14" w:rsidRDefault="00E34B97" w:rsidP="00661CED">
            <w:pPr>
              <w:rPr>
                <w:rFonts w:ascii="Arial" w:hAnsi="Arial" w:cs="Arial"/>
                <w:sz w:val="24"/>
                <w:lang w:val="de-CH"/>
              </w:rPr>
            </w:pPr>
            <w:r w:rsidRPr="001A7E14">
              <w:rPr>
                <w:rFonts w:ascii="Arial" w:hAnsi="Arial" w:cs="Arial"/>
                <w:sz w:val="24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Herr Muster John"/>
                    <w:maxLength w:val="25"/>
                  </w:textInput>
                </w:ffData>
              </w:fldChar>
            </w:r>
            <w:r w:rsidRPr="001A7E14">
              <w:rPr>
                <w:rFonts w:ascii="Arial" w:hAnsi="Arial" w:cs="Arial"/>
                <w:sz w:val="24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sz w:val="24"/>
                <w:lang w:val="de-CH"/>
              </w:rPr>
            </w:r>
            <w:r w:rsidRPr="001A7E14">
              <w:rPr>
                <w:rFonts w:ascii="Arial" w:hAnsi="Arial" w:cs="Arial"/>
                <w:sz w:val="24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sz w:val="24"/>
                <w:lang w:val="de-CH"/>
              </w:rPr>
              <w:t>Herr Muster John</w:t>
            </w:r>
            <w:r w:rsidRPr="001A7E14">
              <w:rPr>
                <w:rFonts w:ascii="Arial" w:hAnsi="Arial" w:cs="Arial"/>
                <w:sz w:val="24"/>
                <w:lang w:val="de-CH"/>
              </w:rPr>
              <w:fldChar w:fldCharType="end"/>
            </w:r>
            <w:bookmarkEnd w:id="96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DB89CBF" w14:textId="77777777" w:rsidR="00661CED" w:rsidRPr="001A7E14" w:rsidRDefault="00661CED" w:rsidP="00661CED">
            <w:pPr>
              <w:rPr>
                <w:rFonts w:ascii="Arial" w:hAnsi="Arial" w:cs="Arial"/>
                <w:sz w:val="24"/>
                <w:lang w:val="de-CH"/>
              </w:rPr>
            </w:pPr>
          </w:p>
        </w:tc>
        <w:tc>
          <w:tcPr>
            <w:tcW w:w="3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62296D" w14:textId="77777777" w:rsidR="00661CED" w:rsidRPr="001A7E14" w:rsidRDefault="00661CED" w:rsidP="00661CED">
            <w:pPr>
              <w:rPr>
                <w:rFonts w:ascii="Arial" w:hAnsi="Arial" w:cs="Arial"/>
                <w:sz w:val="24"/>
                <w:lang w:val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6DBEC80" w14:textId="77777777" w:rsidR="00661CED" w:rsidRPr="001A7E14" w:rsidRDefault="00661CED" w:rsidP="00661CED">
            <w:pPr>
              <w:rPr>
                <w:rFonts w:ascii="Arial" w:hAnsi="Arial" w:cs="Arial"/>
                <w:sz w:val="24"/>
                <w:lang w:val="de-CH"/>
              </w:rPr>
            </w:pPr>
          </w:p>
        </w:tc>
        <w:bookmarkStart w:id="97" w:name="Text22"/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14:paraId="2E0CC34B" w14:textId="77777777" w:rsidR="00661CED" w:rsidRPr="001A7E14" w:rsidRDefault="004226A9" w:rsidP="00661CED">
            <w:pPr>
              <w:rPr>
                <w:rFonts w:ascii="Arial" w:hAnsi="Arial" w:cs="Arial"/>
                <w:sz w:val="24"/>
                <w:lang w:val="de-CH"/>
              </w:rPr>
            </w:pPr>
            <w:r w:rsidRPr="001A7E14">
              <w:rPr>
                <w:rFonts w:ascii="Arial" w:hAnsi="Arial" w:cs="Arial"/>
                <w:sz w:val="24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3012 Zollikofen"/>
                    <w:maxLength w:val="27"/>
                  </w:textInput>
                </w:ffData>
              </w:fldChar>
            </w:r>
            <w:r w:rsidRPr="001A7E14">
              <w:rPr>
                <w:rFonts w:ascii="Arial" w:hAnsi="Arial" w:cs="Arial"/>
                <w:sz w:val="24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sz w:val="24"/>
                <w:lang w:val="de-CH"/>
              </w:rPr>
            </w:r>
            <w:r w:rsidRPr="001A7E14">
              <w:rPr>
                <w:rFonts w:ascii="Arial" w:hAnsi="Arial" w:cs="Arial"/>
                <w:sz w:val="24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sz w:val="24"/>
                <w:lang w:val="de-CH"/>
              </w:rPr>
              <w:t>3012 Zollikofen</w:t>
            </w:r>
            <w:r w:rsidRPr="001A7E14">
              <w:rPr>
                <w:rFonts w:ascii="Arial" w:hAnsi="Arial" w:cs="Arial"/>
                <w:sz w:val="24"/>
                <w:lang w:val="de-CH"/>
              </w:rPr>
              <w:fldChar w:fldCharType="end"/>
            </w:r>
            <w:bookmarkEnd w:id="97"/>
          </w:p>
        </w:tc>
      </w:tr>
      <w:tr w:rsidR="00661CED" w:rsidRPr="006B0E87" w14:paraId="2332662D" w14:textId="77777777" w:rsidTr="0052018A">
        <w:trPr>
          <w:cantSplit/>
          <w:trHeight w:hRule="exact" w:val="280"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E25B7" w14:textId="77777777" w:rsidR="00661CED" w:rsidRPr="006B0E87" w:rsidRDefault="00661CED" w:rsidP="00661CED">
            <w:pPr>
              <w:rPr>
                <w:lang w:val="de-CH"/>
              </w:rPr>
            </w:pPr>
          </w:p>
        </w:tc>
        <w:bookmarkStart w:id="98" w:name="Text18"/>
        <w:tc>
          <w:tcPr>
            <w:tcW w:w="2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59A675" w14:textId="77777777" w:rsidR="00661CED" w:rsidRPr="001A7E14" w:rsidRDefault="00E34B97" w:rsidP="00661CED">
            <w:pPr>
              <w:rPr>
                <w:rFonts w:ascii="Arial" w:hAnsi="Arial" w:cs="Arial"/>
                <w:sz w:val="24"/>
                <w:lang w:val="de-CH"/>
              </w:rPr>
            </w:pPr>
            <w:r w:rsidRPr="001A7E14">
              <w:rPr>
                <w:rFonts w:ascii="Arial" w:hAnsi="Arial" w:cs="Arial"/>
                <w:sz w:val="24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Erlenweg 12"/>
                    <w:maxLength w:val="25"/>
                  </w:textInput>
                </w:ffData>
              </w:fldChar>
            </w:r>
            <w:r w:rsidRPr="001A7E14">
              <w:rPr>
                <w:rFonts w:ascii="Arial" w:hAnsi="Arial" w:cs="Arial"/>
                <w:sz w:val="24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sz w:val="24"/>
                <w:lang w:val="de-CH"/>
              </w:rPr>
            </w:r>
            <w:r w:rsidRPr="001A7E14">
              <w:rPr>
                <w:rFonts w:ascii="Arial" w:hAnsi="Arial" w:cs="Arial"/>
                <w:sz w:val="24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sz w:val="24"/>
                <w:lang w:val="de-CH"/>
              </w:rPr>
              <w:t>Erlenweg 12</w:t>
            </w:r>
            <w:r w:rsidRPr="001A7E14">
              <w:rPr>
                <w:rFonts w:ascii="Arial" w:hAnsi="Arial" w:cs="Arial"/>
                <w:sz w:val="24"/>
                <w:lang w:val="de-CH"/>
              </w:rPr>
              <w:fldChar w:fldCharType="end"/>
            </w:r>
            <w:bookmarkEnd w:id="98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D53D38F" w14:textId="77777777" w:rsidR="00661CED" w:rsidRPr="001A7E14" w:rsidRDefault="00661CED" w:rsidP="00661CED">
            <w:pPr>
              <w:rPr>
                <w:rFonts w:ascii="Arial" w:hAnsi="Arial" w:cs="Arial"/>
                <w:sz w:val="24"/>
                <w:lang w:val="de-CH"/>
              </w:rPr>
            </w:pPr>
          </w:p>
        </w:tc>
        <w:tc>
          <w:tcPr>
            <w:tcW w:w="3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E7F4EE" w14:textId="77777777" w:rsidR="00661CED" w:rsidRPr="001A7E14" w:rsidRDefault="00661CED" w:rsidP="00661CED">
            <w:pPr>
              <w:rPr>
                <w:rFonts w:ascii="Arial" w:hAnsi="Arial" w:cs="Arial"/>
                <w:sz w:val="24"/>
                <w:lang w:val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4AC4274" w14:textId="77777777" w:rsidR="00661CED" w:rsidRPr="006B0E87" w:rsidRDefault="00661CED" w:rsidP="00661CED">
            <w:pPr>
              <w:rPr>
                <w:sz w:val="24"/>
                <w:lang w:val="de-CH"/>
              </w:rPr>
            </w:pPr>
          </w:p>
        </w:tc>
        <w:bookmarkStart w:id="99" w:name="Text97"/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14:paraId="7F7E1682" w14:textId="77777777" w:rsidR="00661CED" w:rsidRPr="006B0E87" w:rsidRDefault="004226A9" w:rsidP="00661CED">
            <w:pPr>
              <w:rPr>
                <w:sz w:val="24"/>
                <w:lang w:val="de-CH"/>
              </w:rPr>
            </w:pPr>
            <w:r>
              <w:rPr>
                <w:sz w:val="24"/>
                <w:lang w:val="de-CH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sz w:val="24"/>
                <w:lang w:val="de-CH"/>
              </w:rPr>
              <w:instrText xml:space="preserve"> FORMTEXT </w:instrText>
            </w:r>
            <w:r>
              <w:rPr>
                <w:sz w:val="24"/>
                <w:lang w:val="de-CH"/>
              </w:rPr>
            </w:r>
            <w:r>
              <w:rPr>
                <w:sz w:val="24"/>
                <w:lang w:val="de-CH"/>
              </w:rPr>
              <w:fldChar w:fldCharType="separate"/>
            </w:r>
            <w:r>
              <w:rPr>
                <w:noProof/>
                <w:sz w:val="24"/>
                <w:lang w:val="de-CH"/>
              </w:rPr>
              <w:t> </w:t>
            </w:r>
            <w:r>
              <w:rPr>
                <w:noProof/>
                <w:sz w:val="24"/>
                <w:lang w:val="de-CH"/>
              </w:rPr>
              <w:t> </w:t>
            </w:r>
            <w:r>
              <w:rPr>
                <w:noProof/>
                <w:sz w:val="24"/>
                <w:lang w:val="de-CH"/>
              </w:rPr>
              <w:t> </w:t>
            </w:r>
            <w:r>
              <w:rPr>
                <w:noProof/>
                <w:sz w:val="24"/>
                <w:lang w:val="de-CH"/>
              </w:rPr>
              <w:t> </w:t>
            </w:r>
            <w:r>
              <w:rPr>
                <w:noProof/>
                <w:sz w:val="24"/>
                <w:lang w:val="de-CH"/>
              </w:rPr>
              <w:t> </w:t>
            </w:r>
            <w:r>
              <w:rPr>
                <w:sz w:val="24"/>
                <w:lang w:val="de-CH"/>
              </w:rPr>
              <w:fldChar w:fldCharType="end"/>
            </w:r>
            <w:bookmarkEnd w:id="99"/>
          </w:p>
        </w:tc>
      </w:tr>
      <w:tr w:rsidR="00661CED" w:rsidRPr="006B0E87" w14:paraId="40F9FC80" w14:textId="77777777" w:rsidTr="0052018A">
        <w:trPr>
          <w:cantSplit/>
          <w:trHeight w:hRule="exact" w:val="280"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868405" w14:textId="77777777" w:rsidR="00661CED" w:rsidRPr="006B0E87" w:rsidRDefault="00661CED" w:rsidP="00661CED">
            <w:pPr>
              <w:rPr>
                <w:lang w:val="de-CH"/>
              </w:rPr>
            </w:pPr>
          </w:p>
        </w:tc>
        <w:bookmarkStart w:id="100" w:name="Text19"/>
        <w:tc>
          <w:tcPr>
            <w:tcW w:w="2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838C15" w14:textId="77777777" w:rsidR="00661CED" w:rsidRPr="001A7E14" w:rsidRDefault="006A0E57" w:rsidP="00661CED">
            <w:pPr>
              <w:rPr>
                <w:rFonts w:ascii="Arial" w:hAnsi="Arial" w:cs="Arial"/>
                <w:sz w:val="24"/>
                <w:lang w:val="de-CH"/>
              </w:rPr>
            </w:pPr>
            <w:r w:rsidRPr="001A7E14">
              <w:rPr>
                <w:rFonts w:ascii="Arial" w:hAnsi="Arial" w:cs="Arial"/>
                <w:sz w:val="24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3012 Zollikofen"/>
                    <w:maxLength w:val="25"/>
                  </w:textInput>
                </w:ffData>
              </w:fldChar>
            </w:r>
            <w:r w:rsidRPr="001A7E14">
              <w:rPr>
                <w:rFonts w:ascii="Arial" w:hAnsi="Arial" w:cs="Arial"/>
                <w:sz w:val="24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sz w:val="24"/>
                <w:lang w:val="de-CH"/>
              </w:rPr>
            </w:r>
            <w:r w:rsidRPr="001A7E14">
              <w:rPr>
                <w:rFonts w:ascii="Arial" w:hAnsi="Arial" w:cs="Arial"/>
                <w:sz w:val="24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sz w:val="24"/>
                <w:lang w:val="de-CH"/>
              </w:rPr>
              <w:t>3012 Zollikofen</w:t>
            </w:r>
            <w:r w:rsidRPr="001A7E14">
              <w:rPr>
                <w:rFonts w:ascii="Arial" w:hAnsi="Arial" w:cs="Arial"/>
                <w:sz w:val="24"/>
                <w:lang w:val="de-CH"/>
              </w:rPr>
              <w:fldChar w:fldCharType="end"/>
            </w:r>
            <w:bookmarkEnd w:id="100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FA1DA6B" w14:textId="77777777" w:rsidR="00661CED" w:rsidRPr="001A7E14" w:rsidRDefault="00661CED" w:rsidP="00661CED">
            <w:pPr>
              <w:rPr>
                <w:rFonts w:ascii="Arial" w:hAnsi="Arial" w:cs="Arial"/>
                <w:sz w:val="24"/>
                <w:lang w:val="de-CH"/>
              </w:rPr>
            </w:pPr>
          </w:p>
        </w:tc>
        <w:tc>
          <w:tcPr>
            <w:tcW w:w="3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451E14" w14:textId="77777777" w:rsidR="00661CED" w:rsidRPr="001A7E14" w:rsidRDefault="00661CED" w:rsidP="00661CED">
            <w:pPr>
              <w:rPr>
                <w:rFonts w:ascii="Arial" w:hAnsi="Arial" w:cs="Arial"/>
                <w:sz w:val="24"/>
                <w:lang w:val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99FAB9F" w14:textId="77777777" w:rsidR="00661CED" w:rsidRPr="006B0E87" w:rsidRDefault="00661CED" w:rsidP="00661CED">
            <w:pPr>
              <w:rPr>
                <w:sz w:val="24"/>
                <w:lang w:val="de-CH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14:paraId="5D87E21B" w14:textId="77777777" w:rsidR="00661CED" w:rsidRPr="006B0E87" w:rsidRDefault="00661CED" w:rsidP="00661CED">
            <w:pPr>
              <w:rPr>
                <w:sz w:val="24"/>
                <w:lang w:val="de-CH"/>
              </w:rPr>
            </w:pPr>
          </w:p>
        </w:tc>
      </w:tr>
      <w:tr w:rsidR="00661CED" w:rsidRPr="006B0E87" w14:paraId="6CC40140" w14:textId="77777777" w:rsidTr="0052018A">
        <w:trPr>
          <w:cantSplit/>
          <w:trHeight w:hRule="exact" w:val="280"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89A68" w14:textId="77777777" w:rsidR="00661CED" w:rsidRPr="006B0E87" w:rsidRDefault="00661CED" w:rsidP="00661CED">
            <w:pPr>
              <w:rPr>
                <w:lang w:val="de-CH"/>
              </w:rPr>
            </w:pPr>
          </w:p>
        </w:tc>
        <w:bookmarkStart w:id="101" w:name="Text96"/>
        <w:tc>
          <w:tcPr>
            <w:tcW w:w="2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2874CD" w14:textId="77777777" w:rsidR="00661CED" w:rsidRPr="001A7E14" w:rsidRDefault="006A0E57" w:rsidP="00661CED">
            <w:pPr>
              <w:rPr>
                <w:rFonts w:ascii="Arial" w:hAnsi="Arial" w:cs="Arial"/>
                <w:sz w:val="24"/>
                <w:lang w:val="de-CH"/>
              </w:rPr>
            </w:pPr>
            <w:r w:rsidRPr="001A7E14">
              <w:rPr>
                <w:rFonts w:ascii="Arial" w:hAnsi="Arial" w:cs="Arial"/>
                <w:sz w:val="24"/>
                <w:lang w:val="de-CH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A7E14">
              <w:rPr>
                <w:rFonts w:ascii="Arial" w:hAnsi="Arial" w:cs="Arial"/>
                <w:sz w:val="24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sz w:val="24"/>
                <w:lang w:val="de-CH"/>
              </w:rPr>
            </w:r>
            <w:r w:rsidRPr="001A7E14">
              <w:rPr>
                <w:rFonts w:ascii="Arial" w:hAnsi="Arial" w:cs="Arial"/>
                <w:sz w:val="24"/>
                <w:lang w:val="de-CH"/>
              </w:rPr>
              <w:fldChar w:fldCharType="separate"/>
            </w:r>
            <w:r w:rsidRPr="001A7E14">
              <w:rPr>
                <w:rFonts w:cs="Arial"/>
                <w:noProof/>
                <w:sz w:val="24"/>
                <w:lang w:val="de-CH"/>
              </w:rPr>
              <w:t> </w:t>
            </w:r>
            <w:r w:rsidRPr="001A7E14">
              <w:rPr>
                <w:rFonts w:cs="Arial"/>
                <w:noProof/>
                <w:sz w:val="24"/>
                <w:lang w:val="de-CH"/>
              </w:rPr>
              <w:t> </w:t>
            </w:r>
            <w:r w:rsidRPr="001A7E14">
              <w:rPr>
                <w:rFonts w:cs="Arial"/>
                <w:noProof/>
                <w:sz w:val="24"/>
                <w:lang w:val="de-CH"/>
              </w:rPr>
              <w:t> </w:t>
            </w:r>
            <w:r w:rsidRPr="001A7E14">
              <w:rPr>
                <w:rFonts w:cs="Arial"/>
                <w:noProof/>
                <w:sz w:val="24"/>
                <w:lang w:val="de-CH"/>
              </w:rPr>
              <w:t> </w:t>
            </w:r>
            <w:r w:rsidRPr="001A7E14">
              <w:rPr>
                <w:rFonts w:cs="Arial"/>
                <w:noProof/>
                <w:sz w:val="24"/>
                <w:lang w:val="de-CH"/>
              </w:rPr>
              <w:t> </w:t>
            </w:r>
            <w:r w:rsidRPr="001A7E14">
              <w:rPr>
                <w:rFonts w:ascii="Arial" w:hAnsi="Arial" w:cs="Arial"/>
                <w:sz w:val="24"/>
                <w:lang w:val="de-CH"/>
              </w:rPr>
              <w:fldChar w:fldCharType="end"/>
            </w:r>
            <w:bookmarkEnd w:id="101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E15C153" w14:textId="77777777" w:rsidR="00661CED" w:rsidRPr="001A7E14" w:rsidRDefault="00661CED" w:rsidP="00661CED">
            <w:pPr>
              <w:rPr>
                <w:rFonts w:ascii="Arial" w:hAnsi="Arial" w:cs="Arial"/>
                <w:sz w:val="24"/>
                <w:lang w:val="de-CH"/>
              </w:rPr>
            </w:pPr>
          </w:p>
        </w:tc>
        <w:tc>
          <w:tcPr>
            <w:tcW w:w="3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A679BA" w14:textId="77777777" w:rsidR="00661CED" w:rsidRPr="001A7E14" w:rsidRDefault="00661CED" w:rsidP="00661CED">
            <w:pPr>
              <w:rPr>
                <w:rFonts w:ascii="Arial" w:hAnsi="Arial" w:cs="Arial"/>
                <w:sz w:val="24"/>
                <w:lang w:val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4988F9E" w14:textId="77777777" w:rsidR="00661CED" w:rsidRPr="006B0E87" w:rsidRDefault="00661CED" w:rsidP="00661CED">
            <w:pPr>
              <w:rPr>
                <w:sz w:val="24"/>
                <w:lang w:val="de-CH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14:paraId="0BCA58F9" w14:textId="77777777" w:rsidR="00661CED" w:rsidRPr="006B0E87" w:rsidRDefault="00661CED" w:rsidP="00661CED">
            <w:pPr>
              <w:rPr>
                <w:sz w:val="24"/>
                <w:lang w:val="de-CH"/>
              </w:rPr>
            </w:pPr>
          </w:p>
        </w:tc>
      </w:tr>
      <w:tr w:rsidR="00661CED" w:rsidRPr="006B0E87" w14:paraId="56FDFD89" w14:textId="77777777">
        <w:tblPrEx>
          <w:tblCellMar>
            <w:left w:w="0" w:type="dxa"/>
            <w:right w:w="0" w:type="dxa"/>
          </w:tblCellMar>
        </w:tblPrEx>
        <w:trPr>
          <w:cantSplit/>
          <w:trHeight w:hRule="exact" w:val="55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670E851" w14:textId="77777777" w:rsidR="00661CED" w:rsidRPr="006B0E87" w:rsidRDefault="00661CED" w:rsidP="00661CED">
            <w:pPr>
              <w:rPr>
                <w:lang w:val="de-CH"/>
              </w:rPr>
            </w:pPr>
            <w:bookmarkStart w:id="102" w:name="ESR_Codezeile"/>
            <w:bookmarkEnd w:id="102"/>
          </w:p>
        </w:tc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48D2CD7" w14:textId="77777777" w:rsidR="00661CED" w:rsidRPr="001A7E14" w:rsidRDefault="00661CED" w:rsidP="00661CED">
            <w:pPr>
              <w:jc w:val="right"/>
              <w:rPr>
                <w:rFonts w:ascii="Arial" w:hAnsi="Arial" w:cs="Arial"/>
                <w:position w:val="-26"/>
                <w:sz w:val="24"/>
                <w:lang w:val="de-CH"/>
              </w:rPr>
            </w:pPr>
          </w:p>
        </w:tc>
      </w:tr>
    </w:tbl>
    <w:p w14:paraId="68F44AE8" w14:textId="77777777" w:rsidR="00F7759E" w:rsidRPr="0081344F" w:rsidRDefault="00F7759E">
      <w:pPr>
        <w:rPr>
          <w:lang w:val="de-DE"/>
        </w:rPr>
      </w:pPr>
    </w:p>
    <w:sectPr w:rsidR="00F7759E" w:rsidRPr="0081344F">
      <w:pgSz w:w="11907" w:h="16840"/>
      <w:pgMar w:top="357" w:right="346" w:bottom="244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3934E" w14:textId="77777777" w:rsidR="00B3085F" w:rsidRDefault="00B3085F">
      <w:r>
        <w:separator/>
      </w:r>
    </w:p>
  </w:endnote>
  <w:endnote w:type="continuationSeparator" w:id="0">
    <w:p w14:paraId="6B31CB3A" w14:textId="77777777" w:rsidR="00B3085F" w:rsidRDefault="00B3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man 12cpi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OCR-B-10 BT">
    <w:altName w:val="Symbol"/>
    <w:charset w:val="02"/>
    <w:family w:val="modern"/>
    <w:pitch w:val="fixed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2DE0E" w14:textId="77777777" w:rsidR="00B3085F" w:rsidRDefault="00B3085F">
      <w:r>
        <w:separator/>
      </w:r>
    </w:p>
  </w:footnote>
  <w:footnote w:type="continuationSeparator" w:id="0">
    <w:p w14:paraId="3461D766" w14:textId="77777777" w:rsidR="00B3085F" w:rsidRDefault="00B30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958735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AncA4pS/qbwaHlEQrJjUGrCgT8=" w:salt="g7Di1M30ML2/giBbgT/dHw==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25"/>
    <w:rsid w:val="00000372"/>
    <w:rsid w:val="000071C4"/>
    <w:rsid w:val="00023B7E"/>
    <w:rsid w:val="000273EC"/>
    <w:rsid w:val="00040E31"/>
    <w:rsid w:val="000417EC"/>
    <w:rsid w:val="00051C75"/>
    <w:rsid w:val="000523A7"/>
    <w:rsid w:val="00056177"/>
    <w:rsid w:val="00062CD9"/>
    <w:rsid w:val="0007375F"/>
    <w:rsid w:val="00092118"/>
    <w:rsid w:val="00093EEC"/>
    <w:rsid w:val="000947AA"/>
    <w:rsid w:val="000948C8"/>
    <w:rsid w:val="000A2538"/>
    <w:rsid w:val="000B1B00"/>
    <w:rsid w:val="000C6194"/>
    <w:rsid w:val="000C75A6"/>
    <w:rsid w:val="000E3ABB"/>
    <w:rsid w:val="000E6551"/>
    <w:rsid w:val="000F10D9"/>
    <w:rsid w:val="000F30A6"/>
    <w:rsid w:val="000F42A5"/>
    <w:rsid w:val="000F6EE2"/>
    <w:rsid w:val="001052C8"/>
    <w:rsid w:val="00123A76"/>
    <w:rsid w:val="00130D9A"/>
    <w:rsid w:val="00137BCF"/>
    <w:rsid w:val="001624B5"/>
    <w:rsid w:val="0016516C"/>
    <w:rsid w:val="00171937"/>
    <w:rsid w:val="00172392"/>
    <w:rsid w:val="00191DA7"/>
    <w:rsid w:val="00193F90"/>
    <w:rsid w:val="0019472D"/>
    <w:rsid w:val="001A7E14"/>
    <w:rsid w:val="001B1BFD"/>
    <w:rsid w:val="001B5AFB"/>
    <w:rsid w:val="001B6A3A"/>
    <w:rsid w:val="001D7BF4"/>
    <w:rsid w:val="001E02FE"/>
    <w:rsid w:val="001E1289"/>
    <w:rsid w:val="001E5EC3"/>
    <w:rsid w:val="001E67C1"/>
    <w:rsid w:val="001F1F9F"/>
    <w:rsid w:val="001F56D6"/>
    <w:rsid w:val="00214E1D"/>
    <w:rsid w:val="00221EDE"/>
    <w:rsid w:val="00224BCE"/>
    <w:rsid w:val="0023356A"/>
    <w:rsid w:val="00234B9B"/>
    <w:rsid w:val="0023630E"/>
    <w:rsid w:val="00236F5D"/>
    <w:rsid w:val="00237342"/>
    <w:rsid w:val="00240672"/>
    <w:rsid w:val="00242E65"/>
    <w:rsid w:val="00253E14"/>
    <w:rsid w:val="002568D8"/>
    <w:rsid w:val="00265B62"/>
    <w:rsid w:val="00265EA5"/>
    <w:rsid w:val="00266AFE"/>
    <w:rsid w:val="00270F4D"/>
    <w:rsid w:val="002A129B"/>
    <w:rsid w:val="002A4C0D"/>
    <w:rsid w:val="002B0BD5"/>
    <w:rsid w:val="002B1010"/>
    <w:rsid w:val="002B23C2"/>
    <w:rsid w:val="002B4CCA"/>
    <w:rsid w:val="002B5A09"/>
    <w:rsid w:val="002B692F"/>
    <w:rsid w:val="002C2353"/>
    <w:rsid w:val="002C45F8"/>
    <w:rsid w:val="002C5B88"/>
    <w:rsid w:val="002C7C6D"/>
    <w:rsid w:val="002D1842"/>
    <w:rsid w:val="002D32B7"/>
    <w:rsid w:val="002D5EE1"/>
    <w:rsid w:val="002D70D6"/>
    <w:rsid w:val="002F17A4"/>
    <w:rsid w:val="002F3B8E"/>
    <w:rsid w:val="002F77FC"/>
    <w:rsid w:val="00301F47"/>
    <w:rsid w:val="00313344"/>
    <w:rsid w:val="003149E9"/>
    <w:rsid w:val="00315533"/>
    <w:rsid w:val="00320033"/>
    <w:rsid w:val="00322208"/>
    <w:rsid w:val="003261E0"/>
    <w:rsid w:val="00331869"/>
    <w:rsid w:val="003334A6"/>
    <w:rsid w:val="00336B3F"/>
    <w:rsid w:val="00347894"/>
    <w:rsid w:val="00350EBF"/>
    <w:rsid w:val="00351EBA"/>
    <w:rsid w:val="00355B7C"/>
    <w:rsid w:val="00357C3B"/>
    <w:rsid w:val="0036227E"/>
    <w:rsid w:val="00373347"/>
    <w:rsid w:val="00375332"/>
    <w:rsid w:val="00381890"/>
    <w:rsid w:val="003841B2"/>
    <w:rsid w:val="00384489"/>
    <w:rsid w:val="00386F06"/>
    <w:rsid w:val="003915F4"/>
    <w:rsid w:val="00395E5F"/>
    <w:rsid w:val="00397495"/>
    <w:rsid w:val="003A27A7"/>
    <w:rsid w:val="003A28AC"/>
    <w:rsid w:val="003A3680"/>
    <w:rsid w:val="003A6696"/>
    <w:rsid w:val="003A7BC6"/>
    <w:rsid w:val="003B32FE"/>
    <w:rsid w:val="003C146D"/>
    <w:rsid w:val="003C2174"/>
    <w:rsid w:val="003C40FE"/>
    <w:rsid w:val="003C4EFE"/>
    <w:rsid w:val="003C5D79"/>
    <w:rsid w:val="003E2856"/>
    <w:rsid w:val="003E2CE6"/>
    <w:rsid w:val="003E2DD5"/>
    <w:rsid w:val="003E6C27"/>
    <w:rsid w:val="00400DE9"/>
    <w:rsid w:val="00401919"/>
    <w:rsid w:val="00401BFF"/>
    <w:rsid w:val="0040435E"/>
    <w:rsid w:val="00407FA6"/>
    <w:rsid w:val="004226A9"/>
    <w:rsid w:val="00431070"/>
    <w:rsid w:val="004429EC"/>
    <w:rsid w:val="00442B81"/>
    <w:rsid w:val="004562DD"/>
    <w:rsid w:val="0045713C"/>
    <w:rsid w:val="00457A35"/>
    <w:rsid w:val="00463B5E"/>
    <w:rsid w:val="0046472C"/>
    <w:rsid w:val="004708D1"/>
    <w:rsid w:val="004733B8"/>
    <w:rsid w:val="00475718"/>
    <w:rsid w:val="00476EC5"/>
    <w:rsid w:val="00484C70"/>
    <w:rsid w:val="004852C1"/>
    <w:rsid w:val="004968A8"/>
    <w:rsid w:val="004B2C23"/>
    <w:rsid w:val="004C1150"/>
    <w:rsid w:val="004C6E68"/>
    <w:rsid w:val="004D53FB"/>
    <w:rsid w:val="004D5F56"/>
    <w:rsid w:val="004D6586"/>
    <w:rsid w:val="004E78C3"/>
    <w:rsid w:val="004F01CF"/>
    <w:rsid w:val="004F0CAE"/>
    <w:rsid w:val="004F2D03"/>
    <w:rsid w:val="004F522B"/>
    <w:rsid w:val="004F70BA"/>
    <w:rsid w:val="0050089F"/>
    <w:rsid w:val="0050217E"/>
    <w:rsid w:val="00504E8E"/>
    <w:rsid w:val="005060B3"/>
    <w:rsid w:val="0051346B"/>
    <w:rsid w:val="00513821"/>
    <w:rsid w:val="005173BD"/>
    <w:rsid w:val="0052018A"/>
    <w:rsid w:val="00523ED1"/>
    <w:rsid w:val="005434E8"/>
    <w:rsid w:val="00553E3E"/>
    <w:rsid w:val="005555CB"/>
    <w:rsid w:val="00557F59"/>
    <w:rsid w:val="00560C11"/>
    <w:rsid w:val="0056692D"/>
    <w:rsid w:val="005700F9"/>
    <w:rsid w:val="005751C6"/>
    <w:rsid w:val="00587E18"/>
    <w:rsid w:val="00594EB8"/>
    <w:rsid w:val="005A2EF8"/>
    <w:rsid w:val="005A3ED7"/>
    <w:rsid w:val="005B0DCE"/>
    <w:rsid w:val="005B395A"/>
    <w:rsid w:val="005B5150"/>
    <w:rsid w:val="005B7BE3"/>
    <w:rsid w:val="005C4374"/>
    <w:rsid w:val="005C5940"/>
    <w:rsid w:val="005D0C3F"/>
    <w:rsid w:val="005D3FBD"/>
    <w:rsid w:val="005D4718"/>
    <w:rsid w:val="005D5E6D"/>
    <w:rsid w:val="005D793D"/>
    <w:rsid w:val="005E18AA"/>
    <w:rsid w:val="005E1D08"/>
    <w:rsid w:val="005E2D94"/>
    <w:rsid w:val="005E36E0"/>
    <w:rsid w:val="005F0979"/>
    <w:rsid w:val="005F12AF"/>
    <w:rsid w:val="00603798"/>
    <w:rsid w:val="00605612"/>
    <w:rsid w:val="00607DB3"/>
    <w:rsid w:val="00623BF8"/>
    <w:rsid w:val="006250CF"/>
    <w:rsid w:val="0062562C"/>
    <w:rsid w:val="00632865"/>
    <w:rsid w:val="00636474"/>
    <w:rsid w:val="00637429"/>
    <w:rsid w:val="00641299"/>
    <w:rsid w:val="00642AB4"/>
    <w:rsid w:val="00643448"/>
    <w:rsid w:val="00643549"/>
    <w:rsid w:val="00643C8B"/>
    <w:rsid w:val="006442C0"/>
    <w:rsid w:val="00647520"/>
    <w:rsid w:val="00652B0B"/>
    <w:rsid w:val="00661CED"/>
    <w:rsid w:val="00665CAC"/>
    <w:rsid w:val="00673E4F"/>
    <w:rsid w:val="00676839"/>
    <w:rsid w:val="00691D55"/>
    <w:rsid w:val="006921A4"/>
    <w:rsid w:val="00694386"/>
    <w:rsid w:val="006A0E57"/>
    <w:rsid w:val="006A711B"/>
    <w:rsid w:val="006B5684"/>
    <w:rsid w:val="006D52DE"/>
    <w:rsid w:val="006E0A1B"/>
    <w:rsid w:val="006E53F6"/>
    <w:rsid w:val="006F14D0"/>
    <w:rsid w:val="006F1A15"/>
    <w:rsid w:val="006F36BB"/>
    <w:rsid w:val="00701E3E"/>
    <w:rsid w:val="00706BB5"/>
    <w:rsid w:val="00710EAF"/>
    <w:rsid w:val="00714727"/>
    <w:rsid w:val="00714D4F"/>
    <w:rsid w:val="00714FC7"/>
    <w:rsid w:val="007218DD"/>
    <w:rsid w:val="00722F9D"/>
    <w:rsid w:val="00723089"/>
    <w:rsid w:val="00736314"/>
    <w:rsid w:val="00736613"/>
    <w:rsid w:val="0076212D"/>
    <w:rsid w:val="00772A14"/>
    <w:rsid w:val="007748C5"/>
    <w:rsid w:val="00786981"/>
    <w:rsid w:val="00786BC7"/>
    <w:rsid w:val="00786DF8"/>
    <w:rsid w:val="0079228C"/>
    <w:rsid w:val="00792E6D"/>
    <w:rsid w:val="00796106"/>
    <w:rsid w:val="007A3DAF"/>
    <w:rsid w:val="007A6D80"/>
    <w:rsid w:val="007C5BEC"/>
    <w:rsid w:val="007D1581"/>
    <w:rsid w:val="007D2F82"/>
    <w:rsid w:val="007F257D"/>
    <w:rsid w:val="007F6ECF"/>
    <w:rsid w:val="0080237F"/>
    <w:rsid w:val="00806424"/>
    <w:rsid w:val="00806B08"/>
    <w:rsid w:val="0081344F"/>
    <w:rsid w:val="00813622"/>
    <w:rsid w:val="00814EDD"/>
    <w:rsid w:val="00822487"/>
    <w:rsid w:val="00826403"/>
    <w:rsid w:val="00830FE0"/>
    <w:rsid w:val="00834762"/>
    <w:rsid w:val="00836A43"/>
    <w:rsid w:val="008422AC"/>
    <w:rsid w:val="008428D7"/>
    <w:rsid w:val="00844231"/>
    <w:rsid w:val="008529DA"/>
    <w:rsid w:val="00855B11"/>
    <w:rsid w:val="00864A50"/>
    <w:rsid w:val="0086500E"/>
    <w:rsid w:val="00865E78"/>
    <w:rsid w:val="00874A99"/>
    <w:rsid w:val="008825FF"/>
    <w:rsid w:val="008857D0"/>
    <w:rsid w:val="008868CD"/>
    <w:rsid w:val="00890254"/>
    <w:rsid w:val="008A14F4"/>
    <w:rsid w:val="008A5694"/>
    <w:rsid w:val="008A7D06"/>
    <w:rsid w:val="008C6A10"/>
    <w:rsid w:val="008C7C98"/>
    <w:rsid w:val="008D284B"/>
    <w:rsid w:val="008D2F92"/>
    <w:rsid w:val="008E0D56"/>
    <w:rsid w:val="008E4C80"/>
    <w:rsid w:val="008F1952"/>
    <w:rsid w:val="009007A3"/>
    <w:rsid w:val="009016E7"/>
    <w:rsid w:val="00902654"/>
    <w:rsid w:val="0091051A"/>
    <w:rsid w:val="0091066A"/>
    <w:rsid w:val="00911730"/>
    <w:rsid w:val="00914FFE"/>
    <w:rsid w:val="00921F5C"/>
    <w:rsid w:val="009221D3"/>
    <w:rsid w:val="0092297C"/>
    <w:rsid w:val="00942225"/>
    <w:rsid w:val="009478AE"/>
    <w:rsid w:val="00962752"/>
    <w:rsid w:val="009724C6"/>
    <w:rsid w:val="00975DF4"/>
    <w:rsid w:val="00980C81"/>
    <w:rsid w:val="00986D4C"/>
    <w:rsid w:val="0099292B"/>
    <w:rsid w:val="0099310A"/>
    <w:rsid w:val="009A184E"/>
    <w:rsid w:val="009A4FEF"/>
    <w:rsid w:val="009A7D83"/>
    <w:rsid w:val="009B4BA7"/>
    <w:rsid w:val="009C088D"/>
    <w:rsid w:val="009D124E"/>
    <w:rsid w:val="009D1415"/>
    <w:rsid w:val="009D7370"/>
    <w:rsid w:val="009E666E"/>
    <w:rsid w:val="009F00FA"/>
    <w:rsid w:val="009F25CE"/>
    <w:rsid w:val="009F6089"/>
    <w:rsid w:val="009F672C"/>
    <w:rsid w:val="00A1149F"/>
    <w:rsid w:val="00A115B7"/>
    <w:rsid w:val="00A1170E"/>
    <w:rsid w:val="00A32726"/>
    <w:rsid w:val="00A35150"/>
    <w:rsid w:val="00A41DFA"/>
    <w:rsid w:val="00A459BC"/>
    <w:rsid w:val="00A51876"/>
    <w:rsid w:val="00A60408"/>
    <w:rsid w:val="00A64CD4"/>
    <w:rsid w:val="00A72B32"/>
    <w:rsid w:val="00A82499"/>
    <w:rsid w:val="00A86F8C"/>
    <w:rsid w:val="00A902E8"/>
    <w:rsid w:val="00A910B6"/>
    <w:rsid w:val="00AA0FF0"/>
    <w:rsid w:val="00AA29EE"/>
    <w:rsid w:val="00AB44AD"/>
    <w:rsid w:val="00AB7D04"/>
    <w:rsid w:val="00AC27FF"/>
    <w:rsid w:val="00AD4AC7"/>
    <w:rsid w:val="00AE0241"/>
    <w:rsid w:val="00AE1E6D"/>
    <w:rsid w:val="00AE6963"/>
    <w:rsid w:val="00AF0253"/>
    <w:rsid w:val="00AF1128"/>
    <w:rsid w:val="00AF542E"/>
    <w:rsid w:val="00AF59D0"/>
    <w:rsid w:val="00B02306"/>
    <w:rsid w:val="00B03F6A"/>
    <w:rsid w:val="00B0633F"/>
    <w:rsid w:val="00B17E3E"/>
    <w:rsid w:val="00B3085F"/>
    <w:rsid w:val="00B315C6"/>
    <w:rsid w:val="00B33A2A"/>
    <w:rsid w:val="00B34EFC"/>
    <w:rsid w:val="00B438A4"/>
    <w:rsid w:val="00B44BF8"/>
    <w:rsid w:val="00B4656F"/>
    <w:rsid w:val="00B46A58"/>
    <w:rsid w:val="00B557DF"/>
    <w:rsid w:val="00B56255"/>
    <w:rsid w:val="00B5769C"/>
    <w:rsid w:val="00B620C8"/>
    <w:rsid w:val="00B62E10"/>
    <w:rsid w:val="00B66EDC"/>
    <w:rsid w:val="00B71B7F"/>
    <w:rsid w:val="00B71E2E"/>
    <w:rsid w:val="00B757B0"/>
    <w:rsid w:val="00B77EFF"/>
    <w:rsid w:val="00B807B7"/>
    <w:rsid w:val="00B857E6"/>
    <w:rsid w:val="00B86485"/>
    <w:rsid w:val="00B90DE8"/>
    <w:rsid w:val="00B95131"/>
    <w:rsid w:val="00B95E97"/>
    <w:rsid w:val="00BA3AD0"/>
    <w:rsid w:val="00BA4373"/>
    <w:rsid w:val="00BC0D0E"/>
    <w:rsid w:val="00BD01F1"/>
    <w:rsid w:val="00BD02E6"/>
    <w:rsid w:val="00BD1122"/>
    <w:rsid w:val="00BD6635"/>
    <w:rsid w:val="00BD7E57"/>
    <w:rsid w:val="00BE4025"/>
    <w:rsid w:val="00BE5B4D"/>
    <w:rsid w:val="00BE7B2E"/>
    <w:rsid w:val="00BF1961"/>
    <w:rsid w:val="00C006F3"/>
    <w:rsid w:val="00C16BC7"/>
    <w:rsid w:val="00C17935"/>
    <w:rsid w:val="00C2287E"/>
    <w:rsid w:val="00C33A1F"/>
    <w:rsid w:val="00C345D7"/>
    <w:rsid w:val="00C355A1"/>
    <w:rsid w:val="00C37AA0"/>
    <w:rsid w:val="00C509B8"/>
    <w:rsid w:val="00C531A2"/>
    <w:rsid w:val="00C5767B"/>
    <w:rsid w:val="00C64BC2"/>
    <w:rsid w:val="00C64C98"/>
    <w:rsid w:val="00C66C9D"/>
    <w:rsid w:val="00C80DE3"/>
    <w:rsid w:val="00C81CDF"/>
    <w:rsid w:val="00C8652F"/>
    <w:rsid w:val="00C95CF2"/>
    <w:rsid w:val="00C97A4B"/>
    <w:rsid w:val="00CA2C62"/>
    <w:rsid w:val="00CA2ED5"/>
    <w:rsid w:val="00CB0212"/>
    <w:rsid w:val="00CB2D19"/>
    <w:rsid w:val="00CB5018"/>
    <w:rsid w:val="00CB657D"/>
    <w:rsid w:val="00CC76D9"/>
    <w:rsid w:val="00CC7D77"/>
    <w:rsid w:val="00CD0804"/>
    <w:rsid w:val="00CD266D"/>
    <w:rsid w:val="00CD49A5"/>
    <w:rsid w:val="00CE267D"/>
    <w:rsid w:val="00CE29EF"/>
    <w:rsid w:val="00CE32E2"/>
    <w:rsid w:val="00CE4123"/>
    <w:rsid w:val="00CE4816"/>
    <w:rsid w:val="00CF351B"/>
    <w:rsid w:val="00CF57F6"/>
    <w:rsid w:val="00CF6221"/>
    <w:rsid w:val="00CF6C41"/>
    <w:rsid w:val="00D01496"/>
    <w:rsid w:val="00D01A34"/>
    <w:rsid w:val="00D12374"/>
    <w:rsid w:val="00D22501"/>
    <w:rsid w:val="00D25DC9"/>
    <w:rsid w:val="00D27B15"/>
    <w:rsid w:val="00D31DA7"/>
    <w:rsid w:val="00D41E28"/>
    <w:rsid w:val="00D43312"/>
    <w:rsid w:val="00D44A05"/>
    <w:rsid w:val="00D508AD"/>
    <w:rsid w:val="00D515E6"/>
    <w:rsid w:val="00D5176D"/>
    <w:rsid w:val="00D524A6"/>
    <w:rsid w:val="00D556D4"/>
    <w:rsid w:val="00D623D2"/>
    <w:rsid w:val="00D64154"/>
    <w:rsid w:val="00D67A07"/>
    <w:rsid w:val="00D74961"/>
    <w:rsid w:val="00D820F3"/>
    <w:rsid w:val="00D913C7"/>
    <w:rsid w:val="00D914C3"/>
    <w:rsid w:val="00D9696E"/>
    <w:rsid w:val="00DA0DEB"/>
    <w:rsid w:val="00DA16FA"/>
    <w:rsid w:val="00DA2296"/>
    <w:rsid w:val="00DA2612"/>
    <w:rsid w:val="00DB2692"/>
    <w:rsid w:val="00DB540E"/>
    <w:rsid w:val="00DB7DB9"/>
    <w:rsid w:val="00DB7DF7"/>
    <w:rsid w:val="00DC1004"/>
    <w:rsid w:val="00DC676D"/>
    <w:rsid w:val="00DC79BE"/>
    <w:rsid w:val="00DD00FB"/>
    <w:rsid w:val="00DD1890"/>
    <w:rsid w:val="00DD4A23"/>
    <w:rsid w:val="00DE13E4"/>
    <w:rsid w:val="00DE2EC2"/>
    <w:rsid w:val="00DE4EBB"/>
    <w:rsid w:val="00DE5AD1"/>
    <w:rsid w:val="00DF33EE"/>
    <w:rsid w:val="00E02DB6"/>
    <w:rsid w:val="00E043A4"/>
    <w:rsid w:val="00E10F20"/>
    <w:rsid w:val="00E1501C"/>
    <w:rsid w:val="00E2245B"/>
    <w:rsid w:val="00E229B4"/>
    <w:rsid w:val="00E2690F"/>
    <w:rsid w:val="00E34B97"/>
    <w:rsid w:val="00E414A9"/>
    <w:rsid w:val="00E41DF6"/>
    <w:rsid w:val="00E46930"/>
    <w:rsid w:val="00E51052"/>
    <w:rsid w:val="00E521C5"/>
    <w:rsid w:val="00E52E06"/>
    <w:rsid w:val="00E63E74"/>
    <w:rsid w:val="00E65494"/>
    <w:rsid w:val="00E7086E"/>
    <w:rsid w:val="00E76FE4"/>
    <w:rsid w:val="00E80E50"/>
    <w:rsid w:val="00E81A8A"/>
    <w:rsid w:val="00E84D69"/>
    <w:rsid w:val="00E87F96"/>
    <w:rsid w:val="00E95097"/>
    <w:rsid w:val="00EA0F1D"/>
    <w:rsid w:val="00EA2240"/>
    <w:rsid w:val="00EA43F0"/>
    <w:rsid w:val="00EB116C"/>
    <w:rsid w:val="00EB1E28"/>
    <w:rsid w:val="00EC64E7"/>
    <w:rsid w:val="00ED3890"/>
    <w:rsid w:val="00EE0FF4"/>
    <w:rsid w:val="00EF0F7B"/>
    <w:rsid w:val="00EF3C04"/>
    <w:rsid w:val="00EF44A2"/>
    <w:rsid w:val="00EF63BE"/>
    <w:rsid w:val="00F0171B"/>
    <w:rsid w:val="00F04D79"/>
    <w:rsid w:val="00F0658B"/>
    <w:rsid w:val="00F07389"/>
    <w:rsid w:val="00F07472"/>
    <w:rsid w:val="00F10CE0"/>
    <w:rsid w:val="00F27DEC"/>
    <w:rsid w:val="00F42483"/>
    <w:rsid w:val="00F45C23"/>
    <w:rsid w:val="00F51533"/>
    <w:rsid w:val="00F52EF9"/>
    <w:rsid w:val="00F53C3C"/>
    <w:rsid w:val="00F562B9"/>
    <w:rsid w:val="00F567CE"/>
    <w:rsid w:val="00F56BBD"/>
    <w:rsid w:val="00F65BAE"/>
    <w:rsid w:val="00F7384C"/>
    <w:rsid w:val="00F75B71"/>
    <w:rsid w:val="00F769AC"/>
    <w:rsid w:val="00F7759E"/>
    <w:rsid w:val="00F81658"/>
    <w:rsid w:val="00F92555"/>
    <w:rsid w:val="00FA0716"/>
    <w:rsid w:val="00FA145A"/>
    <w:rsid w:val="00FA44AD"/>
    <w:rsid w:val="00FA7A2A"/>
    <w:rsid w:val="00FC00DE"/>
    <w:rsid w:val="00FC14B4"/>
    <w:rsid w:val="00FC1E66"/>
    <w:rsid w:val="00FC21F3"/>
    <w:rsid w:val="00FC2C2A"/>
    <w:rsid w:val="00FD24EB"/>
    <w:rsid w:val="00FD2AE4"/>
    <w:rsid w:val="00FD5080"/>
    <w:rsid w:val="00FE1BB3"/>
    <w:rsid w:val="00FE641E"/>
    <w:rsid w:val="00FF1A93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F5897E"/>
  <w15:docId w15:val="{752138DD-A074-4A49-A2AA-5855533D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661CED"/>
    <w:rPr>
      <w:sz w:val="22"/>
      <w:szCs w:val="22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next w:val="Aufzhlungszeichen"/>
    <w:rsid w:val="00336B3F"/>
    <w:rPr>
      <w:b/>
      <w:bCs/>
    </w:rPr>
  </w:style>
  <w:style w:type="paragraph" w:styleId="Aufzhlungszeichen">
    <w:name w:val="List Bullet"/>
    <w:basedOn w:val="Standard"/>
    <w:rsid w:val="00336B3F"/>
    <w:pPr>
      <w:numPr>
        <w:numId w:val="1"/>
      </w:numPr>
    </w:pPr>
  </w:style>
  <w:style w:type="character" w:styleId="Link">
    <w:name w:val="Hyperlink"/>
    <w:basedOn w:val="Absatz-Standardschriftart"/>
    <w:rsid w:val="00661CED"/>
    <w:rPr>
      <w:color w:val="0000FF"/>
      <w:u w:val="single"/>
    </w:rPr>
  </w:style>
  <w:style w:type="paragraph" w:styleId="Sprechblasentext">
    <w:name w:val="Balloon Text"/>
    <w:basedOn w:val="Standard"/>
    <w:semiHidden/>
    <w:rsid w:val="00FC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xserver02\INSoft\PROD\ERP\GUI\ExterneDokumente\Artikelinfos\PC4-Artikelinfos\Z217037_word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\\xserver02\INSoft\PROD\ERP\GUI\ExterneDokumente\Artikelinfos\PC4-Artikelinfos\Z217037_word_vorlage.dotx</Template>
  <TotalTime>0</TotalTime>
  <Pages>1</Pages>
  <Words>469</Words>
  <Characters>2955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SIMPLEX Bern AG, Zollikofen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Suter Véronique</dc:creator>
  <cp:lastModifiedBy>ocw_19 ocw_19</cp:lastModifiedBy>
  <cp:revision>2</cp:revision>
  <cp:lastPrinted>2010-05-03T15:49:00Z</cp:lastPrinted>
  <dcterms:created xsi:type="dcterms:W3CDTF">2020-06-15T10:29:00Z</dcterms:created>
  <dcterms:modified xsi:type="dcterms:W3CDTF">2020-06-15T10:29:00Z</dcterms:modified>
</cp:coreProperties>
</file>