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274"/>
        <w:gridCol w:w="3679"/>
        <w:gridCol w:w="1134"/>
        <w:gridCol w:w="2977"/>
      </w:tblGrid>
      <w:tr w:rsidR="00B95E97" w:rsidRPr="006B0E87" w14:paraId="5B1A2652" w14:textId="77777777" w:rsidTr="0094124E">
        <w:trPr>
          <w:trHeight w:hRule="exact" w:val="320"/>
        </w:trPr>
        <w:tc>
          <w:tcPr>
            <w:tcW w:w="7247" w:type="dxa"/>
            <w:gridSpan w:val="4"/>
          </w:tcPr>
          <w:bookmarkStart w:id="0" w:name="Text35"/>
          <w:p w14:paraId="1F8A7ADF" w14:textId="77777777" w:rsidR="00B95E97" w:rsidRPr="00A5281E" w:rsidRDefault="002B0BD5" w:rsidP="00661CED">
            <w:pPr>
              <w:rPr>
                <w:rFonts w:ascii="Arial Black" w:hAnsi="Arial Black"/>
                <w:lang w:val="de-CH"/>
              </w:rPr>
            </w:pPr>
            <w:r w:rsidRPr="00A5281E">
              <w:rPr>
                <w:rFonts w:ascii="Arial Black" w:hAnsi="Arial Black"/>
                <w:lang w:val="de-CH"/>
              </w:rPr>
              <w:fldChar w:fldCharType="begin">
                <w:ffData>
                  <w:name w:val="Text35"/>
                  <w:enabled/>
                  <w:calcOnExit w:val="0"/>
                  <w:textInput>
                    <w:default w:val="Simplex AG - Bernstrasse 223 - CH-3052 Zollikofen"/>
                    <w:maxLength w:val="50"/>
                  </w:textInput>
                </w:ffData>
              </w:fldChar>
            </w:r>
            <w:r w:rsidRPr="00A5281E">
              <w:rPr>
                <w:rFonts w:ascii="Arial Black" w:hAnsi="Arial Black"/>
                <w:lang w:val="de-CH"/>
              </w:rPr>
              <w:instrText xml:space="preserve"> FORMTEXT </w:instrText>
            </w:r>
            <w:r w:rsidRPr="00A5281E">
              <w:rPr>
                <w:rFonts w:ascii="Arial Black" w:hAnsi="Arial Black"/>
                <w:lang w:val="de-CH"/>
              </w:rPr>
            </w:r>
            <w:r w:rsidRPr="00A5281E">
              <w:rPr>
                <w:rFonts w:ascii="Arial Black" w:hAnsi="Arial Black"/>
                <w:lang w:val="de-CH"/>
              </w:rPr>
              <w:fldChar w:fldCharType="separate"/>
            </w:r>
            <w:bookmarkStart w:id="1" w:name="_GoBack"/>
            <w:r w:rsidRPr="00A5281E">
              <w:rPr>
                <w:rFonts w:ascii="Arial Black" w:hAnsi="Arial Black"/>
                <w:noProof/>
                <w:lang w:val="de-CH"/>
              </w:rPr>
              <w:t>Simplex AG - Bernstrasse 223 - CH-3052 Zollikofen</w:t>
            </w:r>
            <w:bookmarkEnd w:id="1"/>
            <w:r w:rsidRPr="00A5281E">
              <w:rPr>
                <w:rFonts w:ascii="Arial Black" w:hAnsi="Arial Black"/>
                <w:lang w:val="de-CH"/>
              </w:rPr>
              <w:fldChar w:fldCharType="end"/>
            </w:r>
            <w:bookmarkEnd w:id="0"/>
          </w:p>
        </w:tc>
        <w:bookmarkStart w:id="2" w:name="Text36"/>
        <w:tc>
          <w:tcPr>
            <w:tcW w:w="2977" w:type="dxa"/>
          </w:tcPr>
          <w:p w14:paraId="1E987DAD" w14:textId="77777777" w:rsidR="00B95E97" w:rsidRPr="00A5281E" w:rsidRDefault="002B0BD5" w:rsidP="00661CED">
            <w:pPr>
              <w:jc w:val="right"/>
              <w:rPr>
                <w:rFonts w:ascii="Arial Black" w:hAnsi="Arial Black"/>
                <w:lang w:val="de-CH"/>
              </w:rPr>
            </w:pPr>
            <w:r w:rsidRPr="00A5281E">
              <w:rPr>
                <w:rFonts w:ascii="Arial Black" w:hAnsi="Arial Black"/>
                <w:lang w:val="de-CH"/>
              </w:rPr>
              <w:fldChar w:fldCharType="begin">
                <w:ffData>
                  <w:name w:val="Text36"/>
                  <w:enabled/>
                  <w:calcOnExit w:val="0"/>
                  <w:textInput>
                    <w:default w:val="Tel: 031 910 33 33"/>
                    <w:maxLength w:val="23"/>
                  </w:textInput>
                </w:ffData>
              </w:fldChar>
            </w:r>
            <w:r w:rsidRPr="00A5281E">
              <w:rPr>
                <w:rFonts w:ascii="Arial Black" w:hAnsi="Arial Black"/>
                <w:lang w:val="de-CH"/>
              </w:rPr>
              <w:instrText xml:space="preserve"> FORMTEXT </w:instrText>
            </w:r>
            <w:r w:rsidRPr="00A5281E">
              <w:rPr>
                <w:rFonts w:ascii="Arial Black" w:hAnsi="Arial Black"/>
                <w:lang w:val="de-CH"/>
              </w:rPr>
            </w:r>
            <w:r w:rsidRPr="00A5281E">
              <w:rPr>
                <w:rFonts w:ascii="Arial Black" w:hAnsi="Arial Black"/>
                <w:lang w:val="de-CH"/>
              </w:rPr>
              <w:fldChar w:fldCharType="separate"/>
            </w:r>
            <w:r w:rsidRPr="00A5281E">
              <w:rPr>
                <w:rFonts w:ascii="Arial Black" w:hAnsi="Arial Black"/>
                <w:noProof/>
                <w:lang w:val="de-CH"/>
              </w:rPr>
              <w:t>Tel: 031 910 33 33</w:t>
            </w:r>
            <w:r w:rsidRPr="00A5281E">
              <w:rPr>
                <w:rFonts w:ascii="Arial Black" w:hAnsi="Arial Black"/>
                <w:lang w:val="de-CH"/>
              </w:rPr>
              <w:fldChar w:fldCharType="end"/>
            </w:r>
            <w:bookmarkEnd w:id="2"/>
          </w:p>
        </w:tc>
      </w:tr>
      <w:tr w:rsidR="009B4BA7" w:rsidRPr="006B0E87" w14:paraId="2F50AFA3" w14:textId="77777777" w:rsidTr="0094124E">
        <w:trPr>
          <w:trHeight w:hRule="exact" w:val="1386"/>
        </w:trPr>
        <w:tc>
          <w:tcPr>
            <w:tcW w:w="160" w:type="dxa"/>
            <w:vMerge w:val="restart"/>
          </w:tcPr>
          <w:p w14:paraId="153CF4C7" w14:textId="77777777" w:rsidR="009B4BA7" w:rsidRPr="006B0E87" w:rsidRDefault="009B4BA7" w:rsidP="00661CED">
            <w:pPr>
              <w:rPr>
                <w:rFonts w:ascii="Roman 12cpi" w:hAnsi="Roman 12cpi"/>
                <w:lang w:val="de-CH"/>
              </w:rPr>
            </w:pPr>
          </w:p>
        </w:tc>
        <w:tc>
          <w:tcPr>
            <w:tcW w:w="5953" w:type="dxa"/>
            <w:gridSpan w:val="2"/>
            <w:vMerge w:val="restart"/>
          </w:tcPr>
          <w:p w14:paraId="5E8739BA" w14:textId="77777777" w:rsidR="00E51052" w:rsidRDefault="003C5F09" w:rsidP="00661CED">
            <w:pPr>
              <w:rPr>
                <w:lang w:val="de-CH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2F59988" wp14:editId="630FD99C">
                  <wp:extent cx="1346200" cy="876300"/>
                  <wp:effectExtent l="0" t="0" r="6350" b="0"/>
                  <wp:docPr id="1" name="Bild 1" descr="PC4_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C4_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2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BE80B2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1B5BE443" w14:textId="77777777" w:rsidR="009B4BA7" w:rsidRPr="006B0E87" w:rsidRDefault="009B4BA7" w:rsidP="00661CED">
            <w:pPr>
              <w:jc w:val="right"/>
              <w:rPr>
                <w:lang w:val="de-CH"/>
              </w:rPr>
            </w:pPr>
          </w:p>
        </w:tc>
      </w:tr>
      <w:tr w:rsidR="009B4BA7" w:rsidRPr="006B0E87" w14:paraId="34754630" w14:textId="77777777" w:rsidTr="0094124E">
        <w:trPr>
          <w:trHeight w:hRule="exact" w:val="320"/>
        </w:trPr>
        <w:tc>
          <w:tcPr>
            <w:tcW w:w="160" w:type="dxa"/>
            <w:vMerge/>
          </w:tcPr>
          <w:p w14:paraId="456EDD20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4925F775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50930D62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  <w:bookmarkStart w:id="3" w:name="Adrfeldlinks"/>
            <w:bookmarkEnd w:id="3"/>
          </w:p>
        </w:tc>
      </w:tr>
      <w:tr w:rsidR="009B4BA7" w:rsidRPr="006B0E87" w14:paraId="0BD51468" w14:textId="77777777" w:rsidTr="0094124E">
        <w:trPr>
          <w:trHeight w:hRule="exact" w:val="320"/>
        </w:trPr>
        <w:tc>
          <w:tcPr>
            <w:tcW w:w="160" w:type="dxa"/>
            <w:vMerge/>
          </w:tcPr>
          <w:p w14:paraId="12127442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6902D321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bookmarkStart w:id="4" w:name="Text23"/>
        <w:tc>
          <w:tcPr>
            <w:tcW w:w="4111" w:type="dxa"/>
            <w:gridSpan w:val="2"/>
          </w:tcPr>
          <w:p w14:paraId="2C6A79F2" w14:textId="77777777" w:rsidR="009B4BA7" w:rsidRPr="00A5281E" w:rsidRDefault="009B4BA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3"/>
                  <w:enabled/>
                  <w:calcOnExit w:val="0"/>
                  <w:textInput>
                    <w:default w:val="Anschrift"/>
                    <w:maxLength w:val="30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sz w:val="28"/>
                <w:lang w:val="de-CH"/>
              </w:rPr>
              <w:t>Anschrift</w: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4"/>
          </w:p>
        </w:tc>
      </w:tr>
      <w:tr w:rsidR="009B4BA7" w:rsidRPr="006B0E87" w14:paraId="6646C761" w14:textId="77777777" w:rsidTr="0094124E">
        <w:trPr>
          <w:trHeight w:hRule="exact" w:val="320"/>
        </w:trPr>
        <w:tc>
          <w:tcPr>
            <w:tcW w:w="160" w:type="dxa"/>
            <w:vMerge/>
          </w:tcPr>
          <w:p w14:paraId="087C84F2" w14:textId="77777777" w:rsidR="009B4BA7" w:rsidRPr="006B0E87" w:rsidRDefault="009B4BA7" w:rsidP="00661CED">
            <w:pPr>
              <w:rPr>
                <w:lang w:val="de-CH"/>
              </w:rPr>
            </w:pPr>
          </w:p>
        </w:tc>
        <w:tc>
          <w:tcPr>
            <w:tcW w:w="5953" w:type="dxa"/>
            <w:gridSpan w:val="2"/>
            <w:vMerge/>
          </w:tcPr>
          <w:p w14:paraId="2C04DD01" w14:textId="77777777" w:rsidR="009B4BA7" w:rsidRPr="006B0E87" w:rsidRDefault="009B4BA7" w:rsidP="00661CED">
            <w:pPr>
              <w:rPr>
                <w:b/>
                <w:sz w:val="32"/>
                <w:lang w:val="de-CH"/>
              </w:rPr>
            </w:pPr>
          </w:p>
        </w:tc>
        <w:bookmarkStart w:id="5" w:name="Text24"/>
        <w:tc>
          <w:tcPr>
            <w:tcW w:w="4111" w:type="dxa"/>
            <w:gridSpan w:val="2"/>
          </w:tcPr>
          <w:p w14:paraId="519F45D4" w14:textId="77777777" w:rsidR="009B4BA7" w:rsidRPr="00A5281E" w:rsidRDefault="009B4BA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Name"/>
                    <w:maxLength w:val="30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sz w:val="28"/>
                <w:lang w:val="de-CH"/>
              </w:rPr>
              <w:t>Name</w: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5"/>
          </w:p>
        </w:tc>
      </w:tr>
      <w:tr w:rsidR="00B95E97" w:rsidRPr="006B0E87" w14:paraId="500D228C" w14:textId="77777777" w:rsidTr="0094124E">
        <w:trPr>
          <w:trHeight w:hRule="exact" w:val="320"/>
        </w:trPr>
        <w:tc>
          <w:tcPr>
            <w:tcW w:w="6113" w:type="dxa"/>
            <w:gridSpan w:val="3"/>
          </w:tcPr>
          <w:p w14:paraId="445BCD9F" w14:textId="77777777" w:rsidR="00B95E97" w:rsidRPr="006B0E87" w:rsidRDefault="00B95E97" w:rsidP="00661CED">
            <w:pPr>
              <w:rPr>
                <w:b/>
                <w:sz w:val="32"/>
                <w:lang w:val="de-CH"/>
              </w:rPr>
            </w:pPr>
          </w:p>
        </w:tc>
        <w:bookmarkStart w:id="6" w:name="Text25"/>
        <w:tc>
          <w:tcPr>
            <w:tcW w:w="4111" w:type="dxa"/>
            <w:gridSpan w:val="2"/>
          </w:tcPr>
          <w:p w14:paraId="10EC307F" w14:textId="77777777" w:rsidR="00B95E97" w:rsidRPr="00A5281E" w:rsidRDefault="00B95E9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5"/>
                  <w:enabled/>
                  <w:calcOnExit w:val="0"/>
                  <w:textInput>
                    <w:default w:val="Strasse"/>
                    <w:maxLength w:val="28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sz w:val="28"/>
                <w:lang w:val="de-CH"/>
              </w:rPr>
              <w:t>Strasse</w: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6"/>
          </w:p>
        </w:tc>
      </w:tr>
      <w:bookmarkStart w:id="7" w:name="Text41"/>
      <w:tr w:rsidR="00B95E97" w:rsidRPr="006B0E87" w14:paraId="1FBB493A" w14:textId="77777777" w:rsidTr="0094124E">
        <w:trPr>
          <w:trHeight w:hRule="exact" w:val="320"/>
        </w:trPr>
        <w:tc>
          <w:tcPr>
            <w:tcW w:w="2434" w:type="dxa"/>
            <w:gridSpan w:val="2"/>
          </w:tcPr>
          <w:p w14:paraId="22F3275C" w14:textId="77777777" w:rsidR="00B95E97" w:rsidRPr="00A5281E" w:rsidRDefault="00193F90" w:rsidP="00661CED">
            <w:pPr>
              <w:rPr>
                <w:rFonts w:ascii="Arial" w:hAnsi="Arial" w:cs="Arial"/>
                <w:b/>
                <w:lang w:val="de-CH"/>
              </w:rPr>
            </w:pPr>
            <w:r w:rsidRPr="00A5281E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41"/>
                  <w:enabled/>
                  <w:calcOnExit w:val="0"/>
                  <w:textInput>
                    <w:default w:val="Rechnung-Nr.: "/>
                    <w:maxLength w:val="18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lang w:val="de-CH"/>
              </w:rPr>
            </w:r>
            <w:r w:rsidRPr="00A5281E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lang w:val="de-CH"/>
              </w:rPr>
              <w:t xml:space="preserve">Rechnung-Nr.: </w:t>
            </w:r>
            <w:r w:rsidRPr="00A5281E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7"/>
          </w:p>
        </w:tc>
        <w:bookmarkStart w:id="8" w:name="RefNr"/>
        <w:bookmarkStart w:id="9" w:name="Text34"/>
        <w:bookmarkEnd w:id="8"/>
        <w:tc>
          <w:tcPr>
            <w:tcW w:w="3679" w:type="dxa"/>
          </w:tcPr>
          <w:p w14:paraId="6539A75F" w14:textId="77777777" w:rsidR="00B95E97" w:rsidRPr="00A5281E" w:rsidRDefault="000A2045" w:rsidP="00661CED">
            <w:pPr>
              <w:rPr>
                <w:rFonts w:ascii="Arial" w:hAnsi="Arial" w:cs="Arial"/>
                <w:lang w:val="de-CH"/>
              </w:rPr>
            </w:pPr>
            <w:r w:rsidRPr="00A5281E">
              <w:rPr>
                <w:rFonts w:ascii="Arial" w:hAnsi="Arial" w:cs="Arial"/>
                <w:lang w:val="de-CH"/>
              </w:rPr>
              <w:fldChar w:fldCharType="begin">
                <w:ffData>
                  <w:name w:val="Text34"/>
                  <w:enabled/>
                  <w:calcOnExit w:val="0"/>
                  <w:textInput>
                    <w:default w:val="xxxxxxxxxxxxxxx"/>
                    <w:maxLength w:val="30"/>
                  </w:textInput>
                </w:ffData>
              </w:fldChar>
            </w:r>
            <w:r w:rsidRPr="00A5281E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lang w:val="de-CH"/>
              </w:rPr>
            </w:r>
            <w:r w:rsidRPr="00A5281E">
              <w:rPr>
                <w:rFonts w:ascii="Arial" w:hAnsi="Arial" w:cs="Arial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lang w:val="de-CH"/>
              </w:rPr>
              <w:t>xxxxxxxxxxxxxxx</w:t>
            </w:r>
            <w:r w:rsidRPr="00A5281E">
              <w:rPr>
                <w:rFonts w:ascii="Arial" w:hAnsi="Arial" w:cs="Arial"/>
                <w:lang w:val="de-CH"/>
              </w:rPr>
              <w:fldChar w:fldCharType="end"/>
            </w:r>
            <w:bookmarkEnd w:id="9"/>
          </w:p>
        </w:tc>
        <w:bookmarkStart w:id="10" w:name="Text26"/>
        <w:tc>
          <w:tcPr>
            <w:tcW w:w="4111" w:type="dxa"/>
            <w:gridSpan w:val="2"/>
          </w:tcPr>
          <w:p w14:paraId="6FD6D521" w14:textId="77777777" w:rsidR="00B95E97" w:rsidRPr="00A5281E" w:rsidRDefault="00B95E97" w:rsidP="00661CED">
            <w:pPr>
              <w:rPr>
                <w:rFonts w:ascii="Arial" w:hAnsi="Arial" w:cs="Arial"/>
                <w:b/>
                <w:sz w:val="28"/>
                <w:lang w:val="de-CH"/>
              </w:rPr>
            </w:pP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begin">
                <w:ffData>
                  <w:name w:val="Text26"/>
                  <w:enabled/>
                  <w:calcOnExit w:val="0"/>
                  <w:textInput>
                    <w:default w:val="PLZ Ort"/>
                    <w:maxLength w:val="30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sz w:val="28"/>
                <w:lang w:val="de-CH"/>
              </w:rPr>
              <w:t>PLZ Ort</w:t>
            </w:r>
            <w:r w:rsidRPr="00A5281E">
              <w:rPr>
                <w:rFonts w:ascii="Arial" w:hAnsi="Arial" w:cs="Arial"/>
                <w:b/>
                <w:sz w:val="28"/>
                <w:lang w:val="de-CH"/>
              </w:rPr>
              <w:fldChar w:fldCharType="end"/>
            </w:r>
            <w:bookmarkEnd w:id="10"/>
          </w:p>
        </w:tc>
      </w:tr>
      <w:tr w:rsidR="00B95E97" w:rsidRPr="006B0E87" w14:paraId="126A6CC6" w14:textId="77777777" w:rsidTr="0094124E">
        <w:tc>
          <w:tcPr>
            <w:tcW w:w="2434" w:type="dxa"/>
            <w:gridSpan w:val="2"/>
          </w:tcPr>
          <w:p w14:paraId="6EF501D2" w14:textId="77777777" w:rsidR="00B95E97" w:rsidRPr="00A5281E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  <w:r w:rsidRPr="00A5281E">
              <w:rPr>
                <w:rFonts w:ascii="Arial" w:hAnsi="Arial" w:cs="Arial"/>
                <w:b/>
                <w:lang w:val="de-CH"/>
              </w:rPr>
              <w:t xml:space="preserve">Mehrwertsteuer- </w:t>
            </w:r>
            <w:r w:rsidR="00193F90" w:rsidRPr="00A5281E">
              <w:rPr>
                <w:rFonts w:ascii="Arial" w:hAnsi="Arial" w:cs="Arial"/>
                <w:b/>
                <w:lang w:val="de-CH"/>
              </w:rPr>
              <w:t>Nr.</w:t>
            </w:r>
            <w:r w:rsidR="002B0BD5" w:rsidRPr="00A5281E">
              <w:rPr>
                <w:rFonts w:ascii="Arial" w:hAnsi="Arial" w:cs="Arial"/>
                <w:b/>
                <w:lang w:val="de-CH"/>
              </w:rPr>
              <w:t>:</w:t>
            </w:r>
          </w:p>
        </w:tc>
        <w:bookmarkStart w:id="11" w:name="Text27"/>
        <w:tc>
          <w:tcPr>
            <w:tcW w:w="3679" w:type="dxa"/>
          </w:tcPr>
          <w:p w14:paraId="4853C7A1" w14:textId="77777777" w:rsidR="00B95E97" w:rsidRPr="00A5281E" w:rsidRDefault="000A2045" w:rsidP="00661CED">
            <w:pPr>
              <w:rPr>
                <w:rFonts w:ascii="Arial" w:hAnsi="Arial" w:cs="Arial"/>
                <w:lang w:val="de-CH"/>
              </w:rPr>
            </w:pPr>
            <w:r w:rsidRPr="00A5281E">
              <w:rPr>
                <w:rFonts w:ascii="Arial" w:hAnsi="Arial" w:cs="Arial"/>
                <w:lang w:val="de-CH"/>
              </w:rPr>
              <w:fldChar w:fldCharType="begin">
                <w:ffData>
                  <w:name w:val="Text27"/>
                  <w:enabled/>
                  <w:calcOnExit w:val="0"/>
                  <w:textInput>
                    <w:default w:val="XXX XXX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lang w:val="de-CH"/>
              </w:rPr>
            </w:r>
            <w:r w:rsidRPr="00A5281E">
              <w:rPr>
                <w:rFonts w:ascii="Arial" w:hAnsi="Arial" w:cs="Arial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lang w:val="de-CH"/>
              </w:rPr>
              <w:t>XXX XXX</w:t>
            </w:r>
            <w:r w:rsidRPr="00A5281E">
              <w:rPr>
                <w:rFonts w:ascii="Arial" w:hAnsi="Arial" w:cs="Arial"/>
                <w:lang w:val="de-CH"/>
              </w:rPr>
              <w:fldChar w:fldCharType="end"/>
            </w:r>
            <w:bookmarkEnd w:id="11"/>
          </w:p>
        </w:tc>
        <w:tc>
          <w:tcPr>
            <w:tcW w:w="4111" w:type="dxa"/>
            <w:gridSpan w:val="2"/>
          </w:tcPr>
          <w:p w14:paraId="511E4C85" w14:textId="77777777" w:rsidR="00B95E97" w:rsidRPr="006B0E87" w:rsidRDefault="00B95E97" w:rsidP="00661CED">
            <w:pPr>
              <w:jc w:val="right"/>
              <w:rPr>
                <w:lang w:val="de-CH"/>
              </w:rPr>
            </w:pPr>
          </w:p>
        </w:tc>
      </w:tr>
      <w:tr w:rsidR="00B95E97" w:rsidRPr="006B0E87" w14:paraId="4ABCEACA" w14:textId="77777777" w:rsidTr="0094124E">
        <w:tc>
          <w:tcPr>
            <w:tcW w:w="2434" w:type="dxa"/>
            <w:gridSpan w:val="2"/>
          </w:tcPr>
          <w:p w14:paraId="17DBB555" w14:textId="77777777" w:rsidR="00B95E97" w:rsidRPr="00836A43" w:rsidRDefault="00B95E97" w:rsidP="00661CED">
            <w:pPr>
              <w:rPr>
                <w:b/>
                <w:lang w:val="de-CH"/>
              </w:rPr>
            </w:pPr>
          </w:p>
        </w:tc>
        <w:tc>
          <w:tcPr>
            <w:tcW w:w="3679" w:type="dxa"/>
          </w:tcPr>
          <w:p w14:paraId="62C849B4" w14:textId="77777777" w:rsidR="00B95E97" w:rsidRDefault="00B95E97" w:rsidP="00661CED">
            <w:pPr>
              <w:rPr>
                <w:lang w:val="de-CH"/>
              </w:rPr>
            </w:pPr>
          </w:p>
        </w:tc>
        <w:tc>
          <w:tcPr>
            <w:tcW w:w="4111" w:type="dxa"/>
            <w:gridSpan w:val="2"/>
          </w:tcPr>
          <w:p w14:paraId="38C077B3" w14:textId="77777777" w:rsidR="00B95E97" w:rsidRPr="006B0E87" w:rsidRDefault="00B95E97" w:rsidP="00661CED">
            <w:pPr>
              <w:jc w:val="right"/>
              <w:rPr>
                <w:lang w:val="de-CH"/>
              </w:rPr>
            </w:pPr>
          </w:p>
        </w:tc>
      </w:tr>
      <w:tr w:rsidR="00B95E97" w:rsidRPr="006B0E87" w14:paraId="1CB1A1EB" w14:textId="77777777" w:rsidTr="0094124E">
        <w:trPr>
          <w:trHeight w:val="272"/>
        </w:trPr>
        <w:tc>
          <w:tcPr>
            <w:tcW w:w="10224" w:type="dxa"/>
            <w:gridSpan w:val="5"/>
          </w:tcPr>
          <w:p w14:paraId="4C881C47" w14:textId="77777777" w:rsidR="00B95E97" w:rsidRPr="00A5281E" w:rsidRDefault="002B0BD5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bookmarkStart w:id="12" w:name="RText"/>
            <w:bookmarkStart w:id="13" w:name="Datumpos"/>
            <w:bookmarkEnd w:id="12"/>
            <w:bookmarkEnd w:id="13"/>
            <w:r w:rsidRPr="00A5281E">
              <w:rPr>
                <w:rFonts w:ascii="Arial" w:hAnsi="Arial" w:cs="Arial"/>
                <w:b/>
                <w:sz w:val="24"/>
                <w:szCs w:val="24"/>
                <w:lang w:val="de-CH"/>
              </w:rPr>
              <w:t>RECHNUNG</w:t>
            </w:r>
          </w:p>
        </w:tc>
      </w:tr>
      <w:tr w:rsidR="00B95E97" w:rsidRPr="006B0E87" w14:paraId="6318BC54" w14:textId="77777777" w:rsidTr="0094124E">
        <w:trPr>
          <w:trHeight w:val="246"/>
        </w:trPr>
        <w:tc>
          <w:tcPr>
            <w:tcW w:w="10224" w:type="dxa"/>
            <w:gridSpan w:val="5"/>
          </w:tcPr>
          <w:p w14:paraId="659D6AD8" w14:textId="77777777" w:rsidR="00B95E97" w:rsidRPr="006B0E87" w:rsidRDefault="00B95E97" w:rsidP="00661CED">
            <w:pPr>
              <w:rPr>
                <w:lang w:val="de-CH"/>
              </w:rPr>
            </w:pPr>
          </w:p>
        </w:tc>
      </w:tr>
    </w:tbl>
    <w:p w14:paraId="46FDD6E1" w14:textId="77777777" w:rsidR="00661CED" w:rsidRPr="006B0E87" w:rsidRDefault="00661CED" w:rsidP="00661CED">
      <w:pPr>
        <w:rPr>
          <w:b/>
          <w:lang w:val="de-CH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6073"/>
        <w:gridCol w:w="1559"/>
        <w:gridCol w:w="1728"/>
      </w:tblGrid>
      <w:tr w:rsidR="00A5281E" w:rsidRPr="004D6586" w14:paraId="2AD8AE22" w14:textId="77777777" w:rsidTr="00522F33">
        <w:trPr>
          <w:trHeight w:val="430"/>
        </w:trPr>
        <w:tc>
          <w:tcPr>
            <w:tcW w:w="1080" w:type="dxa"/>
          </w:tcPr>
          <w:p w14:paraId="132952F4" w14:textId="77777777" w:rsidR="00A5281E" w:rsidRPr="004D6586" w:rsidRDefault="00A5281E" w:rsidP="00F4692C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bookmarkStart w:id="14" w:name="tab"/>
            <w:bookmarkEnd w:id="14"/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>Menge</w:t>
            </w:r>
          </w:p>
        </w:tc>
        <w:tc>
          <w:tcPr>
            <w:tcW w:w="6073" w:type="dxa"/>
          </w:tcPr>
          <w:p w14:paraId="33600C9E" w14:textId="77777777" w:rsidR="00A5281E" w:rsidRPr="004D6586" w:rsidRDefault="00A5281E" w:rsidP="00F4692C">
            <w:pPr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>Position/Artikelbeschreibung</w:t>
            </w:r>
          </w:p>
        </w:tc>
        <w:tc>
          <w:tcPr>
            <w:tcW w:w="1559" w:type="dxa"/>
          </w:tcPr>
          <w:p w14:paraId="06D0E929" w14:textId="77777777" w:rsidR="00A5281E" w:rsidRPr="004D6586" w:rsidRDefault="00A5281E" w:rsidP="00F4692C">
            <w:pPr>
              <w:tabs>
                <w:tab w:val="right" w:pos="917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bookmarkStart w:id="15" w:name="Text38"/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 xml:space="preserve">   </w: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38"/>
                  <w:enabled/>
                  <w:calcOnExit w:val="0"/>
                  <w:textInput>
                    <w:default w:val="E-Preis"/>
                    <w:maxLength w:val="13"/>
                  </w:textInput>
                </w:ffData>
              </w:fldChar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Pr="004D6586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E-Preis</w: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  <w:bookmarkEnd w:id="15"/>
          </w:p>
        </w:tc>
        <w:tc>
          <w:tcPr>
            <w:tcW w:w="1728" w:type="dxa"/>
          </w:tcPr>
          <w:p w14:paraId="178D829E" w14:textId="77777777" w:rsidR="00A5281E" w:rsidRPr="004D6586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b/>
                <w:sz w:val="24"/>
                <w:szCs w:val="24"/>
                <w:lang w:val="de-CH"/>
              </w:rPr>
            </w:pP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tab/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begin">
                <w:ffData>
                  <w:name w:val="Text39"/>
                  <w:enabled/>
                  <w:calcOnExit w:val="0"/>
                  <w:textInput>
                    <w:default w:val="Total CHF"/>
                    <w:maxLength w:val="13"/>
                  </w:textInput>
                </w:ffData>
              </w:fldChar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instrText xml:space="preserve"> FORMTEXT </w:instrTex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separate"/>
            </w:r>
            <w:r w:rsidRPr="004D6586">
              <w:rPr>
                <w:rFonts w:ascii="Arial" w:hAnsi="Arial" w:cs="Arial"/>
                <w:b/>
                <w:noProof/>
                <w:sz w:val="24"/>
                <w:szCs w:val="24"/>
                <w:lang w:val="de-CH"/>
              </w:rPr>
              <w:t>Total CHF</w:t>
            </w:r>
            <w:r w:rsidRPr="004D6586">
              <w:rPr>
                <w:rFonts w:ascii="Arial" w:hAnsi="Arial" w:cs="Arial"/>
                <w:b/>
                <w:sz w:val="24"/>
                <w:szCs w:val="24"/>
                <w:lang w:val="de-CH"/>
              </w:rPr>
              <w:fldChar w:fldCharType="end"/>
            </w:r>
          </w:p>
        </w:tc>
      </w:tr>
      <w:tr w:rsidR="00A5281E" w:rsidRPr="001A7E14" w14:paraId="6C890155" w14:textId="77777777" w:rsidTr="00A5281E">
        <w:tc>
          <w:tcPr>
            <w:tcW w:w="1080" w:type="dxa"/>
          </w:tcPr>
          <w:p w14:paraId="559D13CF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16" w:name="menge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6"/>
          </w:p>
        </w:tc>
        <w:bookmarkStart w:id="17" w:name="Text29"/>
        <w:tc>
          <w:tcPr>
            <w:tcW w:w="6073" w:type="dxa"/>
          </w:tcPr>
          <w:p w14:paraId="060DD4A7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29"/>
                  <w:enabled/>
                  <w:calcOnExit w:val="0"/>
                  <w:textInput>
                    <w:default w:val="Kopierpapier rot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rot,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17"/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 xml:space="preserve">  </w:t>
            </w:r>
          </w:p>
        </w:tc>
        <w:tc>
          <w:tcPr>
            <w:tcW w:w="1559" w:type="dxa"/>
          </w:tcPr>
          <w:p w14:paraId="5BA3C616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18" w:name="Text30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18"/>
          </w:p>
        </w:tc>
        <w:tc>
          <w:tcPr>
            <w:tcW w:w="1728" w:type="dxa"/>
          </w:tcPr>
          <w:p w14:paraId="34F31568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19" w:name="total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1"/>
                  <w:enabled w:val="0"/>
                  <w:calcOnExit w:val="0"/>
                  <w:textInput>
                    <w:type w:val="calculated"/>
                    <w:default w:val="=Text30*menge1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=Text30*menge1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19"/>
          </w:p>
        </w:tc>
      </w:tr>
      <w:tr w:rsidR="00A5281E" w:rsidRPr="001A7E14" w14:paraId="00A26BB3" w14:textId="77777777" w:rsidTr="00A5281E">
        <w:tc>
          <w:tcPr>
            <w:tcW w:w="1080" w:type="dxa"/>
          </w:tcPr>
          <w:p w14:paraId="5F050FD1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0" w:name="menge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2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0"/>
          </w:p>
        </w:tc>
        <w:bookmarkStart w:id="21" w:name="Text57"/>
        <w:tc>
          <w:tcPr>
            <w:tcW w:w="6073" w:type="dxa"/>
          </w:tcPr>
          <w:p w14:paraId="603C9B2B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7"/>
                  <w:enabled/>
                  <w:calcOnExit w:val="0"/>
                  <w:textInput>
                    <w:default w:val="Kopierpapier blau, 80gm² A4, Sch. à 500 Blatt"/>
                    <w:maxLength w:val="53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blau,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1"/>
          </w:p>
        </w:tc>
        <w:tc>
          <w:tcPr>
            <w:tcW w:w="1559" w:type="dxa"/>
          </w:tcPr>
          <w:p w14:paraId="10199D16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22" w:name="Text72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2"/>
                  <w:enabled/>
                  <w:calcOnExit w:val="0"/>
                  <w:textInput>
                    <w:type w:val="number"/>
                    <w:default w:val="9.95"/>
                    <w:maxLength w:val="1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22"/>
          </w:p>
        </w:tc>
        <w:tc>
          <w:tcPr>
            <w:tcW w:w="1728" w:type="dxa"/>
          </w:tcPr>
          <w:p w14:paraId="41AC0E03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23" w:name="total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2"/>
                  <w:enabled w:val="0"/>
                  <w:calcOnExit w:val="0"/>
                  <w:textInput>
                    <w:type w:val="calculated"/>
                    <w:default w:val="=Text72*menge2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=Text72*menge2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3"/>
          </w:p>
        </w:tc>
      </w:tr>
      <w:tr w:rsidR="00A5281E" w:rsidRPr="001A7E14" w14:paraId="4D349A8E" w14:textId="77777777" w:rsidTr="00A5281E">
        <w:tc>
          <w:tcPr>
            <w:tcW w:w="1080" w:type="dxa"/>
          </w:tcPr>
          <w:p w14:paraId="720A6700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4" w:name="menge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3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4"/>
          </w:p>
        </w:tc>
        <w:bookmarkStart w:id="25" w:name="Text58"/>
        <w:tc>
          <w:tcPr>
            <w:tcW w:w="6073" w:type="dxa"/>
          </w:tcPr>
          <w:p w14:paraId="141E54F4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8"/>
                  <w:enabled/>
                  <w:calcOnExit w:val="0"/>
                  <w:textInput>
                    <w:default w:val="Kopierpapier gelb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gelb,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14:paraId="6AADCD82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26" w:name="Text73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3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26"/>
          </w:p>
        </w:tc>
        <w:tc>
          <w:tcPr>
            <w:tcW w:w="1728" w:type="dxa"/>
          </w:tcPr>
          <w:p w14:paraId="28B1EF43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27" w:name="total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3"/>
                  <w:enabled w:val="0"/>
                  <w:calcOnExit w:val="0"/>
                  <w:textInput>
                    <w:type w:val="calculated"/>
                    <w:default w:val="=Text73*menge3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=Text73*menge3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7"/>
          </w:p>
        </w:tc>
      </w:tr>
      <w:tr w:rsidR="00A5281E" w:rsidRPr="001A7E14" w14:paraId="22A1E639" w14:textId="77777777" w:rsidTr="00A5281E">
        <w:tc>
          <w:tcPr>
            <w:tcW w:w="1080" w:type="dxa"/>
          </w:tcPr>
          <w:p w14:paraId="761A22C8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28" w:name="menge4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4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28"/>
          </w:p>
        </w:tc>
        <w:bookmarkStart w:id="29" w:name="Text59"/>
        <w:tc>
          <w:tcPr>
            <w:tcW w:w="6073" w:type="dxa"/>
          </w:tcPr>
          <w:p w14:paraId="63B553C1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59"/>
                  <w:enabled/>
                  <w:calcOnExit w:val="0"/>
                  <w:textInput>
                    <w:default w:val="Kopierpapier grün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grün,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29"/>
          </w:p>
        </w:tc>
        <w:tc>
          <w:tcPr>
            <w:tcW w:w="1559" w:type="dxa"/>
          </w:tcPr>
          <w:p w14:paraId="3E5B121E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0" w:name="Text74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4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0"/>
          </w:p>
        </w:tc>
        <w:tc>
          <w:tcPr>
            <w:tcW w:w="1728" w:type="dxa"/>
          </w:tcPr>
          <w:p w14:paraId="46D2DE2B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1" w:name="total4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4"/>
                  <w:enabled w:val="0"/>
                  <w:calcOnExit w:val="0"/>
                  <w:textInput>
                    <w:type w:val="calculated"/>
                    <w:default w:val="=Text74*menge4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=Text74*menge4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1"/>
          </w:p>
        </w:tc>
      </w:tr>
      <w:tr w:rsidR="00A5281E" w:rsidRPr="001A7E14" w14:paraId="02E9B307" w14:textId="77777777" w:rsidTr="00A5281E">
        <w:tc>
          <w:tcPr>
            <w:tcW w:w="1080" w:type="dxa"/>
          </w:tcPr>
          <w:p w14:paraId="3809E0F0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32" w:name="menge5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5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2"/>
          </w:p>
        </w:tc>
        <w:bookmarkStart w:id="33" w:name="Text60"/>
        <w:tc>
          <w:tcPr>
            <w:tcW w:w="6073" w:type="dxa"/>
          </w:tcPr>
          <w:p w14:paraId="6E0734EC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0"/>
                  <w:enabled/>
                  <w:calcOnExit w:val="0"/>
                  <w:textInput>
                    <w:default w:val="Kopierpapier rosa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de-CH"/>
              </w:rPr>
              <w:t>Kopierpapier rosa,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3"/>
          </w:p>
        </w:tc>
        <w:tc>
          <w:tcPr>
            <w:tcW w:w="1559" w:type="dxa"/>
          </w:tcPr>
          <w:p w14:paraId="2586247E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4" w:name="Text75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5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4"/>
          </w:p>
        </w:tc>
        <w:tc>
          <w:tcPr>
            <w:tcW w:w="1728" w:type="dxa"/>
          </w:tcPr>
          <w:p w14:paraId="2632B8D6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5" w:name="total5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5"/>
                  <w:enabled w:val="0"/>
                  <w:calcOnExit w:val="0"/>
                  <w:textInput>
                    <w:type w:val="calculated"/>
                    <w:default w:val="=Text75*menge5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=Text75*menge5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5"/>
          </w:p>
        </w:tc>
      </w:tr>
      <w:tr w:rsidR="00A5281E" w:rsidRPr="001A7E14" w14:paraId="3DD6AC0F" w14:textId="77777777" w:rsidTr="00A5281E">
        <w:tc>
          <w:tcPr>
            <w:tcW w:w="1080" w:type="dxa"/>
          </w:tcPr>
          <w:p w14:paraId="5A85B961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36" w:name="menge6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6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6"/>
          </w:p>
        </w:tc>
        <w:bookmarkStart w:id="37" w:name="Text61"/>
        <w:tc>
          <w:tcPr>
            <w:tcW w:w="6073" w:type="dxa"/>
          </w:tcPr>
          <w:p w14:paraId="5725B407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1"/>
                  <w:enabled/>
                  <w:calcOnExit w:val="0"/>
                  <w:textInput>
                    <w:default w:val="Kopierpapier chamois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fr-FR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sz w:val="20"/>
                <w:szCs w:val="20"/>
                <w:lang w:val="fr-FR"/>
              </w:rPr>
              <w:t>Kopierpapier chamois,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37"/>
          </w:p>
        </w:tc>
        <w:tc>
          <w:tcPr>
            <w:tcW w:w="1559" w:type="dxa"/>
          </w:tcPr>
          <w:p w14:paraId="5C784FB3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38" w:name="Text76"/>
            <w:r w:rsidRPr="00A5281E">
              <w:rPr>
                <w:rFonts w:ascii="Arial" w:hAnsi="Arial" w:cs="Arial"/>
                <w:lang w:val="fr-FR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6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38"/>
          </w:p>
        </w:tc>
        <w:tc>
          <w:tcPr>
            <w:tcW w:w="1728" w:type="dxa"/>
          </w:tcPr>
          <w:p w14:paraId="0E967A18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39" w:name="total6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6"/>
                  <w:enabled w:val="0"/>
                  <w:calcOnExit w:val="0"/>
                  <w:textInput>
                    <w:type w:val="calculated"/>
                    <w:default w:val="=Text76*menge6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=Text76*menge6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39"/>
          </w:p>
        </w:tc>
      </w:tr>
      <w:tr w:rsidR="00A5281E" w:rsidRPr="001A7E14" w14:paraId="1FA84EC5" w14:textId="77777777" w:rsidTr="00A5281E">
        <w:tc>
          <w:tcPr>
            <w:tcW w:w="1080" w:type="dxa"/>
          </w:tcPr>
          <w:p w14:paraId="6F937DE8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0" w:name="menge7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7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0"/>
          </w:p>
        </w:tc>
        <w:bookmarkStart w:id="41" w:name="Text62"/>
        <w:tc>
          <w:tcPr>
            <w:tcW w:w="6073" w:type="dxa"/>
          </w:tcPr>
          <w:p w14:paraId="085231E8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2"/>
                  <w:enabled/>
                  <w:calcOnExit w:val="0"/>
                  <w:textInput>
                    <w:default w:val="Kopierpapier orange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orange,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1"/>
          </w:p>
        </w:tc>
        <w:tc>
          <w:tcPr>
            <w:tcW w:w="1559" w:type="dxa"/>
          </w:tcPr>
          <w:p w14:paraId="5451583D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42" w:name="Text77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7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42"/>
          </w:p>
        </w:tc>
        <w:tc>
          <w:tcPr>
            <w:tcW w:w="1728" w:type="dxa"/>
          </w:tcPr>
          <w:p w14:paraId="4FB2F686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43" w:name="total7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7"/>
                  <w:enabled w:val="0"/>
                  <w:calcOnExit w:val="0"/>
                  <w:textInput>
                    <w:type w:val="calculated"/>
                    <w:default w:val="=Text77*menge7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=Text77*menge7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105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105.00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3"/>
          </w:p>
        </w:tc>
      </w:tr>
      <w:tr w:rsidR="00A5281E" w:rsidRPr="001A7E14" w14:paraId="07BE4F55" w14:textId="77777777" w:rsidTr="00A5281E">
        <w:tc>
          <w:tcPr>
            <w:tcW w:w="1080" w:type="dxa"/>
          </w:tcPr>
          <w:p w14:paraId="16E2981C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4" w:name="menge8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8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4"/>
          </w:p>
        </w:tc>
        <w:bookmarkStart w:id="45" w:name="Text63"/>
        <w:tc>
          <w:tcPr>
            <w:tcW w:w="6073" w:type="dxa"/>
          </w:tcPr>
          <w:p w14:paraId="0DF23B06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3"/>
                  <w:enabled/>
                  <w:calcOnExit w:val="0"/>
                  <w:textInput>
                    <w:default w:val="Kopierpapier lila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lila,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5"/>
          </w:p>
        </w:tc>
        <w:tc>
          <w:tcPr>
            <w:tcW w:w="1559" w:type="dxa"/>
          </w:tcPr>
          <w:p w14:paraId="20CF0848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46" w:name="Text78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8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46"/>
          </w:p>
        </w:tc>
        <w:tc>
          <w:tcPr>
            <w:tcW w:w="1728" w:type="dxa"/>
          </w:tcPr>
          <w:p w14:paraId="417D875A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47" w:name="total8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8"/>
                  <w:enabled w:val="0"/>
                  <w:calcOnExit w:val="0"/>
                  <w:textInput>
                    <w:type w:val="calculated"/>
                    <w:default w:val="=Text78*menge8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=Text78*menge8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7"/>
          </w:p>
        </w:tc>
      </w:tr>
      <w:tr w:rsidR="00A5281E" w:rsidRPr="001A7E14" w14:paraId="33495A93" w14:textId="77777777" w:rsidTr="00A5281E">
        <w:tc>
          <w:tcPr>
            <w:tcW w:w="1080" w:type="dxa"/>
          </w:tcPr>
          <w:p w14:paraId="2AF615DF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48" w:name="menge9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9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48"/>
          </w:p>
        </w:tc>
        <w:bookmarkStart w:id="49" w:name="Text64"/>
        <w:tc>
          <w:tcPr>
            <w:tcW w:w="6073" w:type="dxa"/>
          </w:tcPr>
          <w:p w14:paraId="3DB1C302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4"/>
                  <w:enabled/>
                  <w:calcOnExit w:val="0"/>
                  <w:textInput>
                    <w:default w:val="Kopierpapier smaragd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smaragd,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49"/>
          </w:p>
        </w:tc>
        <w:tc>
          <w:tcPr>
            <w:tcW w:w="1559" w:type="dxa"/>
          </w:tcPr>
          <w:p w14:paraId="67930A00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0" w:name="Text79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79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0"/>
          </w:p>
        </w:tc>
        <w:tc>
          <w:tcPr>
            <w:tcW w:w="1728" w:type="dxa"/>
          </w:tcPr>
          <w:p w14:paraId="0EF39FE2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1" w:name="total9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9"/>
                  <w:enabled w:val="0"/>
                  <w:calcOnExit w:val="0"/>
                  <w:textInput>
                    <w:type w:val="calculated"/>
                    <w:default w:val="=Text79*menge9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=Text79*menge9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105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105.00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1"/>
          </w:p>
        </w:tc>
      </w:tr>
      <w:tr w:rsidR="00A5281E" w:rsidRPr="001A7E14" w14:paraId="62E8DA89" w14:textId="77777777" w:rsidTr="00A5281E">
        <w:tc>
          <w:tcPr>
            <w:tcW w:w="1080" w:type="dxa"/>
          </w:tcPr>
          <w:p w14:paraId="20247918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52" w:name="menge10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0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2"/>
          </w:p>
        </w:tc>
        <w:bookmarkStart w:id="53" w:name="Text65"/>
        <w:tc>
          <w:tcPr>
            <w:tcW w:w="6073" w:type="dxa"/>
          </w:tcPr>
          <w:p w14:paraId="32465055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Kopierpapier creme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creme,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3"/>
          </w:p>
        </w:tc>
        <w:tc>
          <w:tcPr>
            <w:tcW w:w="1559" w:type="dxa"/>
          </w:tcPr>
          <w:p w14:paraId="4E8492B6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4" w:name="Text80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0"/>
                  <w:enabled/>
                  <w:calcOnExit w:val="0"/>
                  <w:textInput>
                    <w:type w:val="number"/>
                    <w:default w:val="10.50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10.50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4"/>
          </w:p>
        </w:tc>
        <w:tc>
          <w:tcPr>
            <w:tcW w:w="1728" w:type="dxa"/>
          </w:tcPr>
          <w:p w14:paraId="4EFD350C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5" w:name="total10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10"/>
                  <w:enabled w:val="0"/>
                  <w:calcOnExit w:val="0"/>
                  <w:textInput>
                    <w:type w:val="calculated"/>
                    <w:default w:val="=Text80*menge10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=Text80*menge10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105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105.00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5"/>
          </w:p>
        </w:tc>
      </w:tr>
      <w:tr w:rsidR="00A5281E" w:rsidRPr="001A7E14" w14:paraId="44EB482E" w14:textId="77777777" w:rsidTr="00A5281E">
        <w:tc>
          <w:tcPr>
            <w:tcW w:w="1080" w:type="dxa"/>
          </w:tcPr>
          <w:p w14:paraId="1A14970F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56" w:name="menge1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1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6"/>
          </w:p>
        </w:tc>
        <w:bookmarkStart w:id="57" w:name="Text66"/>
        <w:tc>
          <w:tcPr>
            <w:tcW w:w="6073" w:type="dxa"/>
          </w:tcPr>
          <w:p w14:paraId="22F3D366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6"/>
                  <w:enabled/>
                  <w:calcOnExit w:val="0"/>
                  <w:textInput>
                    <w:default w:val="Kopierpapier pastellgrün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pastellgrün,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57"/>
          </w:p>
        </w:tc>
        <w:tc>
          <w:tcPr>
            <w:tcW w:w="1559" w:type="dxa"/>
          </w:tcPr>
          <w:p w14:paraId="7F01A553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58" w:name="Text81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1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58"/>
          </w:p>
        </w:tc>
        <w:tc>
          <w:tcPr>
            <w:tcW w:w="1728" w:type="dxa"/>
          </w:tcPr>
          <w:p w14:paraId="7D3066F9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59" w:name="total11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11"/>
                  <w:enabled w:val="0"/>
                  <w:calcOnExit w:val="0"/>
                  <w:textInput>
                    <w:type w:val="calculated"/>
                    <w:default w:val="=Text81*menge11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=Text81*menge11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59"/>
          </w:p>
        </w:tc>
      </w:tr>
      <w:tr w:rsidR="00A5281E" w:rsidRPr="001A7E14" w14:paraId="736F22E5" w14:textId="77777777" w:rsidTr="00A5281E">
        <w:tc>
          <w:tcPr>
            <w:tcW w:w="1080" w:type="dxa"/>
          </w:tcPr>
          <w:p w14:paraId="113CF1F1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60" w:name="menge1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2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0"/>
          </w:p>
        </w:tc>
        <w:bookmarkStart w:id="61" w:name="Text67"/>
        <w:tc>
          <w:tcPr>
            <w:tcW w:w="6073" w:type="dxa"/>
          </w:tcPr>
          <w:p w14:paraId="6A1A6D3C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7"/>
                  <w:enabled/>
                  <w:calcOnExit w:val="0"/>
                  <w:textInput>
                    <w:default w:val="Kopierpapier pastellblau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pastellblau,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1"/>
          </w:p>
        </w:tc>
        <w:tc>
          <w:tcPr>
            <w:tcW w:w="1559" w:type="dxa"/>
          </w:tcPr>
          <w:p w14:paraId="12DD89F7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62" w:name="Text82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2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62"/>
          </w:p>
        </w:tc>
        <w:tc>
          <w:tcPr>
            <w:tcW w:w="1728" w:type="dxa"/>
          </w:tcPr>
          <w:p w14:paraId="5802832C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63" w:name="total12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12"/>
                  <w:enabled w:val="0"/>
                  <w:calcOnExit w:val="0"/>
                  <w:textInput>
                    <w:type w:val="calculated"/>
                    <w:default w:val="=Text82*menge12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=Text82*menge12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3"/>
          </w:p>
        </w:tc>
      </w:tr>
      <w:tr w:rsidR="00A5281E" w:rsidRPr="001A7E14" w14:paraId="49A7A844" w14:textId="77777777" w:rsidTr="00A5281E">
        <w:tc>
          <w:tcPr>
            <w:tcW w:w="1080" w:type="dxa"/>
          </w:tcPr>
          <w:p w14:paraId="099AAB53" w14:textId="77777777" w:rsidR="00A5281E" w:rsidRPr="001A7E14" w:rsidRDefault="00A5281E" w:rsidP="00F4692C">
            <w:pPr>
              <w:tabs>
                <w:tab w:val="right" w:pos="665"/>
              </w:tabs>
              <w:rPr>
                <w:rFonts w:ascii="Arial" w:hAnsi="Arial" w:cs="Arial"/>
                <w:lang w:val="de-CH"/>
              </w:rPr>
            </w:pPr>
            <w:r>
              <w:rPr>
                <w:rFonts w:ascii="Arial" w:hAnsi="Arial" w:cs="Arial"/>
                <w:lang w:val="de-CH"/>
              </w:rPr>
              <w:tab/>
            </w:r>
            <w:bookmarkStart w:id="64" w:name="menge1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menge13"/>
                  <w:enabled/>
                  <w:calcOnExit w:val="0"/>
                  <w:textInput>
                    <w:type w:val="number"/>
                    <w:default w:val="10"/>
                    <w:maxLength w:val="7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10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4"/>
          </w:p>
        </w:tc>
        <w:bookmarkStart w:id="65" w:name="Text68"/>
        <w:tc>
          <w:tcPr>
            <w:tcW w:w="6073" w:type="dxa"/>
          </w:tcPr>
          <w:p w14:paraId="0DAB33A5" w14:textId="77777777" w:rsidR="00A5281E" w:rsidRPr="001A7E14" w:rsidRDefault="00A5281E" w:rsidP="00F4692C">
            <w:pPr>
              <w:rPr>
                <w:rFonts w:ascii="Arial" w:hAnsi="Arial" w:cs="Arial"/>
                <w:sz w:val="20"/>
                <w:szCs w:val="20"/>
                <w:lang w:val="de-CH"/>
              </w:rPr>
            </w:pP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begin">
                <w:ffData>
                  <w:name w:val="Text68"/>
                  <w:enabled/>
                  <w:calcOnExit w:val="0"/>
                  <w:textInput>
                    <w:default w:val="Kopierpapier grau, 80gm² A4, Sch. à 500 Blatt"/>
                    <w:maxLength w:val="56"/>
                  </w:textInput>
                </w:ffData>
              </w:fldCha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t>Kopierpapier grau, 80gm² A4, Sch. à 500 Blatt</w:t>
            </w:r>
            <w:r w:rsidRPr="001A7E14">
              <w:rPr>
                <w:rFonts w:ascii="Arial" w:hAnsi="Arial" w:cs="Arial"/>
                <w:sz w:val="20"/>
                <w:szCs w:val="20"/>
                <w:lang w:val="de-CH"/>
              </w:rPr>
              <w:fldChar w:fldCharType="end"/>
            </w:r>
            <w:bookmarkEnd w:id="65"/>
          </w:p>
        </w:tc>
        <w:tc>
          <w:tcPr>
            <w:tcW w:w="1559" w:type="dxa"/>
          </w:tcPr>
          <w:p w14:paraId="7BE90606" w14:textId="77777777" w:rsidR="00A5281E" w:rsidRPr="001A7E14" w:rsidRDefault="00A5281E" w:rsidP="00F4692C">
            <w:pPr>
              <w:tabs>
                <w:tab w:val="right" w:pos="931"/>
              </w:tabs>
              <w:rPr>
                <w:rFonts w:ascii="Arial" w:hAnsi="Arial" w:cs="Arial"/>
                <w:lang w:val="de-CH"/>
              </w:rPr>
            </w:pPr>
            <w:bookmarkStart w:id="66" w:name="Text83"/>
            <w:r w:rsidRPr="001A7E14">
              <w:rPr>
                <w:rFonts w:ascii="Arial" w:hAnsi="Arial" w:cs="Arial"/>
                <w:lang w:val="de-CH"/>
              </w:rPr>
              <w:tab/>
            </w:r>
            <w:r w:rsidRPr="001A7E14">
              <w:rPr>
                <w:rFonts w:ascii="Arial" w:hAnsi="Arial" w:cs="Arial"/>
                <w:lang w:val="de-CH"/>
              </w:rPr>
              <w:fldChar w:fldCharType="begin">
                <w:ffData>
                  <w:name w:val="Text83"/>
                  <w:enabled/>
                  <w:calcOnExit w:val="0"/>
                  <w:textInput>
                    <w:type w:val="number"/>
                    <w:default w:val="9.95"/>
                    <w:maxLength w:val="10"/>
                    <w:format w:val="#'##0.00"/>
                  </w:textInput>
                </w:ffData>
              </w:fldChar>
            </w:r>
            <w:r w:rsidRPr="001A7E14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1A7E14">
              <w:rPr>
                <w:rFonts w:ascii="Arial" w:hAnsi="Arial" w:cs="Arial"/>
                <w:lang w:val="de-CH"/>
              </w:rPr>
            </w:r>
            <w:r w:rsidRPr="001A7E14">
              <w:rPr>
                <w:rFonts w:ascii="Arial" w:hAnsi="Arial" w:cs="Arial"/>
                <w:lang w:val="de-CH"/>
              </w:rPr>
              <w:fldChar w:fldCharType="separate"/>
            </w:r>
            <w:r w:rsidRPr="001A7E14">
              <w:rPr>
                <w:rFonts w:ascii="Arial" w:hAnsi="Arial" w:cs="Arial"/>
                <w:noProof/>
                <w:lang w:val="de-CH"/>
              </w:rPr>
              <w:t>9.95</w:t>
            </w:r>
            <w:r w:rsidRPr="001A7E14">
              <w:rPr>
                <w:rFonts w:ascii="Arial" w:hAnsi="Arial" w:cs="Arial"/>
                <w:lang w:val="de-CH"/>
              </w:rPr>
              <w:fldChar w:fldCharType="end"/>
            </w:r>
            <w:bookmarkEnd w:id="66"/>
          </w:p>
        </w:tc>
        <w:tc>
          <w:tcPr>
            <w:tcW w:w="1728" w:type="dxa"/>
          </w:tcPr>
          <w:p w14:paraId="35990027" w14:textId="77777777" w:rsidR="00A5281E" w:rsidRPr="001A7E14" w:rsidRDefault="00A5281E" w:rsidP="00F4692C">
            <w:pPr>
              <w:tabs>
                <w:tab w:val="right" w:pos="1371"/>
              </w:tabs>
              <w:rPr>
                <w:rFonts w:ascii="Arial" w:hAnsi="Arial" w:cs="Arial"/>
                <w:lang w:val="de-CH"/>
              </w:rPr>
            </w:pPr>
            <w:r w:rsidRPr="001A7E14">
              <w:rPr>
                <w:rFonts w:ascii="Arial" w:hAnsi="Arial" w:cs="Arial"/>
                <w:lang w:val="de-CH"/>
              </w:rPr>
              <w:tab/>
            </w:r>
            <w:bookmarkStart w:id="67" w:name="total13"/>
            <w:r>
              <w:rPr>
                <w:rFonts w:ascii="Arial" w:hAnsi="Arial" w:cs="Arial"/>
                <w:lang w:val="de-CH"/>
              </w:rPr>
              <w:fldChar w:fldCharType="begin">
                <w:ffData>
                  <w:name w:val="total13"/>
                  <w:enabled w:val="0"/>
                  <w:calcOnExit w:val="0"/>
                  <w:textInput>
                    <w:type w:val="calculated"/>
                    <w:default w:val="=Text83*menge13"/>
                    <w:maxLength w:val="10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lang w:val="de-CH"/>
              </w:rPr>
              <w:fldChar w:fldCharType="begin"/>
            </w:r>
            <w:r>
              <w:rPr>
                <w:rFonts w:ascii="Arial" w:hAnsi="Arial" w:cs="Arial"/>
                <w:lang w:val="de-CH"/>
              </w:rPr>
              <w:instrText xml:space="preserve"> =Text83*menge13 </w:instrText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instrText>99.5</w:instrText>
            </w:r>
            <w:r>
              <w:rPr>
                <w:rFonts w:ascii="Arial" w:hAnsi="Arial" w:cs="Arial"/>
                <w:lang w:val="de-CH"/>
              </w:rPr>
              <w:fldChar w:fldCharType="end"/>
            </w:r>
            <w:r>
              <w:rPr>
                <w:rFonts w:ascii="Arial" w:hAnsi="Arial" w:cs="Arial"/>
                <w:lang w:val="de-CH"/>
              </w:rPr>
            </w:r>
            <w:r>
              <w:rPr>
                <w:rFonts w:ascii="Arial" w:hAnsi="Arial" w:cs="Arial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lang w:val="de-CH"/>
              </w:rPr>
              <w:t>99.50</w:t>
            </w:r>
            <w:r>
              <w:rPr>
                <w:rFonts w:ascii="Arial" w:hAnsi="Arial" w:cs="Arial"/>
                <w:lang w:val="de-CH"/>
              </w:rPr>
              <w:fldChar w:fldCharType="end"/>
            </w:r>
            <w:bookmarkEnd w:id="67"/>
          </w:p>
        </w:tc>
      </w:tr>
      <w:tr w:rsidR="00A5281E" w:rsidRPr="001A7E14" w14:paraId="6FC33F17" w14:textId="77777777" w:rsidTr="00A5281E">
        <w:tc>
          <w:tcPr>
            <w:tcW w:w="1080" w:type="dxa"/>
          </w:tcPr>
          <w:p w14:paraId="3FEF1936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52A704A8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6C6A8B47" w14:textId="77777777" w:rsidR="00A5281E" w:rsidRPr="001A7E14" w:rsidRDefault="00A5281E" w:rsidP="00F4692C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>Summe</w:t>
            </w:r>
          </w:p>
        </w:tc>
        <w:tc>
          <w:tcPr>
            <w:tcW w:w="1728" w:type="dxa"/>
          </w:tcPr>
          <w:p w14:paraId="4E6E125C" w14:textId="77777777" w:rsidR="00A5281E" w:rsidRPr="001A7E14" w:rsidRDefault="00A5281E" w:rsidP="00F4692C">
            <w:pPr>
              <w:tabs>
                <w:tab w:val="right" w:pos="1399"/>
              </w:tabs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ab/>
            </w:r>
            <w:bookmarkStart w:id="68" w:name="total"/>
            <w:r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otal"/>
                  <w:enabled w:val="0"/>
                  <w:calcOnExit w:val="0"/>
                  <w:textInput>
                    <w:type w:val="calculated"/>
                    <w:default w:val="=total1+total2+total3+total4+total5+total6+total7+total8+total9+total10+total11+total12+total13"/>
                    <w:maxLength w:val="11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lang w:val="de-CH"/>
              </w:rPr>
              <w:instrText xml:space="preserve"> =total1+total2+total3+total4+total5+total6+total7+total8+total9+total10+total11+total12+total13 </w:instrText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instrText>1310</w:instrText>
            </w:r>
            <w:r>
              <w:rPr>
                <w:rFonts w:ascii="Arial" w:hAnsi="Arial" w:cs="Arial"/>
                <w:b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lang w:val="de-CH"/>
              </w:rPr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t>1'310.00</w:t>
            </w:r>
            <w:r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68"/>
          </w:p>
        </w:tc>
      </w:tr>
      <w:tr w:rsidR="00A5281E" w:rsidRPr="001A7E14" w14:paraId="3FE643C4" w14:textId="77777777" w:rsidTr="00A5281E">
        <w:tc>
          <w:tcPr>
            <w:tcW w:w="1080" w:type="dxa"/>
          </w:tcPr>
          <w:p w14:paraId="3058563C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47F0FF75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0385062C" w14:textId="77777777" w:rsidR="00A5281E" w:rsidRPr="001A7E14" w:rsidRDefault="00A5281E" w:rsidP="00F4692C">
            <w:pPr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>MWST 7,6</w:t>
            </w:r>
            <w:r>
              <w:rPr>
                <w:rFonts w:ascii="Arial" w:hAnsi="Arial" w:cs="Arial"/>
                <w:b/>
                <w:lang w:val="de-CH"/>
              </w:rPr>
              <w:t xml:space="preserve"> </w:t>
            </w:r>
            <w:r w:rsidRPr="001A7E14">
              <w:rPr>
                <w:rFonts w:ascii="Arial" w:hAnsi="Arial" w:cs="Arial"/>
                <w:b/>
                <w:lang w:val="de-CH"/>
              </w:rPr>
              <w:t xml:space="preserve">% </w:t>
            </w:r>
          </w:p>
        </w:tc>
        <w:tc>
          <w:tcPr>
            <w:tcW w:w="1728" w:type="dxa"/>
          </w:tcPr>
          <w:p w14:paraId="214A7138" w14:textId="77777777" w:rsidR="00A5281E" w:rsidRPr="001A7E14" w:rsidRDefault="00A5281E" w:rsidP="00F4692C">
            <w:pPr>
              <w:tabs>
                <w:tab w:val="right" w:pos="1399"/>
              </w:tabs>
              <w:rPr>
                <w:rFonts w:ascii="Arial" w:hAnsi="Arial" w:cs="Arial"/>
                <w:b/>
                <w:lang w:val="de-CH"/>
              </w:rPr>
            </w:pPr>
            <w:r w:rsidRPr="001A7E14">
              <w:rPr>
                <w:rFonts w:ascii="Arial" w:hAnsi="Arial" w:cs="Arial"/>
                <w:b/>
                <w:lang w:val="de-CH"/>
              </w:rPr>
              <w:tab/>
            </w:r>
            <w:bookmarkStart w:id="69" w:name="mwst"/>
            <w:r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mwst"/>
                  <w:enabled w:val="0"/>
                  <w:calcOnExit w:val="0"/>
                  <w:textInput>
                    <w:type w:val="calculated"/>
                    <w:default w:val="=total*7.6%"/>
                    <w:maxLength w:val="9"/>
                    <w:format w:val="#'##0.00"/>
                  </w:textInput>
                </w:ffData>
              </w:fldChar>
            </w:r>
            <w:r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de-CH"/>
              </w:rPr>
              <w:fldChar w:fldCharType="begin"/>
            </w:r>
            <w:r>
              <w:rPr>
                <w:rFonts w:ascii="Arial" w:hAnsi="Arial" w:cs="Arial"/>
                <w:b/>
                <w:lang w:val="de-CH"/>
              </w:rPr>
              <w:instrText xml:space="preserve"> =total*7.6% </w:instrText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instrText>99.56</w:instrText>
            </w:r>
            <w:r>
              <w:rPr>
                <w:rFonts w:ascii="Arial" w:hAnsi="Arial" w:cs="Arial"/>
                <w:b/>
                <w:lang w:val="de-CH"/>
              </w:rPr>
              <w:fldChar w:fldCharType="end"/>
            </w:r>
            <w:r>
              <w:rPr>
                <w:rFonts w:ascii="Arial" w:hAnsi="Arial" w:cs="Arial"/>
                <w:b/>
                <w:lang w:val="de-CH"/>
              </w:rPr>
            </w:r>
            <w:r>
              <w:rPr>
                <w:rFonts w:ascii="Arial" w:hAnsi="Arial" w:cs="Arial"/>
                <w:b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t>99.56</w:t>
            </w:r>
            <w:r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69"/>
          </w:p>
        </w:tc>
      </w:tr>
      <w:tr w:rsidR="00A5281E" w:rsidRPr="001A7E14" w14:paraId="0AB90790" w14:textId="77777777" w:rsidTr="00A5281E">
        <w:tc>
          <w:tcPr>
            <w:tcW w:w="1080" w:type="dxa"/>
          </w:tcPr>
          <w:p w14:paraId="7FC2888C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6073" w:type="dxa"/>
          </w:tcPr>
          <w:p w14:paraId="64FD5499" w14:textId="77777777" w:rsidR="00A5281E" w:rsidRPr="001A7E14" w:rsidRDefault="00A5281E" w:rsidP="00F4692C">
            <w:pPr>
              <w:rPr>
                <w:rFonts w:ascii="Arial" w:hAnsi="Arial" w:cs="Arial"/>
                <w:lang w:val="de-CH"/>
              </w:rPr>
            </w:pPr>
          </w:p>
        </w:tc>
        <w:tc>
          <w:tcPr>
            <w:tcW w:w="1559" w:type="dxa"/>
          </w:tcPr>
          <w:p w14:paraId="65A36798" w14:textId="77777777" w:rsidR="00A5281E" w:rsidRPr="001A7E14" w:rsidRDefault="00A5281E" w:rsidP="00F4692C">
            <w:pPr>
              <w:rPr>
                <w:rFonts w:ascii="Arial Black" w:hAnsi="Arial Black" w:cs="Arial"/>
                <w:b/>
                <w:lang w:val="de-CH"/>
              </w:rPr>
            </w:pPr>
            <w:r w:rsidRPr="001A7E14">
              <w:rPr>
                <w:rFonts w:ascii="Arial Black" w:hAnsi="Arial Black" w:cs="Arial"/>
                <w:b/>
                <w:lang w:val="de-CH"/>
              </w:rPr>
              <w:t>TOTAL CHF</w:t>
            </w:r>
          </w:p>
        </w:tc>
        <w:tc>
          <w:tcPr>
            <w:tcW w:w="1728" w:type="dxa"/>
          </w:tcPr>
          <w:p w14:paraId="48CA0F48" w14:textId="77777777" w:rsidR="00A5281E" w:rsidRPr="001A7E14" w:rsidRDefault="00A5281E" w:rsidP="00F4692C">
            <w:pPr>
              <w:tabs>
                <w:tab w:val="right" w:pos="1399"/>
              </w:tabs>
              <w:rPr>
                <w:rFonts w:ascii="Arial Black" w:hAnsi="Arial Black" w:cs="Arial"/>
                <w:b/>
                <w:sz w:val="26"/>
                <w:szCs w:val="26"/>
                <w:lang w:val="de-CH"/>
              </w:rPr>
            </w:pPr>
            <w:r w:rsidRPr="001A7E14">
              <w:rPr>
                <w:rFonts w:ascii="Arial Black" w:hAnsi="Arial Black" w:cs="Arial"/>
                <w:b/>
                <w:lang w:val="de-CH"/>
              </w:rPr>
              <w:tab/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begin">
                <w:ffData>
                  <w:name w:val=""/>
                  <w:enabled w:val="0"/>
                  <w:calcOnExit w:val="0"/>
                  <w:textInput>
                    <w:type w:val="calculated"/>
                    <w:default w:val="=total+mwst"/>
                    <w:maxLength w:val="11"/>
                    <w:format w:val="#'##0.00"/>
                  </w:textInput>
                </w:ffData>
              </w:fldChar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instrText xml:space="preserve"> FORMTEXT </w:instrText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begin"/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instrText xml:space="preserve"> =total+mwst </w:instrText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6"/>
                <w:szCs w:val="26"/>
                <w:lang w:val="de-CH"/>
              </w:rPr>
              <w:instrText>1'409.56</w:instrText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end"/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separate"/>
            </w:r>
            <w:r>
              <w:rPr>
                <w:rFonts w:ascii="Arial Black" w:hAnsi="Arial Black" w:cs="Arial"/>
                <w:b/>
                <w:noProof/>
                <w:sz w:val="26"/>
                <w:szCs w:val="26"/>
                <w:lang w:val="de-CH"/>
              </w:rPr>
              <w:t>1'409.56</w:t>
            </w:r>
            <w:r>
              <w:rPr>
                <w:rFonts w:ascii="Arial Black" w:hAnsi="Arial Black" w:cs="Arial"/>
                <w:b/>
                <w:sz w:val="26"/>
                <w:szCs w:val="26"/>
                <w:lang w:val="de-CH"/>
              </w:rPr>
              <w:fldChar w:fldCharType="end"/>
            </w:r>
          </w:p>
        </w:tc>
      </w:tr>
    </w:tbl>
    <w:p w14:paraId="7763E0F2" w14:textId="77777777" w:rsidR="00F51533" w:rsidRDefault="00F51533" w:rsidP="00661CED">
      <w:pPr>
        <w:rPr>
          <w:sz w:val="2"/>
          <w:szCs w:val="2"/>
          <w:lang w:val="de-CH"/>
        </w:rPr>
      </w:pPr>
    </w:p>
    <w:p w14:paraId="4DB9A89D" w14:textId="77777777" w:rsidR="00522F33" w:rsidRDefault="00522F33" w:rsidP="00661CED">
      <w:pPr>
        <w:rPr>
          <w:sz w:val="2"/>
          <w:szCs w:val="2"/>
          <w:lang w:val="de-CH"/>
        </w:rPr>
      </w:pPr>
    </w:p>
    <w:p w14:paraId="66865CE2" w14:textId="77777777" w:rsidR="00522F33" w:rsidRDefault="00522F33" w:rsidP="00661CED">
      <w:pPr>
        <w:rPr>
          <w:sz w:val="2"/>
          <w:szCs w:val="2"/>
          <w:lang w:val="de-CH"/>
        </w:rPr>
      </w:pPr>
    </w:p>
    <w:p w14:paraId="4BA63FBD" w14:textId="77777777" w:rsidR="00522F33" w:rsidRDefault="00522F33" w:rsidP="00661CED">
      <w:pPr>
        <w:rPr>
          <w:sz w:val="2"/>
          <w:szCs w:val="2"/>
          <w:lang w:val="de-CH"/>
        </w:rPr>
      </w:pPr>
    </w:p>
    <w:p w14:paraId="43E8163E" w14:textId="77777777" w:rsidR="00522F33" w:rsidRDefault="00522F33" w:rsidP="00661CED">
      <w:pPr>
        <w:rPr>
          <w:sz w:val="2"/>
          <w:szCs w:val="2"/>
          <w:lang w:val="de-CH"/>
        </w:rPr>
      </w:pPr>
    </w:p>
    <w:p w14:paraId="39AA2789" w14:textId="77777777" w:rsidR="00522F33" w:rsidRDefault="00522F33" w:rsidP="00661CED">
      <w:pPr>
        <w:rPr>
          <w:sz w:val="2"/>
          <w:szCs w:val="2"/>
          <w:lang w:val="de-CH"/>
        </w:rPr>
      </w:pPr>
    </w:p>
    <w:p w14:paraId="4FBB7288" w14:textId="77777777" w:rsidR="00522F33" w:rsidRDefault="00522F33" w:rsidP="00661CED">
      <w:pPr>
        <w:rPr>
          <w:sz w:val="2"/>
          <w:szCs w:val="2"/>
          <w:lang w:val="de-CH"/>
        </w:rPr>
      </w:pPr>
    </w:p>
    <w:p w14:paraId="6525BB59" w14:textId="77777777" w:rsidR="00522F33" w:rsidRDefault="00522F33" w:rsidP="00661CED">
      <w:pPr>
        <w:rPr>
          <w:sz w:val="2"/>
          <w:szCs w:val="2"/>
          <w:lang w:val="de-CH"/>
        </w:rPr>
      </w:pPr>
    </w:p>
    <w:p w14:paraId="73912D68" w14:textId="77777777" w:rsidR="00522F33" w:rsidRDefault="00522F33" w:rsidP="00661CED">
      <w:pPr>
        <w:rPr>
          <w:sz w:val="2"/>
          <w:szCs w:val="2"/>
          <w:lang w:val="de-CH"/>
        </w:rPr>
      </w:pPr>
    </w:p>
    <w:p w14:paraId="2387D416" w14:textId="77777777" w:rsidR="00522F33" w:rsidRDefault="00522F33" w:rsidP="00661CED">
      <w:pPr>
        <w:rPr>
          <w:sz w:val="2"/>
          <w:szCs w:val="2"/>
          <w:lang w:val="de-CH"/>
        </w:rPr>
      </w:pPr>
    </w:p>
    <w:p w14:paraId="2CE019A6" w14:textId="77777777" w:rsidR="00522F33" w:rsidRDefault="00522F33" w:rsidP="00661CED">
      <w:pPr>
        <w:rPr>
          <w:sz w:val="2"/>
          <w:szCs w:val="2"/>
          <w:lang w:val="de-CH"/>
        </w:rPr>
      </w:pPr>
    </w:p>
    <w:p w14:paraId="2C44BDFD" w14:textId="77777777" w:rsidR="00522F33" w:rsidRDefault="00522F33" w:rsidP="00661CED">
      <w:pPr>
        <w:rPr>
          <w:sz w:val="2"/>
          <w:szCs w:val="2"/>
          <w:lang w:val="de-CH"/>
        </w:rPr>
      </w:pPr>
    </w:p>
    <w:p w14:paraId="64394DBA" w14:textId="77777777" w:rsidR="00522F33" w:rsidRDefault="00522F33" w:rsidP="00661CED">
      <w:pPr>
        <w:rPr>
          <w:sz w:val="2"/>
          <w:szCs w:val="2"/>
          <w:lang w:val="de-CH"/>
        </w:rPr>
      </w:pPr>
    </w:p>
    <w:p w14:paraId="0567C8F7" w14:textId="77777777" w:rsidR="00522F33" w:rsidRDefault="00522F33" w:rsidP="00661CED">
      <w:pPr>
        <w:rPr>
          <w:sz w:val="2"/>
          <w:szCs w:val="2"/>
          <w:lang w:val="de-CH"/>
        </w:rPr>
      </w:pPr>
    </w:p>
    <w:p w14:paraId="799570E3" w14:textId="77777777" w:rsidR="00522F33" w:rsidRPr="00522F33" w:rsidRDefault="00522F33" w:rsidP="00661CED">
      <w:pPr>
        <w:rPr>
          <w:sz w:val="2"/>
          <w:szCs w:val="2"/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0"/>
      </w:tblGrid>
      <w:tr w:rsidR="00B95E97" w:rsidRPr="006B0E87" w14:paraId="22FC87E4" w14:textId="77777777" w:rsidTr="00D71843">
        <w:trPr>
          <w:trHeight w:hRule="exact" w:val="856"/>
        </w:trPr>
        <w:tc>
          <w:tcPr>
            <w:tcW w:w="10130" w:type="dxa"/>
          </w:tcPr>
          <w:bookmarkStart w:id="70" w:name="Text37"/>
          <w:p w14:paraId="7518A767" w14:textId="77777777" w:rsidR="00B95E97" w:rsidRPr="00A5281E" w:rsidRDefault="00B95E97" w:rsidP="00661CED">
            <w:pPr>
              <w:rPr>
                <w:rFonts w:ascii="Arial" w:hAnsi="Arial" w:cs="Arial"/>
                <w:b/>
                <w:lang w:val="de-CH"/>
              </w:rPr>
            </w:pPr>
            <w:r w:rsidRPr="00A5281E">
              <w:rPr>
                <w:rFonts w:ascii="Arial" w:hAnsi="Arial" w:cs="Arial"/>
                <w:b/>
                <w:lang w:val="de-CH"/>
              </w:rPr>
              <w:fldChar w:fldCharType="begin">
                <w:ffData>
                  <w:name w:val="Text37"/>
                  <w:enabled/>
                  <w:calcOnExit w:val="0"/>
                  <w:textInput>
                    <w:default w:val="Besten Dank für Ihren Auftrag"/>
                    <w:maxLength w:val="297"/>
                  </w:textInput>
                </w:ffData>
              </w:fldChar>
            </w:r>
            <w:r w:rsidRPr="00A5281E">
              <w:rPr>
                <w:rFonts w:ascii="Arial" w:hAnsi="Arial" w:cs="Arial"/>
                <w:b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b/>
                <w:lang w:val="de-CH"/>
              </w:rPr>
            </w:r>
            <w:r w:rsidRPr="00A5281E">
              <w:rPr>
                <w:rFonts w:ascii="Arial" w:hAnsi="Arial" w:cs="Arial"/>
                <w:b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b/>
                <w:noProof/>
                <w:lang w:val="de-CH"/>
              </w:rPr>
              <w:t>Besten Dank für Ihren Auftrag</w:t>
            </w:r>
            <w:r w:rsidRPr="00A5281E">
              <w:rPr>
                <w:rFonts w:ascii="Arial" w:hAnsi="Arial" w:cs="Arial"/>
                <w:b/>
                <w:lang w:val="de-CH"/>
              </w:rPr>
              <w:fldChar w:fldCharType="end"/>
            </w:r>
            <w:bookmarkEnd w:id="70"/>
          </w:p>
          <w:p w14:paraId="4DDB0CD5" w14:textId="77777777" w:rsidR="00B95E97" w:rsidRPr="006B0E87" w:rsidRDefault="00B95E97" w:rsidP="00661CED">
            <w:pPr>
              <w:rPr>
                <w:b/>
                <w:lang w:val="de-CH"/>
              </w:rPr>
            </w:pPr>
          </w:p>
          <w:p w14:paraId="67882F4D" w14:textId="77777777" w:rsidR="00B95E97" w:rsidRPr="006B0E87" w:rsidRDefault="00B95E97" w:rsidP="00661CED">
            <w:pPr>
              <w:rPr>
                <w:b/>
                <w:lang w:val="de-CH"/>
              </w:rPr>
            </w:pPr>
          </w:p>
          <w:p w14:paraId="6E8B9AB3" w14:textId="77777777" w:rsidR="00B95E97" w:rsidRPr="006B0E87" w:rsidRDefault="00B95E97" w:rsidP="00661CED">
            <w:pPr>
              <w:rPr>
                <w:b/>
                <w:lang w:val="de-CH"/>
              </w:rPr>
            </w:pPr>
          </w:p>
          <w:p w14:paraId="7CBABD49" w14:textId="77777777" w:rsidR="00B95E97" w:rsidRPr="006B0E87" w:rsidRDefault="00B95E97" w:rsidP="00661CED">
            <w:pPr>
              <w:rPr>
                <w:b/>
                <w:lang w:val="de-CH"/>
              </w:rPr>
            </w:pPr>
          </w:p>
        </w:tc>
      </w:tr>
    </w:tbl>
    <w:p w14:paraId="4CF5FEBC" w14:textId="77777777" w:rsidR="00661CED" w:rsidRPr="006B0E87" w:rsidRDefault="00661CED" w:rsidP="00661CED">
      <w:pPr>
        <w:rPr>
          <w:lang w:val="de-CH"/>
        </w:rPr>
      </w:pPr>
    </w:p>
    <w:tbl>
      <w:tblPr>
        <w:tblW w:w="11248" w:type="dxa"/>
        <w:tblInd w:w="-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2"/>
        <w:gridCol w:w="283"/>
        <w:gridCol w:w="3119"/>
        <w:gridCol w:w="283"/>
        <w:gridCol w:w="4601"/>
      </w:tblGrid>
      <w:tr w:rsidR="0094124E" w:rsidRPr="006B0E87" w14:paraId="5C1ADD09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bookmarkStart w:id="71" w:name="Text1"/>
          <w:p w14:paraId="143A4206" w14:textId="77777777" w:rsidR="0094124E" w:rsidRPr="00A5281E" w:rsidRDefault="00D71843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zB Credit Suisse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zB Credit Suisse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  <w:bookmarkEnd w:id="7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A039DD9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CB541E" w14:textId="77777777" w:rsidR="0094124E" w:rsidRPr="00A5281E" w:rsidRDefault="00D71843" w:rsidP="00661CED">
            <w:pPr>
              <w:rPr>
                <w:rFonts w:ascii="Arial" w:hAnsi="Arial" w:cs="Arial"/>
                <w:sz w:val="24"/>
                <w:lang w:val="de-CH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B Credit Suisse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  <w:szCs w:val="24"/>
              </w:rPr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zB Credit Suisse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66C4E8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779CF974" w14:textId="77777777" w:rsidR="0094124E" w:rsidRPr="00A5281E" w:rsidRDefault="0094124E" w:rsidP="00661CED">
            <w:pPr>
              <w:rPr>
                <w:rFonts w:ascii="Arial" w:hAnsi="Arial" w:cs="Arial"/>
                <w:sz w:val="24"/>
                <w:lang w:val="de-CH"/>
              </w:rPr>
            </w:pPr>
          </w:p>
        </w:tc>
      </w:tr>
      <w:bookmarkStart w:id="72" w:name="Text2"/>
      <w:tr w:rsidR="0094124E" w:rsidRPr="002B0BD5" w14:paraId="4CB0DE8F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0D9E92E4" w14:textId="77777777" w:rsidR="0094124E" w:rsidRPr="00A5281E" w:rsidRDefault="00D71843" w:rsidP="00661CED">
            <w:pPr>
              <w:rPr>
                <w:rFonts w:ascii="Arial" w:hAnsi="Arial" w:cs="Arial"/>
                <w:sz w:val="24"/>
                <w:lang w:val="de-CH"/>
              </w:rPr>
            </w:pPr>
            <w:r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zB 3000 Bern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CH"/>
              </w:rPr>
            </w:r>
            <w:r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de-CH"/>
              </w:rPr>
              <w:t>zB 3000 Bern</w:t>
            </w:r>
            <w:r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75E888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166699F" w14:textId="77777777" w:rsidR="0094124E" w:rsidRPr="00A5281E" w:rsidRDefault="00D71843" w:rsidP="00661CED">
            <w:pPr>
              <w:rPr>
                <w:rFonts w:ascii="Arial" w:hAnsi="Arial" w:cs="Arial"/>
                <w:sz w:val="24"/>
                <w:lang w:val="de-CH"/>
              </w:rPr>
            </w:pPr>
            <w:r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B 3000 Bern"/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CH"/>
              </w:rPr>
            </w:r>
            <w:r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de-CH"/>
              </w:rPr>
              <w:t>zB 3000 Bern</w:t>
            </w:r>
            <w:r>
              <w:rPr>
                <w:rFonts w:ascii="Arial" w:hAnsi="Arial" w:cs="Arial"/>
                <w:sz w:val="2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0EEC5C9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73" w:name="Text9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326A5BC" w14:textId="77777777" w:rsidR="0094124E" w:rsidRPr="00A5281E" w:rsidRDefault="00D71843" w:rsidP="00661CED">
            <w:pPr>
              <w:rPr>
                <w:rFonts w:ascii="Arial" w:hAnsi="Arial" w:cs="Arial"/>
                <w:sz w:val="24"/>
                <w:lang w:val="fr-FR"/>
              </w:rPr>
            </w:pPr>
            <w:r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Mitteilungen xxx xxx xxx"/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lang w:val="de-CH"/>
              </w:rPr>
            </w:r>
            <w:r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lang w:val="de-CH"/>
              </w:rPr>
              <w:t>Mitteilungen xxx xxx xxx</w:t>
            </w:r>
            <w:r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3"/>
          </w:p>
        </w:tc>
      </w:tr>
      <w:tr w:rsidR="0094124E" w:rsidRPr="002B0BD5" w14:paraId="08806801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3856F5CE" w14:textId="77777777" w:rsidR="0094124E" w:rsidRPr="00572C76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B20C237" w14:textId="77777777" w:rsidR="0094124E" w:rsidRPr="00572C76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2C7A4C7" w14:textId="77777777" w:rsidR="0094124E" w:rsidRPr="00A5281E" w:rsidRDefault="0094124E" w:rsidP="00661CED">
            <w:pPr>
              <w:rPr>
                <w:rFonts w:ascii="Arial" w:hAnsi="Arial" w:cs="Arial"/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009363E" w14:textId="77777777" w:rsidR="0094124E" w:rsidRPr="00572C76" w:rsidRDefault="0094124E" w:rsidP="00661CED">
            <w:pPr>
              <w:rPr>
                <w:sz w:val="24"/>
                <w:lang w:val="fr-FR"/>
              </w:rPr>
            </w:pPr>
          </w:p>
        </w:tc>
        <w:bookmarkStart w:id="74" w:name="Text98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6C72BB18" w14:textId="77777777" w:rsidR="0094124E" w:rsidRPr="00A5281E" w:rsidRDefault="0094124E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8"/>
                  <w:enabled/>
                  <w:calcOnExit w:val="0"/>
                  <w:textInput>
                    <w:default w:val="xxx xxx xxx xxx xxx xxxxx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fr-FR"/>
              </w:rPr>
              <w:t>xxx xxx xxx xxx xxx xxxxx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4"/>
          </w:p>
        </w:tc>
      </w:tr>
      <w:tr w:rsidR="0094124E" w:rsidRPr="002B0BD5" w14:paraId="0293D92A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4122B193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rau 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 xml:space="preserve">Frau 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B032B9E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75" w:name="Text5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3AD36B8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Frau 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 xml:space="preserve">Frau 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7192774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76" w:name="Text99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7B0B7BA8" w14:textId="77777777" w:rsidR="0094124E" w:rsidRPr="00A5281E" w:rsidRDefault="00042930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99"/>
                  <w:enabled/>
                  <w:calcOnExit w:val="0"/>
                  <w:textInput>
                    <w:default w:val="xxx xxx xxx xxx xxx xxxxx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fr-FR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fr-FR"/>
              </w:rPr>
              <w:t>xxx xxx xxx xxx xxx xxxxx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6"/>
          </w:p>
        </w:tc>
      </w:tr>
      <w:tr w:rsidR="0094124E" w:rsidRPr="002B0BD5" w14:paraId="1CAA881D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CFEE0EB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uster Patricia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Muster Patricia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9078E35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77" w:name="Text6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E77B52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Muster Patricia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Muster Patricia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872BA20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645B4673" w14:textId="77777777" w:rsidR="0094124E" w:rsidRDefault="0094124E" w:rsidP="00661CED">
            <w:pPr>
              <w:rPr>
                <w:sz w:val="24"/>
                <w:lang w:val="de-CH"/>
              </w:rPr>
            </w:pPr>
          </w:p>
        </w:tc>
      </w:tr>
      <w:bookmarkStart w:id="78" w:name="Text3"/>
      <w:tr w:rsidR="0094124E" w:rsidRPr="002B0BD5" w14:paraId="255D4BF2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5348E4F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rnstrasse. 223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Bernstrasse. 223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8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C445B5E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79" w:name="Text7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57209DA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Bernstrasse. 223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Bernstrasse. 223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79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2F0CED4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2B3B84AB" w14:textId="77777777" w:rsidR="0094124E" w:rsidRPr="002B0BD5" w:rsidRDefault="009937CA" w:rsidP="009937CA">
            <w:pPr>
              <w:ind w:left="1406"/>
              <w:rPr>
                <w:sz w:val="24"/>
                <w:lang w:val="fr-FR"/>
              </w:rPr>
            </w:pPr>
            <w:r>
              <w:rPr>
                <w:sz w:val="24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0000000000000000"/>
                  </w:textInput>
                </w:ffData>
              </w:fldChar>
            </w:r>
            <w:r>
              <w:rPr>
                <w:sz w:val="24"/>
                <w:lang w:val="de-CH"/>
              </w:rPr>
              <w:instrText xml:space="preserve"> FORMTEXT </w:instrText>
            </w:r>
            <w:r>
              <w:rPr>
                <w:sz w:val="24"/>
                <w:lang w:val="de-CH"/>
              </w:rPr>
            </w:r>
            <w:r>
              <w:rPr>
                <w:sz w:val="24"/>
                <w:lang w:val="de-CH"/>
              </w:rPr>
              <w:fldChar w:fldCharType="separate"/>
            </w:r>
            <w:r>
              <w:rPr>
                <w:noProof/>
                <w:sz w:val="24"/>
                <w:lang w:val="de-CH"/>
              </w:rPr>
              <w:t>0000000000000000000</w:t>
            </w:r>
            <w:r>
              <w:rPr>
                <w:sz w:val="24"/>
                <w:lang w:val="de-CH"/>
              </w:rPr>
              <w:fldChar w:fldCharType="end"/>
            </w:r>
          </w:p>
        </w:tc>
      </w:tr>
      <w:bookmarkStart w:id="80" w:name="Text4"/>
      <w:tr w:rsidR="0094124E" w:rsidRPr="002B0BD5" w14:paraId="79D8B2EC" w14:textId="77777777" w:rsidTr="00C42433">
        <w:trPr>
          <w:cantSplit/>
          <w:trHeight w:val="22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073742C2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3052 Zollikofen"/>
                    <w:maxLength w:val="20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3052 Zollikofen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6E08B6A9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  <w:bookmarkStart w:id="81" w:name="Text8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F545559" w14:textId="77777777" w:rsidR="0094124E" w:rsidRPr="00A5281E" w:rsidRDefault="009937CA" w:rsidP="00661CED">
            <w:pPr>
              <w:rPr>
                <w:rFonts w:ascii="Arial" w:hAnsi="Arial" w:cs="Arial"/>
                <w:sz w:val="24"/>
                <w:lang w:val="fr-FR"/>
              </w:rPr>
            </w:pPr>
            <w:r w:rsidRPr="00A5281E">
              <w:rPr>
                <w:rFonts w:ascii="Arial" w:hAnsi="Arial" w:cs="Arial"/>
                <w:sz w:val="24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3052 Zollikofen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lang w:val="de-CH"/>
              </w:rPr>
              <w:t>3052 Zollikofen</w:t>
            </w:r>
            <w:r w:rsidRPr="00A5281E">
              <w:rPr>
                <w:rFonts w:ascii="Arial" w:hAnsi="Arial" w:cs="Arial"/>
                <w:sz w:val="24"/>
                <w:lang w:val="de-CH"/>
              </w:rPr>
              <w:fldChar w:fldCharType="end"/>
            </w:r>
            <w:bookmarkEnd w:id="8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15B1D29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F7A81F6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</w:tr>
      <w:tr w:rsidR="0094124E" w:rsidRPr="006B0E87" w14:paraId="652950BF" w14:textId="77777777" w:rsidTr="00325467">
        <w:trPr>
          <w:cantSplit/>
          <w:trHeight w:hRule="exact" w:val="476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095511E8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F9CA2A9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18FBC5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47F8E41" w14:textId="77777777" w:rsidR="0094124E" w:rsidRPr="002B0BD5" w:rsidRDefault="0094124E" w:rsidP="00661CED">
            <w:pPr>
              <w:rPr>
                <w:sz w:val="24"/>
                <w:lang w:val="fr-FR"/>
              </w:rPr>
            </w:pPr>
            <w:bookmarkStart w:id="82" w:name="ESR_RefNr"/>
            <w:bookmarkEnd w:id="82"/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C813DB6" w14:textId="77777777" w:rsidR="0094124E" w:rsidRPr="006B0E87" w:rsidRDefault="0094124E" w:rsidP="0094124E">
            <w:pPr>
              <w:ind w:left="1394"/>
              <w:rPr>
                <w:sz w:val="24"/>
                <w:lang w:val="de-CH"/>
              </w:rPr>
            </w:pPr>
          </w:p>
        </w:tc>
      </w:tr>
      <w:bookmarkStart w:id="83" w:name="ESR_Konto"/>
      <w:bookmarkStart w:id="84" w:name="ESR_unten"/>
      <w:bookmarkStart w:id="85" w:name="ESR_Betrag"/>
      <w:bookmarkStart w:id="86" w:name="Text13"/>
      <w:bookmarkStart w:id="87" w:name="Text14"/>
      <w:bookmarkEnd w:id="83"/>
      <w:bookmarkEnd w:id="84"/>
      <w:bookmarkEnd w:id="85"/>
      <w:tr w:rsidR="009937CA" w:rsidRPr="006B0E87" w14:paraId="3F259870" w14:textId="77777777" w:rsidTr="00C42433">
        <w:trPr>
          <w:cantSplit/>
          <w:trHeight w:hRule="exact" w:val="40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BA339" w14:textId="77777777" w:rsidR="009937CA" w:rsidRPr="006B0E87" w:rsidRDefault="00A5281E" w:rsidP="00F76651">
            <w:pPr>
              <w:jc w:val="right"/>
              <w:rPr>
                <w:spacing w:val="140"/>
                <w:sz w:val="28"/>
                <w:lang w:val="de-CH"/>
              </w:rPr>
            </w:pPr>
            <w:r>
              <w:rPr>
                <w:spacing w:val="140"/>
                <w:sz w:val="28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1409"/>
                    <w:maxLength w:val="8"/>
                  </w:textInput>
                </w:ffData>
              </w:fldChar>
            </w:r>
            <w:r>
              <w:rPr>
                <w:spacing w:val="140"/>
                <w:sz w:val="28"/>
                <w:lang w:val="de-CH"/>
              </w:rPr>
              <w:instrText xml:space="preserve"> FORMTEXT </w:instrText>
            </w:r>
            <w:r>
              <w:rPr>
                <w:spacing w:val="140"/>
                <w:sz w:val="28"/>
                <w:lang w:val="de-CH"/>
              </w:rPr>
            </w:r>
            <w:r>
              <w:rPr>
                <w:spacing w:val="140"/>
                <w:sz w:val="28"/>
                <w:lang w:val="de-CH"/>
              </w:rPr>
              <w:fldChar w:fldCharType="separate"/>
            </w:r>
            <w:r>
              <w:rPr>
                <w:noProof/>
                <w:spacing w:val="140"/>
                <w:sz w:val="28"/>
                <w:lang w:val="de-CH"/>
              </w:rPr>
              <w:t>1409</w:t>
            </w:r>
            <w:r>
              <w:rPr>
                <w:spacing w:val="140"/>
                <w:sz w:val="28"/>
                <w:lang w:val="de-CH"/>
              </w:rPr>
              <w:fldChar w:fldCharType="end"/>
            </w:r>
            <w:bookmarkEnd w:id="86"/>
            <w:r w:rsidR="009937CA">
              <w:rPr>
                <w:sz w:val="28"/>
                <w:lang w:val="de-CH"/>
              </w:rPr>
              <w:t xml:space="preserve"> </w:t>
            </w:r>
            <w:bookmarkEnd w:id="87"/>
            <w:r w:rsidR="00F76651">
              <w:rPr>
                <w:sz w:val="28"/>
                <w:lang w:val="de-CH"/>
              </w:rPr>
              <w:t xml:space="preserve">   </w:t>
            </w:r>
            <w:r>
              <w:rPr>
                <w:spacing w:val="120"/>
                <w:sz w:val="2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  <w:maxLength w:val="2"/>
                  </w:textInput>
                </w:ffData>
              </w:fldChar>
            </w:r>
            <w:r>
              <w:rPr>
                <w:spacing w:val="120"/>
                <w:sz w:val="28"/>
                <w:lang w:val="de-CH"/>
              </w:rPr>
              <w:instrText xml:space="preserve"> FORMTEXT </w:instrText>
            </w:r>
            <w:r>
              <w:rPr>
                <w:spacing w:val="120"/>
                <w:sz w:val="28"/>
                <w:lang w:val="de-CH"/>
              </w:rPr>
            </w:r>
            <w:r>
              <w:rPr>
                <w:spacing w:val="120"/>
                <w:sz w:val="28"/>
                <w:lang w:val="de-CH"/>
              </w:rPr>
              <w:fldChar w:fldCharType="separate"/>
            </w:r>
            <w:r>
              <w:rPr>
                <w:noProof/>
                <w:spacing w:val="120"/>
                <w:sz w:val="28"/>
                <w:lang w:val="de-CH"/>
              </w:rPr>
              <w:t>56</w:t>
            </w:r>
            <w:r>
              <w:rPr>
                <w:spacing w:val="120"/>
                <w:sz w:val="2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1BADE" w14:textId="77777777" w:rsidR="009937CA" w:rsidRPr="006B0E87" w:rsidRDefault="009937CA" w:rsidP="00F76651">
            <w:pPr>
              <w:rPr>
                <w:spacing w:val="140"/>
                <w:sz w:val="28"/>
                <w:lang w:val="de-CH"/>
              </w:rPr>
            </w:pPr>
          </w:p>
        </w:tc>
        <w:bookmarkStart w:id="88" w:name="Text15"/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A58D" w14:textId="77777777" w:rsidR="009937CA" w:rsidRPr="006B0E87" w:rsidRDefault="00A5281E" w:rsidP="00F76651">
            <w:pPr>
              <w:jc w:val="right"/>
              <w:rPr>
                <w:sz w:val="28"/>
                <w:lang w:val="de-CH"/>
              </w:rPr>
            </w:pPr>
            <w:r>
              <w:rPr>
                <w:spacing w:val="140"/>
                <w:sz w:val="28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1409"/>
                    <w:maxLength w:val="8"/>
                  </w:textInput>
                </w:ffData>
              </w:fldChar>
            </w:r>
            <w:r>
              <w:rPr>
                <w:spacing w:val="140"/>
                <w:sz w:val="28"/>
                <w:lang w:val="de-CH"/>
              </w:rPr>
              <w:instrText xml:space="preserve"> FORMTEXT </w:instrText>
            </w:r>
            <w:r>
              <w:rPr>
                <w:spacing w:val="140"/>
                <w:sz w:val="28"/>
                <w:lang w:val="de-CH"/>
              </w:rPr>
            </w:r>
            <w:r>
              <w:rPr>
                <w:spacing w:val="140"/>
                <w:sz w:val="28"/>
                <w:lang w:val="de-CH"/>
              </w:rPr>
              <w:fldChar w:fldCharType="separate"/>
            </w:r>
            <w:r>
              <w:rPr>
                <w:noProof/>
                <w:spacing w:val="140"/>
                <w:sz w:val="28"/>
                <w:lang w:val="de-CH"/>
              </w:rPr>
              <w:t>1409</w:t>
            </w:r>
            <w:r>
              <w:rPr>
                <w:spacing w:val="140"/>
                <w:sz w:val="28"/>
                <w:lang w:val="de-CH"/>
              </w:rPr>
              <w:fldChar w:fldCharType="end"/>
            </w:r>
            <w:bookmarkEnd w:id="88"/>
            <w:r w:rsidR="00F76651">
              <w:rPr>
                <w:sz w:val="28"/>
                <w:lang w:val="de-CH"/>
              </w:rPr>
              <w:t xml:space="preserve">    </w:t>
            </w:r>
            <w:r>
              <w:rPr>
                <w:spacing w:val="120"/>
                <w:sz w:val="28"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56"/>
                    <w:maxLength w:val="2"/>
                  </w:textInput>
                </w:ffData>
              </w:fldChar>
            </w:r>
            <w:r>
              <w:rPr>
                <w:spacing w:val="120"/>
                <w:sz w:val="28"/>
                <w:lang w:val="de-CH"/>
              </w:rPr>
              <w:instrText xml:space="preserve"> FORMTEXT </w:instrText>
            </w:r>
            <w:r>
              <w:rPr>
                <w:spacing w:val="120"/>
                <w:sz w:val="28"/>
                <w:lang w:val="de-CH"/>
              </w:rPr>
            </w:r>
            <w:r>
              <w:rPr>
                <w:spacing w:val="120"/>
                <w:sz w:val="28"/>
                <w:lang w:val="de-CH"/>
              </w:rPr>
              <w:fldChar w:fldCharType="separate"/>
            </w:r>
            <w:r>
              <w:rPr>
                <w:noProof/>
                <w:spacing w:val="120"/>
                <w:sz w:val="28"/>
                <w:lang w:val="de-CH"/>
              </w:rPr>
              <w:t>56</w:t>
            </w:r>
            <w:r>
              <w:rPr>
                <w:spacing w:val="120"/>
                <w:sz w:val="28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DDCFF7" w14:textId="77777777" w:rsidR="009937CA" w:rsidRPr="006B0E87" w:rsidRDefault="009937CA" w:rsidP="00F76651">
            <w:pPr>
              <w:rPr>
                <w:sz w:val="28"/>
                <w:lang w:val="de-CH"/>
              </w:rPr>
            </w:pPr>
            <w:bookmarkStart w:id="89" w:name="ESR_Einbezahlt_rechts"/>
            <w:bookmarkEnd w:id="89"/>
          </w:p>
        </w:tc>
        <w:bookmarkStart w:id="90" w:name="Text20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03FA" w14:textId="77777777" w:rsidR="009937CA" w:rsidRPr="00A5281E" w:rsidRDefault="009937CA" w:rsidP="00F76651">
            <w:pPr>
              <w:rPr>
                <w:rFonts w:ascii="Arial" w:hAnsi="Arial" w:cs="Arial"/>
                <w:position w:val="-36"/>
                <w:sz w:val="24"/>
                <w:szCs w:val="24"/>
                <w:lang w:val="de-CH"/>
              </w:rPr>
            </w:pPr>
            <w:r w:rsidRPr="00A5281E">
              <w:rPr>
                <w:rFonts w:ascii="Arial" w:hAnsi="Arial" w:cs="Arial"/>
                <w:position w:val="-32"/>
                <w:sz w:val="24"/>
                <w:szCs w:val="24"/>
                <w:lang w:val="de-CH"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Herr Muster John"/>
                    <w:maxLength w:val="27"/>
                  </w:textInput>
                </w:ffData>
              </w:fldChar>
            </w:r>
            <w:r w:rsidRPr="00A5281E">
              <w:rPr>
                <w:rFonts w:ascii="Arial" w:hAnsi="Arial" w:cs="Arial"/>
                <w:position w:val="-32"/>
                <w:sz w:val="24"/>
                <w:szCs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position w:val="-32"/>
                <w:sz w:val="24"/>
                <w:szCs w:val="24"/>
                <w:lang w:val="de-CH"/>
              </w:rPr>
            </w:r>
            <w:r w:rsidRPr="00A5281E">
              <w:rPr>
                <w:rFonts w:ascii="Arial" w:hAnsi="Arial" w:cs="Arial"/>
                <w:position w:val="-32"/>
                <w:sz w:val="24"/>
                <w:szCs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position w:val="-32"/>
                <w:sz w:val="24"/>
                <w:szCs w:val="24"/>
                <w:lang w:val="de-CH"/>
              </w:rPr>
              <w:t>Herr Muster John</w:t>
            </w:r>
            <w:r w:rsidRPr="00A5281E">
              <w:rPr>
                <w:rFonts w:ascii="Arial" w:hAnsi="Arial" w:cs="Arial"/>
                <w:position w:val="-32"/>
                <w:sz w:val="24"/>
                <w:szCs w:val="24"/>
                <w:lang w:val="de-CH"/>
              </w:rPr>
              <w:fldChar w:fldCharType="end"/>
            </w:r>
            <w:bookmarkEnd w:id="90"/>
          </w:p>
        </w:tc>
      </w:tr>
      <w:tr w:rsidR="0094124E" w:rsidRPr="006B0E87" w14:paraId="3F2445F1" w14:textId="77777777" w:rsidTr="00325467">
        <w:trPr>
          <w:cantSplit/>
          <w:trHeight w:val="495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2055DC07" w14:textId="77777777" w:rsidR="0094124E" w:rsidRPr="009F01A8" w:rsidRDefault="0094124E" w:rsidP="009F01A8">
            <w:pPr>
              <w:rPr>
                <w:sz w:val="24"/>
                <w:szCs w:val="24"/>
                <w:lang w:val="de-CH"/>
              </w:rPr>
            </w:pPr>
            <w:bookmarkStart w:id="91" w:name="ESR_Einbezahlt"/>
            <w:bookmarkEnd w:id="91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8E6BC22" w14:textId="77777777" w:rsidR="0094124E" w:rsidRPr="006B0E87" w:rsidRDefault="0094124E" w:rsidP="009F01A8">
            <w:pPr>
              <w:rPr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6CC11AE" w14:textId="77777777" w:rsidR="0094124E" w:rsidRPr="006B0E87" w:rsidRDefault="00A5281E" w:rsidP="009F01A8">
            <w:pPr>
              <w:rPr>
                <w:lang w:val="de-CH"/>
              </w:rPr>
            </w:pPr>
            <w:r>
              <w:rPr>
                <w:spacing w:val="140"/>
                <w:sz w:val="28"/>
                <w:lang w:val="de-CH"/>
              </w:rPr>
              <w:t xml:space="preserve"> </w:t>
            </w:r>
            <w:r>
              <w:rPr>
                <w:sz w:val="28"/>
                <w:lang w:val="de-CH"/>
              </w:rPr>
              <w:t xml:space="preserve">   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DCF3C4B" w14:textId="77777777" w:rsidR="0094124E" w:rsidRPr="006B0E87" w:rsidRDefault="0094124E" w:rsidP="009F01A8">
            <w:pPr>
              <w:rPr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248DB4B" w14:textId="77777777" w:rsidR="00325467" w:rsidRDefault="00325467" w:rsidP="009F01A8">
            <w:pPr>
              <w:rPr>
                <w:rFonts w:ascii="Arial" w:hAnsi="Arial" w:cs="Arial"/>
                <w:position w:val="-6"/>
                <w:sz w:val="4"/>
                <w:szCs w:val="4"/>
                <w:lang w:val="de-CH"/>
              </w:rPr>
            </w:pPr>
            <w:bookmarkStart w:id="92" w:name="Text21"/>
          </w:p>
          <w:p w14:paraId="5011A21D" w14:textId="77777777" w:rsidR="00325467" w:rsidRDefault="00325467" w:rsidP="009F01A8">
            <w:pPr>
              <w:rPr>
                <w:rFonts w:ascii="Arial" w:hAnsi="Arial" w:cs="Arial"/>
                <w:position w:val="-6"/>
                <w:sz w:val="4"/>
                <w:szCs w:val="4"/>
                <w:lang w:val="de-CH"/>
              </w:rPr>
            </w:pPr>
          </w:p>
          <w:p w14:paraId="4F851285" w14:textId="77777777" w:rsidR="0094124E" w:rsidRPr="00325467" w:rsidRDefault="0094124E" w:rsidP="009F01A8">
            <w:pPr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</w:pPr>
            <w:r w:rsidRPr="00325467"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Erlenweg 12"/>
                    <w:maxLength w:val="27"/>
                  </w:textInput>
                </w:ffData>
              </w:fldChar>
            </w:r>
            <w:r w:rsidRPr="00325467"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  <w:instrText xml:space="preserve"> FORMTEXT </w:instrText>
            </w:r>
            <w:r w:rsidRPr="00325467"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</w:r>
            <w:r w:rsidRPr="00325467"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  <w:fldChar w:fldCharType="separate"/>
            </w:r>
            <w:r w:rsidRPr="00325467">
              <w:rPr>
                <w:rFonts w:ascii="Arial" w:hAnsi="Arial" w:cs="Arial"/>
                <w:noProof/>
                <w:position w:val="-6"/>
                <w:sz w:val="24"/>
                <w:szCs w:val="24"/>
                <w:lang w:val="de-CH"/>
              </w:rPr>
              <w:t>Erlenweg 12</w:t>
            </w:r>
            <w:r w:rsidRPr="00325467">
              <w:rPr>
                <w:rFonts w:ascii="Arial" w:hAnsi="Arial" w:cs="Arial"/>
                <w:position w:val="-6"/>
                <w:sz w:val="24"/>
                <w:szCs w:val="24"/>
                <w:lang w:val="de-CH"/>
              </w:rPr>
              <w:fldChar w:fldCharType="end"/>
            </w:r>
            <w:bookmarkEnd w:id="92"/>
          </w:p>
        </w:tc>
      </w:tr>
      <w:bookmarkStart w:id="93" w:name="Text17"/>
      <w:tr w:rsidR="0094124E" w:rsidRPr="006B0E87" w14:paraId="104F9520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6D9C0F48" w14:textId="77777777" w:rsidR="0094124E" w:rsidRPr="00A5281E" w:rsidRDefault="0094124E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Herr Muster John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Herr Muster John</w: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3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17032A1B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73057A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2AA617F3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94" w:name="Text22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40F19E38" w14:textId="77777777" w:rsidR="0094124E" w:rsidRPr="00A5281E" w:rsidRDefault="00325467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3012 Zollikofen"/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3012 Zollikofen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4"/>
          </w:p>
        </w:tc>
      </w:tr>
      <w:bookmarkStart w:id="95" w:name="Text18"/>
      <w:tr w:rsidR="0094124E" w:rsidRPr="006B0E87" w14:paraId="162061CB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5818AABD" w14:textId="77777777" w:rsidR="0094124E" w:rsidRPr="00A5281E" w:rsidRDefault="0094124E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Erlenweg 12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Erlenweg 12</w: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55B04C1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D22FC3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4D7F28E6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bookmarkStart w:id="96" w:name="Text97"/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2250F053" w14:textId="77777777" w:rsidR="0094124E" w:rsidRPr="00A5281E" w:rsidRDefault="00325467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 </w:t>
            </w:r>
            <w:r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6"/>
          </w:p>
        </w:tc>
      </w:tr>
      <w:bookmarkStart w:id="97" w:name="Text19"/>
      <w:tr w:rsidR="0094124E" w:rsidRPr="006B0E87" w14:paraId="3C834062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735460B7" w14:textId="77777777" w:rsidR="0094124E" w:rsidRPr="00A5281E" w:rsidRDefault="0094124E" w:rsidP="00661CED">
            <w:pPr>
              <w:rPr>
                <w:rFonts w:ascii="Arial" w:hAnsi="Arial" w:cs="Arial"/>
                <w:sz w:val="24"/>
                <w:szCs w:val="24"/>
                <w:lang w:val="de-CH"/>
              </w:rPr>
            </w:pP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3012 Zollikofen"/>
                    <w:maxLength w:val="25"/>
                  </w:textInput>
                </w:ffData>
              </w:fldCha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instrText xml:space="preserve"> FORMTEXT </w:instrTex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separate"/>
            </w:r>
            <w:r w:rsidRPr="00A5281E">
              <w:rPr>
                <w:rFonts w:ascii="Arial" w:hAnsi="Arial" w:cs="Arial"/>
                <w:noProof/>
                <w:sz w:val="24"/>
                <w:szCs w:val="24"/>
                <w:lang w:val="de-CH"/>
              </w:rPr>
              <w:t>3012 Zollikofen</w:t>
            </w:r>
            <w:r w:rsidRPr="00A5281E">
              <w:rPr>
                <w:rFonts w:ascii="Arial" w:hAnsi="Arial" w:cs="Arial"/>
                <w:sz w:val="24"/>
                <w:szCs w:val="24"/>
                <w:lang w:val="de-CH"/>
              </w:rPr>
              <w:fldChar w:fldCharType="end"/>
            </w:r>
            <w:bookmarkEnd w:id="9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70F40A0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F2EDC37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3C31C9E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1F2DD64E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</w:tr>
      <w:tr w:rsidR="0094124E" w:rsidRPr="006B0E87" w14:paraId="1A3C94BB" w14:textId="77777777" w:rsidTr="00C42433">
        <w:trPr>
          <w:cantSplit/>
          <w:trHeight w:hRule="exact" w:val="280"/>
        </w:trPr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14:paraId="1249C579" w14:textId="77777777" w:rsidR="0094124E" w:rsidRPr="009F01A8" w:rsidRDefault="009F01A8" w:rsidP="00661CED">
            <w:pPr>
              <w:rPr>
                <w:sz w:val="24"/>
                <w:szCs w:val="24"/>
                <w:lang w:val="de-CH"/>
              </w:rPr>
            </w:pPr>
            <w:r w:rsidRPr="009F01A8">
              <w:rPr>
                <w:sz w:val="24"/>
                <w:szCs w:val="24"/>
                <w:lang w:val="de-CH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Pr="009F01A8">
              <w:rPr>
                <w:sz w:val="24"/>
                <w:szCs w:val="24"/>
                <w:lang w:val="de-CH"/>
              </w:rPr>
              <w:instrText xml:space="preserve"> FORMTEXT </w:instrText>
            </w:r>
            <w:r w:rsidRPr="009F01A8">
              <w:rPr>
                <w:sz w:val="24"/>
                <w:szCs w:val="24"/>
                <w:lang w:val="de-CH"/>
              </w:rPr>
            </w:r>
            <w:r w:rsidRPr="009F01A8">
              <w:rPr>
                <w:sz w:val="24"/>
                <w:szCs w:val="24"/>
                <w:lang w:val="de-CH"/>
              </w:rPr>
              <w:fldChar w:fldCharType="separate"/>
            </w:r>
            <w:r w:rsidRPr="009F01A8">
              <w:rPr>
                <w:noProof/>
                <w:sz w:val="24"/>
                <w:szCs w:val="24"/>
                <w:lang w:val="de-CH"/>
              </w:rPr>
              <w:t> </w:t>
            </w:r>
            <w:r w:rsidRPr="009F01A8">
              <w:rPr>
                <w:noProof/>
                <w:sz w:val="24"/>
                <w:szCs w:val="24"/>
                <w:lang w:val="de-CH"/>
              </w:rPr>
              <w:t> </w:t>
            </w:r>
            <w:r w:rsidRPr="009F01A8">
              <w:rPr>
                <w:noProof/>
                <w:sz w:val="24"/>
                <w:szCs w:val="24"/>
                <w:lang w:val="de-CH"/>
              </w:rPr>
              <w:t> </w:t>
            </w:r>
            <w:r w:rsidRPr="009F01A8">
              <w:rPr>
                <w:noProof/>
                <w:sz w:val="24"/>
                <w:szCs w:val="24"/>
                <w:lang w:val="de-CH"/>
              </w:rPr>
              <w:t> </w:t>
            </w:r>
            <w:r w:rsidRPr="009F01A8">
              <w:rPr>
                <w:noProof/>
                <w:sz w:val="24"/>
                <w:szCs w:val="24"/>
                <w:lang w:val="de-CH"/>
              </w:rPr>
              <w:t> </w:t>
            </w:r>
            <w:r w:rsidRPr="009F01A8">
              <w:rPr>
                <w:sz w:val="24"/>
                <w:szCs w:val="24"/>
                <w:lang w:val="de-CH"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33296C94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7373764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7C54D80F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14:paraId="5DF1A465" w14:textId="77777777" w:rsidR="0094124E" w:rsidRPr="006B0E87" w:rsidRDefault="0094124E" w:rsidP="00661CED">
            <w:pPr>
              <w:rPr>
                <w:sz w:val="24"/>
                <w:lang w:val="de-CH"/>
              </w:rPr>
            </w:pPr>
          </w:p>
        </w:tc>
      </w:tr>
    </w:tbl>
    <w:p w14:paraId="21227BD7" w14:textId="77777777" w:rsidR="00F7759E" w:rsidRPr="0081344F" w:rsidRDefault="00F7759E">
      <w:pPr>
        <w:rPr>
          <w:lang w:val="de-DE"/>
        </w:rPr>
      </w:pPr>
    </w:p>
    <w:sectPr w:rsidR="00F7759E" w:rsidRPr="0081344F" w:rsidSect="00042930">
      <w:pgSz w:w="11907" w:h="16840"/>
      <w:pgMar w:top="454" w:right="346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EEDB9A" w14:textId="77777777" w:rsidR="008927B1" w:rsidRDefault="008927B1">
      <w:r>
        <w:separator/>
      </w:r>
    </w:p>
  </w:endnote>
  <w:endnote w:type="continuationSeparator" w:id="0">
    <w:p w14:paraId="5220ADE4" w14:textId="77777777" w:rsidR="008927B1" w:rsidRDefault="00892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Roman 12cpi">
    <w:altName w:val="Times New Roman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6575" w14:textId="77777777" w:rsidR="008927B1" w:rsidRDefault="008927B1">
      <w:r>
        <w:separator/>
      </w:r>
    </w:p>
  </w:footnote>
  <w:footnote w:type="continuationSeparator" w:id="0">
    <w:p w14:paraId="2C74D613" w14:textId="77777777" w:rsidR="008927B1" w:rsidRDefault="00892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958735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/lcCqUjQJYlFKAkDKldTYml0qw=" w:salt="YFeSI8oUNaH7/0U3IRP+FQ==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9D"/>
    <w:rsid w:val="00000372"/>
    <w:rsid w:val="000071C4"/>
    <w:rsid w:val="00023B7E"/>
    <w:rsid w:val="000273EC"/>
    <w:rsid w:val="00040E31"/>
    <w:rsid w:val="000417EC"/>
    <w:rsid w:val="00042930"/>
    <w:rsid w:val="00051C75"/>
    <w:rsid w:val="000523A7"/>
    <w:rsid w:val="00056177"/>
    <w:rsid w:val="0006129D"/>
    <w:rsid w:val="00062CD9"/>
    <w:rsid w:val="0007375F"/>
    <w:rsid w:val="00092118"/>
    <w:rsid w:val="00093EEC"/>
    <w:rsid w:val="000947AA"/>
    <w:rsid w:val="000948C8"/>
    <w:rsid w:val="000A2045"/>
    <w:rsid w:val="000A2538"/>
    <w:rsid w:val="000B1B00"/>
    <w:rsid w:val="000C6194"/>
    <w:rsid w:val="000C75A6"/>
    <w:rsid w:val="000E6551"/>
    <w:rsid w:val="000F10D9"/>
    <w:rsid w:val="000F30A6"/>
    <w:rsid w:val="000F42A5"/>
    <w:rsid w:val="000F6EE2"/>
    <w:rsid w:val="001052C8"/>
    <w:rsid w:val="00123A76"/>
    <w:rsid w:val="00130D9A"/>
    <w:rsid w:val="001624B5"/>
    <w:rsid w:val="0016516C"/>
    <w:rsid w:val="00171937"/>
    <w:rsid w:val="00172392"/>
    <w:rsid w:val="00191DA7"/>
    <w:rsid w:val="00193F90"/>
    <w:rsid w:val="0019472D"/>
    <w:rsid w:val="001B1BFD"/>
    <w:rsid w:val="001B5AFB"/>
    <w:rsid w:val="001B6A3A"/>
    <w:rsid w:val="001D7BF4"/>
    <w:rsid w:val="001E02FE"/>
    <w:rsid w:val="001E1289"/>
    <w:rsid w:val="001E5EC3"/>
    <w:rsid w:val="001E67C1"/>
    <w:rsid w:val="001F1F9F"/>
    <w:rsid w:val="001F56D6"/>
    <w:rsid w:val="00206BC1"/>
    <w:rsid w:val="00214E1D"/>
    <w:rsid w:val="00221EDE"/>
    <w:rsid w:val="00224BCE"/>
    <w:rsid w:val="0023356A"/>
    <w:rsid w:val="00234B9B"/>
    <w:rsid w:val="0023630E"/>
    <w:rsid w:val="00236F5D"/>
    <w:rsid w:val="00237342"/>
    <w:rsid w:val="00240672"/>
    <w:rsid w:val="00242E65"/>
    <w:rsid w:val="00253E14"/>
    <w:rsid w:val="002568D8"/>
    <w:rsid w:val="00265B62"/>
    <w:rsid w:val="00265EA5"/>
    <w:rsid w:val="00266AFE"/>
    <w:rsid w:val="00270F4D"/>
    <w:rsid w:val="002A129B"/>
    <w:rsid w:val="002A4C0D"/>
    <w:rsid w:val="002B0BD5"/>
    <w:rsid w:val="002B1010"/>
    <w:rsid w:val="002B23C2"/>
    <w:rsid w:val="002B4CCA"/>
    <w:rsid w:val="002B5A09"/>
    <w:rsid w:val="002B692F"/>
    <w:rsid w:val="002C2353"/>
    <w:rsid w:val="002C45F8"/>
    <w:rsid w:val="002C5B88"/>
    <w:rsid w:val="002C7C6D"/>
    <w:rsid w:val="002D1842"/>
    <w:rsid w:val="002D32B7"/>
    <w:rsid w:val="002D5EE1"/>
    <w:rsid w:val="002D70D6"/>
    <w:rsid w:val="002F17A4"/>
    <w:rsid w:val="002F3B8E"/>
    <w:rsid w:val="002F77FC"/>
    <w:rsid w:val="00301F47"/>
    <w:rsid w:val="00313344"/>
    <w:rsid w:val="003149E9"/>
    <w:rsid w:val="00315533"/>
    <w:rsid w:val="00320033"/>
    <w:rsid w:val="00322208"/>
    <w:rsid w:val="00325467"/>
    <w:rsid w:val="00331869"/>
    <w:rsid w:val="003334A6"/>
    <w:rsid w:val="00336B3F"/>
    <w:rsid w:val="00347894"/>
    <w:rsid w:val="00350EBF"/>
    <w:rsid w:val="00351EBA"/>
    <w:rsid w:val="00355B7C"/>
    <w:rsid w:val="00357C3B"/>
    <w:rsid w:val="0036227E"/>
    <w:rsid w:val="00373347"/>
    <w:rsid w:val="00375332"/>
    <w:rsid w:val="00381890"/>
    <w:rsid w:val="003841B2"/>
    <w:rsid w:val="00384489"/>
    <w:rsid w:val="003915F4"/>
    <w:rsid w:val="00395E5F"/>
    <w:rsid w:val="003A27A7"/>
    <w:rsid w:val="003A28AC"/>
    <w:rsid w:val="003A3680"/>
    <w:rsid w:val="003A6696"/>
    <w:rsid w:val="003A7BC6"/>
    <w:rsid w:val="003B32FE"/>
    <w:rsid w:val="003C146D"/>
    <w:rsid w:val="003C2174"/>
    <w:rsid w:val="003C40FE"/>
    <w:rsid w:val="003C4EFE"/>
    <w:rsid w:val="003C5D79"/>
    <w:rsid w:val="003C5F09"/>
    <w:rsid w:val="003E2856"/>
    <w:rsid w:val="003E2CE6"/>
    <w:rsid w:val="003E2DD5"/>
    <w:rsid w:val="003E6C27"/>
    <w:rsid w:val="00400DE9"/>
    <w:rsid w:val="00401919"/>
    <w:rsid w:val="00401BFF"/>
    <w:rsid w:val="0040435E"/>
    <w:rsid w:val="00407FA6"/>
    <w:rsid w:val="004226A9"/>
    <w:rsid w:val="00431070"/>
    <w:rsid w:val="004429EC"/>
    <w:rsid w:val="00442B81"/>
    <w:rsid w:val="00451F12"/>
    <w:rsid w:val="004562DD"/>
    <w:rsid w:val="0045713C"/>
    <w:rsid w:val="00463B5E"/>
    <w:rsid w:val="0046472C"/>
    <w:rsid w:val="004708D1"/>
    <w:rsid w:val="004733B8"/>
    <w:rsid w:val="00475718"/>
    <w:rsid w:val="00476EC5"/>
    <w:rsid w:val="00484C70"/>
    <w:rsid w:val="004968A8"/>
    <w:rsid w:val="004A12EC"/>
    <w:rsid w:val="004B2C23"/>
    <w:rsid w:val="004C1150"/>
    <w:rsid w:val="004C6E68"/>
    <w:rsid w:val="004D53FB"/>
    <w:rsid w:val="004D5F56"/>
    <w:rsid w:val="004E78C3"/>
    <w:rsid w:val="004F01CF"/>
    <w:rsid w:val="004F0CAE"/>
    <w:rsid w:val="004F2D03"/>
    <w:rsid w:val="004F522B"/>
    <w:rsid w:val="004F70BA"/>
    <w:rsid w:val="0050089F"/>
    <w:rsid w:val="0050217E"/>
    <w:rsid w:val="00504E8E"/>
    <w:rsid w:val="005060B3"/>
    <w:rsid w:val="0051346B"/>
    <w:rsid w:val="00513821"/>
    <w:rsid w:val="005173BD"/>
    <w:rsid w:val="00522F33"/>
    <w:rsid w:val="00523ED1"/>
    <w:rsid w:val="005434E8"/>
    <w:rsid w:val="00553E3E"/>
    <w:rsid w:val="005555CB"/>
    <w:rsid w:val="00557F59"/>
    <w:rsid w:val="00560C11"/>
    <w:rsid w:val="0056692D"/>
    <w:rsid w:val="005700F9"/>
    <w:rsid w:val="00572C76"/>
    <w:rsid w:val="005751C6"/>
    <w:rsid w:val="00587E18"/>
    <w:rsid w:val="00594EB8"/>
    <w:rsid w:val="005A2EF8"/>
    <w:rsid w:val="005A3ED7"/>
    <w:rsid w:val="005B0DCE"/>
    <w:rsid w:val="005B395A"/>
    <w:rsid w:val="005B5150"/>
    <w:rsid w:val="005B7BE3"/>
    <w:rsid w:val="005C4374"/>
    <w:rsid w:val="005C5940"/>
    <w:rsid w:val="005D0C3F"/>
    <w:rsid w:val="005D3FBD"/>
    <w:rsid w:val="005D4718"/>
    <w:rsid w:val="005D5E6D"/>
    <w:rsid w:val="005D793D"/>
    <w:rsid w:val="005E18AA"/>
    <w:rsid w:val="005E1D08"/>
    <w:rsid w:val="005E2D94"/>
    <w:rsid w:val="005E36E0"/>
    <w:rsid w:val="005F0979"/>
    <w:rsid w:val="005F12AF"/>
    <w:rsid w:val="00603798"/>
    <w:rsid w:val="00605612"/>
    <w:rsid w:val="00607DB3"/>
    <w:rsid w:val="00623BF8"/>
    <w:rsid w:val="006250CF"/>
    <w:rsid w:val="0062562C"/>
    <w:rsid w:val="00632865"/>
    <w:rsid w:val="00636474"/>
    <w:rsid w:val="00637429"/>
    <w:rsid w:val="00641299"/>
    <w:rsid w:val="00643448"/>
    <w:rsid w:val="00643549"/>
    <w:rsid w:val="00643C8B"/>
    <w:rsid w:val="006442C0"/>
    <w:rsid w:val="00647520"/>
    <w:rsid w:val="00652B0B"/>
    <w:rsid w:val="00661CED"/>
    <w:rsid w:val="00665CAC"/>
    <w:rsid w:val="00673E4F"/>
    <w:rsid w:val="00676839"/>
    <w:rsid w:val="00691D55"/>
    <w:rsid w:val="006921A4"/>
    <w:rsid w:val="00694386"/>
    <w:rsid w:val="006A0E57"/>
    <w:rsid w:val="006A711B"/>
    <w:rsid w:val="006B5684"/>
    <w:rsid w:val="006D52DE"/>
    <w:rsid w:val="006E0A1B"/>
    <w:rsid w:val="006E53F6"/>
    <w:rsid w:val="006F14D0"/>
    <w:rsid w:val="006F1A15"/>
    <w:rsid w:val="006F36BB"/>
    <w:rsid w:val="00701E3E"/>
    <w:rsid w:val="00706BB5"/>
    <w:rsid w:val="00710EAF"/>
    <w:rsid w:val="00714727"/>
    <w:rsid w:val="00714D4F"/>
    <w:rsid w:val="00714FC7"/>
    <w:rsid w:val="00722F9D"/>
    <w:rsid w:val="00723089"/>
    <w:rsid w:val="00736314"/>
    <w:rsid w:val="00736613"/>
    <w:rsid w:val="0076212D"/>
    <w:rsid w:val="00772A14"/>
    <w:rsid w:val="007748C5"/>
    <w:rsid w:val="00786BC7"/>
    <w:rsid w:val="00786DF8"/>
    <w:rsid w:val="0079228C"/>
    <w:rsid w:val="00792E6D"/>
    <w:rsid w:val="00796106"/>
    <w:rsid w:val="007A3DAF"/>
    <w:rsid w:val="007A6D80"/>
    <w:rsid w:val="007C5BEC"/>
    <w:rsid w:val="007D1581"/>
    <w:rsid w:val="007D2F82"/>
    <w:rsid w:val="007F257D"/>
    <w:rsid w:val="007F6ECF"/>
    <w:rsid w:val="0080237F"/>
    <w:rsid w:val="00806424"/>
    <w:rsid w:val="00806B08"/>
    <w:rsid w:val="0081344F"/>
    <w:rsid w:val="00813622"/>
    <w:rsid w:val="00814EDD"/>
    <w:rsid w:val="00822487"/>
    <w:rsid w:val="00826403"/>
    <w:rsid w:val="00830FE0"/>
    <w:rsid w:val="00834762"/>
    <w:rsid w:val="00836A43"/>
    <w:rsid w:val="008422AC"/>
    <w:rsid w:val="008428D7"/>
    <w:rsid w:val="00844231"/>
    <w:rsid w:val="008529DA"/>
    <w:rsid w:val="00855B11"/>
    <w:rsid w:val="00864A50"/>
    <w:rsid w:val="0086500E"/>
    <w:rsid w:val="00865E78"/>
    <w:rsid w:val="00874A99"/>
    <w:rsid w:val="00875C99"/>
    <w:rsid w:val="008825FF"/>
    <w:rsid w:val="008857D0"/>
    <w:rsid w:val="008868CD"/>
    <w:rsid w:val="00890254"/>
    <w:rsid w:val="008927B1"/>
    <w:rsid w:val="008A14F4"/>
    <w:rsid w:val="008A5694"/>
    <w:rsid w:val="008A7D06"/>
    <w:rsid w:val="008C6A10"/>
    <w:rsid w:val="008C7C98"/>
    <w:rsid w:val="008D07C2"/>
    <w:rsid w:val="008D2F92"/>
    <w:rsid w:val="008E0D56"/>
    <w:rsid w:val="008E4C80"/>
    <w:rsid w:val="008F1952"/>
    <w:rsid w:val="009007A3"/>
    <w:rsid w:val="009016E7"/>
    <w:rsid w:val="00902654"/>
    <w:rsid w:val="00902EF1"/>
    <w:rsid w:val="0091051A"/>
    <w:rsid w:val="0091066A"/>
    <w:rsid w:val="00911730"/>
    <w:rsid w:val="00914FFE"/>
    <w:rsid w:val="00921F5C"/>
    <w:rsid w:val="009221D3"/>
    <w:rsid w:val="0092297C"/>
    <w:rsid w:val="00940788"/>
    <w:rsid w:val="0094124E"/>
    <w:rsid w:val="00942225"/>
    <w:rsid w:val="009478AE"/>
    <w:rsid w:val="00962752"/>
    <w:rsid w:val="009724C6"/>
    <w:rsid w:val="00975DF4"/>
    <w:rsid w:val="00980C81"/>
    <w:rsid w:val="00986D4C"/>
    <w:rsid w:val="0099292B"/>
    <w:rsid w:val="0099310A"/>
    <w:rsid w:val="009937CA"/>
    <w:rsid w:val="009A184E"/>
    <w:rsid w:val="009A4FEF"/>
    <w:rsid w:val="009A7D83"/>
    <w:rsid w:val="009B4BA7"/>
    <w:rsid w:val="009C088D"/>
    <w:rsid w:val="009D124E"/>
    <w:rsid w:val="009D1415"/>
    <w:rsid w:val="009D7370"/>
    <w:rsid w:val="009E666E"/>
    <w:rsid w:val="009F00FA"/>
    <w:rsid w:val="009F01A8"/>
    <w:rsid w:val="009F25CE"/>
    <w:rsid w:val="009F6089"/>
    <w:rsid w:val="009F672C"/>
    <w:rsid w:val="00A1149F"/>
    <w:rsid w:val="00A115B7"/>
    <w:rsid w:val="00A1170E"/>
    <w:rsid w:val="00A32726"/>
    <w:rsid w:val="00A35150"/>
    <w:rsid w:val="00A41DFA"/>
    <w:rsid w:val="00A459BC"/>
    <w:rsid w:val="00A51876"/>
    <w:rsid w:val="00A5281E"/>
    <w:rsid w:val="00A60408"/>
    <w:rsid w:val="00A6218A"/>
    <w:rsid w:val="00A64CD4"/>
    <w:rsid w:val="00A72B32"/>
    <w:rsid w:val="00A82499"/>
    <w:rsid w:val="00A86F8C"/>
    <w:rsid w:val="00A902E8"/>
    <w:rsid w:val="00A910B6"/>
    <w:rsid w:val="00AA0FF0"/>
    <w:rsid w:val="00AA29EE"/>
    <w:rsid w:val="00AB44AD"/>
    <w:rsid w:val="00AB7D04"/>
    <w:rsid w:val="00AC27FF"/>
    <w:rsid w:val="00AD4AC7"/>
    <w:rsid w:val="00AE0241"/>
    <w:rsid w:val="00AE1E6D"/>
    <w:rsid w:val="00AE6963"/>
    <w:rsid w:val="00AF0253"/>
    <w:rsid w:val="00AF1128"/>
    <w:rsid w:val="00AF542E"/>
    <w:rsid w:val="00AF59D0"/>
    <w:rsid w:val="00B02306"/>
    <w:rsid w:val="00B03F6A"/>
    <w:rsid w:val="00B0633F"/>
    <w:rsid w:val="00B17E3E"/>
    <w:rsid w:val="00B315C6"/>
    <w:rsid w:val="00B33A2A"/>
    <w:rsid w:val="00B34EFC"/>
    <w:rsid w:val="00B438A4"/>
    <w:rsid w:val="00B44BF8"/>
    <w:rsid w:val="00B4656F"/>
    <w:rsid w:val="00B46A58"/>
    <w:rsid w:val="00B557DF"/>
    <w:rsid w:val="00B56255"/>
    <w:rsid w:val="00B5769C"/>
    <w:rsid w:val="00B620C8"/>
    <w:rsid w:val="00B62E10"/>
    <w:rsid w:val="00B66EDC"/>
    <w:rsid w:val="00B71B7F"/>
    <w:rsid w:val="00B71E2E"/>
    <w:rsid w:val="00B757B0"/>
    <w:rsid w:val="00B77EFF"/>
    <w:rsid w:val="00B807B7"/>
    <w:rsid w:val="00B857E6"/>
    <w:rsid w:val="00B86485"/>
    <w:rsid w:val="00B90DE8"/>
    <w:rsid w:val="00B95131"/>
    <w:rsid w:val="00B95E97"/>
    <w:rsid w:val="00BA3AD0"/>
    <w:rsid w:val="00BB56F3"/>
    <w:rsid w:val="00BC0D0E"/>
    <w:rsid w:val="00BD02E6"/>
    <w:rsid w:val="00BD6635"/>
    <w:rsid w:val="00BD7E57"/>
    <w:rsid w:val="00BE5B4D"/>
    <w:rsid w:val="00BF1961"/>
    <w:rsid w:val="00C006F3"/>
    <w:rsid w:val="00C16BC7"/>
    <w:rsid w:val="00C17935"/>
    <w:rsid w:val="00C2287E"/>
    <w:rsid w:val="00C33A1F"/>
    <w:rsid w:val="00C345D7"/>
    <w:rsid w:val="00C355A1"/>
    <w:rsid w:val="00C37AA0"/>
    <w:rsid w:val="00C42433"/>
    <w:rsid w:val="00C509B8"/>
    <w:rsid w:val="00C531A2"/>
    <w:rsid w:val="00C5767B"/>
    <w:rsid w:val="00C64BC2"/>
    <w:rsid w:val="00C64C98"/>
    <w:rsid w:val="00C66C9D"/>
    <w:rsid w:val="00C80DE3"/>
    <w:rsid w:val="00C81CDF"/>
    <w:rsid w:val="00C8652F"/>
    <w:rsid w:val="00C95CF2"/>
    <w:rsid w:val="00C97A4B"/>
    <w:rsid w:val="00CA2ED5"/>
    <w:rsid w:val="00CB0212"/>
    <w:rsid w:val="00CB2D19"/>
    <w:rsid w:val="00CB5018"/>
    <w:rsid w:val="00CB657D"/>
    <w:rsid w:val="00CC76D9"/>
    <w:rsid w:val="00CC7D77"/>
    <w:rsid w:val="00CD1489"/>
    <w:rsid w:val="00CD49A5"/>
    <w:rsid w:val="00CE267D"/>
    <w:rsid w:val="00CE29EF"/>
    <w:rsid w:val="00CE32E2"/>
    <w:rsid w:val="00CE4123"/>
    <w:rsid w:val="00CE4816"/>
    <w:rsid w:val="00CF351B"/>
    <w:rsid w:val="00CF57F6"/>
    <w:rsid w:val="00CF6221"/>
    <w:rsid w:val="00CF6C41"/>
    <w:rsid w:val="00D01496"/>
    <w:rsid w:val="00D01A34"/>
    <w:rsid w:val="00D12374"/>
    <w:rsid w:val="00D14F58"/>
    <w:rsid w:val="00D25DC9"/>
    <w:rsid w:val="00D27B15"/>
    <w:rsid w:val="00D31DA7"/>
    <w:rsid w:val="00D41E28"/>
    <w:rsid w:val="00D43312"/>
    <w:rsid w:val="00D44A05"/>
    <w:rsid w:val="00D508AD"/>
    <w:rsid w:val="00D515E6"/>
    <w:rsid w:val="00D5176D"/>
    <w:rsid w:val="00D524A6"/>
    <w:rsid w:val="00D556D4"/>
    <w:rsid w:val="00D623D2"/>
    <w:rsid w:val="00D64154"/>
    <w:rsid w:val="00D6550F"/>
    <w:rsid w:val="00D67A07"/>
    <w:rsid w:val="00D71843"/>
    <w:rsid w:val="00D74961"/>
    <w:rsid w:val="00D820F3"/>
    <w:rsid w:val="00D913C7"/>
    <w:rsid w:val="00D914C3"/>
    <w:rsid w:val="00D9696E"/>
    <w:rsid w:val="00DA16FA"/>
    <w:rsid w:val="00DA2296"/>
    <w:rsid w:val="00DA2612"/>
    <w:rsid w:val="00DB2692"/>
    <w:rsid w:val="00DB540E"/>
    <w:rsid w:val="00DB7DB9"/>
    <w:rsid w:val="00DB7DF7"/>
    <w:rsid w:val="00DC1004"/>
    <w:rsid w:val="00DC676D"/>
    <w:rsid w:val="00DC79BE"/>
    <w:rsid w:val="00DD00FB"/>
    <w:rsid w:val="00DD1890"/>
    <w:rsid w:val="00DD4A23"/>
    <w:rsid w:val="00DE13E4"/>
    <w:rsid w:val="00DE2EC2"/>
    <w:rsid w:val="00DE4EBB"/>
    <w:rsid w:val="00DE5AD1"/>
    <w:rsid w:val="00DF33EE"/>
    <w:rsid w:val="00E02DB6"/>
    <w:rsid w:val="00E043A4"/>
    <w:rsid w:val="00E1501C"/>
    <w:rsid w:val="00E2245B"/>
    <w:rsid w:val="00E229B4"/>
    <w:rsid w:val="00E2690F"/>
    <w:rsid w:val="00E34B97"/>
    <w:rsid w:val="00E414A9"/>
    <w:rsid w:val="00E41DF6"/>
    <w:rsid w:val="00E46930"/>
    <w:rsid w:val="00E51052"/>
    <w:rsid w:val="00E521C5"/>
    <w:rsid w:val="00E52E06"/>
    <w:rsid w:val="00E63E74"/>
    <w:rsid w:val="00E65494"/>
    <w:rsid w:val="00E7086E"/>
    <w:rsid w:val="00E76FE4"/>
    <w:rsid w:val="00E80E50"/>
    <w:rsid w:val="00E81A8A"/>
    <w:rsid w:val="00E84D69"/>
    <w:rsid w:val="00E87F96"/>
    <w:rsid w:val="00E95097"/>
    <w:rsid w:val="00EA0F1D"/>
    <w:rsid w:val="00EA2240"/>
    <w:rsid w:val="00EA43F0"/>
    <w:rsid w:val="00EB116C"/>
    <w:rsid w:val="00EB1E28"/>
    <w:rsid w:val="00EC64E7"/>
    <w:rsid w:val="00ED3890"/>
    <w:rsid w:val="00EE0FF4"/>
    <w:rsid w:val="00EF0F7B"/>
    <w:rsid w:val="00EF3C04"/>
    <w:rsid w:val="00EF63BE"/>
    <w:rsid w:val="00F0171B"/>
    <w:rsid w:val="00F04D79"/>
    <w:rsid w:val="00F0658B"/>
    <w:rsid w:val="00F07389"/>
    <w:rsid w:val="00F07472"/>
    <w:rsid w:val="00F10CE0"/>
    <w:rsid w:val="00F27DEC"/>
    <w:rsid w:val="00F42483"/>
    <w:rsid w:val="00F45C23"/>
    <w:rsid w:val="00F4692C"/>
    <w:rsid w:val="00F51533"/>
    <w:rsid w:val="00F52EF9"/>
    <w:rsid w:val="00F53C3C"/>
    <w:rsid w:val="00F562B9"/>
    <w:rsid w:val="00F567CE"/>
    <w:rsid w:val="00F56BBD"/>
    <w:rsid w:val="00F65BAE"/>
    <w:rsid w:val="00F7384C"/>
    <w:rsid w:val="00F75B71"/>
    <w:rsid w:val="00F76651"/>
    <w:rsid w:val="00F769AC"/>
    <w:rsid w:val="00F7759E"/>
    <w:rsid w:val="00F81658"/>
    <w:rsid w:val="00FA0716"/>
    <w:rsid w:val="00FA145A"/>
    <w:rsid w:val="00FA44AD"/>
    <w:rsid w:val="00FA7A2A"/>
    <w:rsid w:val="00FC00DE"/>
    <w:rsid w:val="00FC14B4"/>
    <w:rsid w:val="00FC1E66"/>
    <w:rsid w:val="00FC21F3"/>
    <w:rsid w:val="00FC2C2A"/>
    <w:rsid w:val="00FD24EB"/>
    <w:rsid w:val="00FD2AE4"/>
    <w:rsid w:val="00FD5080"/>
    <w:rsid w:val="00FE1BB3"/>
    <w:rsid w:val="00FE641E"/>
    <w:rsid w:val="00FF1A93"/>
    <w:rsid w:val="00FF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EC69B5"/>
  <w15:docId w15:val="{6C3C0A0B-85EB-47E6-843B-4B85F44F3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661CED"/>
    <w:rPr>
      <w:sz w:val="22"/>
      <w:szCs w:val="22"/>
      <w:lang w:val="en-GB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next w:val="Aufzhlungszeichen"/>
    <w:rsid w:val="00336B3F"/>
    <w:rPr>
      <w:b/>
      <w:bCs/>
    </w:rPr>
  </w:style>
  <w:style w:type="paragraph" w:styleId="Aufzhlungszeichen">
    <w:name w:val="List Bullet"/>
    <w:basedOn w:val="Standard"/>
    <w:rsid w:val="00336B3F"/>
    <w:pPr>
      <w:numPr>
        <w:numId w:val="1"/>
      </w:numPr>
    </w:pPr>
  </w:style>
  <w:style w:type="character" w:styleId="Link">
    <w:name w:val="Hyperlink"/>
    <w:basedOn w:val="Absatz-Standardschriftart"/>
    <w:rsid w:val="00661CED"/>
    <w:rPr>
      <w:color w:val="0000FF"/>
      <w:u w:val="single"/>
    </w:rPr>
  </w:style>
  <w:style w:type="paragraph" w:styleId="Sprechblasentext">
    <w:name w:val="Balloon Text"/>
    <w:basedOn w:val="Standard"/>
    <w:semiHidden/>
    <w:rsid w:val="00FC0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xserver02\INSoft\PROD\ERP\GUI\ExterneDokumente\Artikelinfos\PC4-Artikelinfos\Z217024_word_vorlag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\\xserver02\INSoft\PROD\ERP\GUI\ExterneDokumente\Artikelinfos\PC4-Artikelinfos\Z217024_word_vorlage.dotx</Template>
  <TotalTime>0</TotalTime>
  <Pages>1</Pages>
  <Words>475</Words>
  <Characters>2996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SIMPLEX Bern AG, Zollikofen</Company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Suter Véronique</dc:creator>
  <cp:lastModifiedBy>ocw_19 ocw_19</cp:lastModifiedBy>
  <cp:revision>2</cp:revision>
  <cp:lastPrinted>2010-05-03T15:38:00Z</cp:lastPrinted>
  <dcterms:created xsi:type="dcterms:W3CDTF">2020-06-15T10:35:00Z</dcterms:created>
  <dcterms:modified xsi:type="dcterms:W3CDTF">2020-06-15T10:35:00Z</dcterms:modified>
</cp:coreProperties>
</file>